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Look w:val="01E0"/>
      </w:tblPr>
      <w:tblGrid>
        <w:gridCol w:w="3528"/>
        <w:gridCol w:w="3420"/>
        <w:gridCol w:w="3420"/>
      </w:tblGrid>
      <w:tr w:rsidR="00943181" w:rsidTr="00B70058">
        <w:tc>
          <w:tcPr>
            <w:tcW w:w="3528" w:type="dxa"/>
          </w:tcPr>
          <w:p w:rsidR="00943181" w:rsidRDefault="00943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Согласовано</w:t>
            </w:r>
          </w:p>
          <w:p w:rsidR="00943181" w:rsidRDefault="00943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профсоюзного комитета</w:t>
            </w:r>
          </w:p>
          <w:p w:rsidR="00943181" w:rsidRDefault="00943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 А.Ш. Адмайкина</w:t>
            </w:r>
          </w:p>
          <w:p w:rsidR="00943181" w:rsidRDefault="0094318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«______» __________ 20___</w:t>
            </w:r>
          </w:p>
        </w:tc>
        <w:tc>
          <w:tcPr>
            <w:tcW w:w="3420" w:type="dxa"/>
          </w:tcPr>
          <w:p w:rsidR="00943181" w:rsidRDefault="00943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Принято</w:t>
            </w:r>
          </w:p>
          <w:p w:rsidR="00943181" w:rsidRDefault="00943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Общем собрании трудового коллектива</w:t>
            </w:r>
          </w:p>
          <w:p w:rsidR="00943181" w:rsidRDefault="00943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№________</w:t>
            </w:r>
          </w:p>
          <w:p w:rsidR="00943181" w:rsidRDefault="0094318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 «____» ___________ 20__</w:t>
            </w:r>
          </w:p>
        </w:tc>
        <w:tc>
          <w:tcPr>
            <w:tcW w:w="3420" w:type="dxa"/>
          </w:tcPr>
          <w:p w:rsidR="00943181" w:rsidRDefault="00943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Утверждаю</w:t>
            </w:r>
          </w:p>
          <w:p w:rsidR="00943181" w:rsidRDefault="00943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Детского дома «Надежда» города Белово</w:t>
            </w:r>
          </w:p>
          <w:p w:rsidR="00943181" w:rsidRDefault="00943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 Е.Ю. Козлова</w:t>
            </w:r>
          </w:p>
          <w:p w:rsidR="00943181" w:rsidRPr="00B70058" w:rsidRDefault="00943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 __________ 20__</w:t>
            </w:r>
          </w:p>
        </w:tc>
      </w:tr>
    </w:tbl>
    <w:p w:rsidR="00943181" w:rsidRDefault="00943181" w:rsidP="00B70058">
      <w:pPr>
        <w:jc w:val="both"/>
        <w:rPr>
          <w:rFonts w:ascii="Arial" w:hAnsi="Arial" w:cs="Arial"/>
          <w:sz w:val="26"/>
          <w:szCs w:val="26"/>
        </w:rPr>
      </w:pPr>
    </w:p>
    <w:p w:rsidR="00943181" w:rsidRPr="00B70058" w:rsidRDefault="00943181" w:rsidP="00872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058">
        <w:rPr>
          <w:rFonts w:ascii="Times New Roman" w:hAnsi="Times New Roman"/>
          <w:b/>
          <w:sz w:val="24"/>
          <w:szCs w:val="24"/>
        </w:rPr>
        <w:t>ПОЛОЖЕНИЕ</w:t>
      </w:r>
    </w:p>
    <w:p w:rsidR="00943181" w:rsidRPr="00B70058" w:rsidRDefault="00943181" w:rsidP="00872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058">
        <w:rPr>
          <w:rFonts w:ascii="Times New Roman" w:hAnsi="Times New Roman"/>
          <w:b/>
          <w:sz w:val="24"/>
          <w:szCs w:val="24"/>
        </w:rPr>
        <w:t>о комиссии по охране труда</w:t>
      </w:r>
    </w:p>
    <w:p w:rsidR="00943181" w:rsidRPr="00B70058" w:rsidRDefault="00943181" w:rsidP="007343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3181" w:rsidRPr="00B70058" w:rsidRDefault="00943181" w:rsidP="007343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05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43181" w:rsidRPr="00B70058" w:rsidRDefault="00943181" w:rsidP="001E6433">
      <w:pPr>
        <w:pStyle w:val="BodyTextIndent"/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>1.1.</w:t>
      </w:r>
      <w:r w:rsidRPr="00B700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0058">
        <w:rPr>
          <w:rFonts w:ascii="Times New Roman" w:hAnsi="Times New Roman"/>
          <w:sz w:val="24"/>
          <w:szCs w:val="24"/>
        </w:rPr>
        <w:t>Настоящее Положение разработано на основании и в соответствии с Законодательством Российской Федерации и системы стандартов безопасности труда, организации обучения безопасности труда.</w:t>
      </w:r>
    </w:p>
    <w:p w:rsidR="00943181" w:rsidRPr="00B70058" w:rsidRDefault="00943181" w:rsidP="007343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>1.2. Комиссия</w:t>
      </w:r>
      <w:r>
        <w:rPr>
          <w:rFonts w:ascii="Times New Roman" w:hAnsi="Times New Roman"/>
          <w:sz w:val="24"/>
          <w:szCs w:val="24"/>
        </w:rPr>
        <w:t xml:space="preserve"> по охране труда (далее – Комиссия)</w:t>
      </w:r>
      <w:r w:rsidRPr="00B70058">
        <w:rPr>
          <w:rFonts w:ascii="Times New Roman" w:hAnsi="Times New Roman"/>
          <w:sz w:val="24"/>
          <w:szCs w:val="24"/>
        </w:rPr>
        <w:t xml:space="preserve"> создана на паритетной основе из представителей работодателя, профсоюза  и осуществляет свою деятельность в целях создания системы сотрудничества и регулирования отношений в области охраны труда  между администрацией</w:t>
      </w:r>
      <w:r>
        <w:rPr>
          <w:rFonts w:ascii="Times New Roman" w:hAnsi="Times New Roman"/>
          <w:sz w:val="24"/>
          <w:szCs w:val="24"/>
        </w:rPr>
        <w:t xml:space="preserve"> Детского дома «Надежда» города Белово (далее – Детский дом)</w:t>
      </w:r>
      <w:r w:rsidRPr="00B70058">
        <w:rPr>
          <w:rFonts w:ascii="Times New Roman" w:hAnsi="Times New Roman"/>
          <w:sz w:val="24"/>
          <w:szCs w:val="24"/>
        </w:rPr>
        <w:t xml:space="preserve"> и трудовым коллективом.</w:t>
      </w:r>
    </w:p>
    <w:p w:rsidR="00943181" w:rsidRPr="00B70058" w:rsidRDefault="00943181" w:rsidP="007343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 xml:space="preserve">1.3. Численность членов </w:t>
      </w:r>
      <w:r>
        <w:rPr>
          <w:rFonts w:ascii="Times New Roman" w:hAnsi="Times New Roman"/>
          <w:sz w:val="24"/>
          <w:szCs w:val="24"/>
        </w:rPr>
        <w:t>К</w:t>
      </w:r>
      <w:r w:rsidRPr="00B70058">
        <w:rPr>
          <w:rFonts w:ascii="Times New Roman" w:hAnsi="Times New Roman"/>
          <w:sz w:val="24"/>
          <w:szCs w:val="24"/>
        </w:rPr>
        <w:t>омиссии определена по взаимной договоренности ст</w:t>
      </w:r>
      <w:r>
        <w:rPr>
          <w:rFonts w:ascii="Times New Roman" w:hAnsi="Times New Roman"/>
          <w:sz w:val="24"/>
          <w:szCs w:val="24"/>
        </w:rPr>
        <w:t>орон (на О</w:t>
      </w:r>
      <w:r w:rsidRPr="00B70058">
        <w:rPr>
          <w:rFonts w:ascii="Times New Roman" w:hAnsi="Times New Roman"/>
          <w:sz w:val="24"/>
          <w:szCs w:val="24"/>
        </w:rPr>
        <w:t>бщем собрании трудового коллектива), представляющих интересы работодателя и работников.  Срок полномочий комиссии оговорен на общем собрании трудового коллектива и составляет 5 лет.</w:t>
      </w:r>
    </w:p>
    <w:p w:rsidR="00943181" w:rsidRPr="00B70058" w:rsidRDefault="00943181" w:rsidP="007343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>1.4. Комиссия избирает из своего состава председателя и секретаря.</w:t>
      </w:r>
    </w:p>
    <w:p w:rsidR="00943181" w:rsidRPr="00B70058" w:rsidRDefault="00943181" w:rsidP="007343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 xml:space="preserve">1.5. Члены </w:t>
      </w:r>
      <w:r>
        <w:rPr>
          <w:rFonts w:ascii="Times New Roman" w:hAnsi="Times New Roman"/>
          <w:sz w:val="24"/>
          <w:szCs w:val="24"/>
        </w:rPr>
        <w:t>К</w:t>
      </w:r>
      <w:r w:rsidRPr="00B70058">
        <w:rPr>
          <w:rFonts w:ascii="Times New Roman" w:hAnsi="Times New Roman"/>
          <w:sz w:val="24"/>
          <w:szCs w:val="24"/>
        </w:rPr>
        <w:t>омиссии выполняют свои обязанности на общественных началах без освобождения от основной работы.</w:t>
      </w:r>
    </w:p>
    <w:p w:rsidR="00943181" w:rsidRPr="00B70058" w:rsidRDefault="00943181" w:rsidP="007343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 xml:space="preserve">Комиссия осуществляет свою деятельность в соответствии с планом работы, который принят на заседании </w:t>
      </w:r>
      <w:r>
        <w:rPr>
          <w:rFonts w:ascii="Times New Roman" w:hAnsi="Times New Roman"/>
          <w:sz w:val="24"/>
          <w:szCs w:val="24"/>
        </w:rPr>
        <w:t>К</w:t>
      </w:r>
      <w:r w:rsidRPr="00B70058">
        <w:rPr>
          <w:rFonts w:ascii="Times New Roman" w:hAnsi="Times New Roman"/>
          <w:sz w:val="24"/>
          <w:szCs w:val="24"/>
        </w:rPr>
        <w:t>омиссии и утвержден ее председателем. Заседания комиссии проводятся по мере необходимости, но не реже одного раза в квартал.</w:t>
      </w:r>
    </w:p>
    <w:p w:rsidR="00943181" w:rsidRPr="00B70058" w:rsidRDefault="00943181" w:rsidP="007343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 xml:space="preserve">1.6. Комиссия в своей деятельности руководствуется законодательными и иными нормативными правовыми актами Российской Федерации о труде и охране труда и учебы, (коллективным договором, соглашением по охране труда), нормативными документами </w:t>
      </w:r>
      <w:r>
        <w:rPr>
          <w:rFonts w:ascii="Times New Roman" w:hAnsi="Times New Roman"/>
          <w:sz w:val="24"/>
          <w:szCs w:val="24"/>
        </w:rPr>
        <w:t>Детского дома</w:t>
      </w:r>
      <w:r w:rsidRPr="00B70058">
        <w:rPr>
          <w:rFonts w:ascii="Times New Roman" w:hAnsi="Times New Roman"/>
          <w:sz w:val="24"/>
          <w:szCs w:val="24"/>
        </w:rPr>
        <w:t>.</w:t>
      </w:r>
    </w:p>
    <w:p w:rsidR="00943181" w:rsidRPr="00B70058" w:rsidRDefault="00943181" w:rsidP="00734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181" w:rsidRPr="00B70058" w:rsidRDefault="00943181" w:rsidP="00734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058">
        <w:rPr>
          <w:rFonts w:ascii="Times New Roman" w:hAnsi="Times New Roman"/>
          <w:b/>
          <w:sz w:val="24"/>
          <w:szCs w:val="24"/>
        </w:rPr>
        <w:t>2. Основные задачи комиссии по охране труда</w:t>
      </w:r>
    </w:p>
    <w:p w:rsidR="00943181" w:rsidRPr="00B70058" w:rsidRDefault="00943181" w:rsidP="007343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>2.1. Разработка  программы совместных действий работодателя, профсоюза  по улучшению условий  охраны труда, предупреждению производственного и детского травматизма и профессиональных заболеваний.</w:t>
      </w:r>
    </w:p>
    <w:p w:rsidR="00943181" w:rsidRPr="00B70058" w:rsidRDefault="00943181" w:rsidP="007343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>2.2. Рассмотрение предложений по разработке организационно-технических и санитарно-оздоровительных мероприятий для раздела коллективного договора (соглашения по охране труда).</w:t>
      </w:r>
    </w:p>
    <w:p w:rsidR="00943181" w:rsidRPr="00B70058" w:rsidRDefault="00943181" w:rsidP="007343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>2.3. Анализ существующего состояния условий и охраны труда, а также подготовка соответствующих предложений в пределах своей компетенции по решению проблем охраны труда.</w:t>
      </w:r>
    </w:p>
    <w:p w:rsidR="00943181" w:rsidRPr="00B70058" w:rsidRDefault="00943181" w:rsidP="007343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 xml:space="preserve">2.4. Информирование работников о состоянии условий труда в </w:t>
      </w:r>
      <w:r>
        <w:rPr>
          <w:rFonts w:ascii="Times New Roman" w:hAnsi="Times New Roman"/>
          <w:sz w:val="24"/>
          <w:szCs w:val="24"/>
        </w:rPr>
        <w:t>Детском доме</w:t>
      </w:r>
      <w:r w:rsidRPr="00B70058">
        <w:rPr>
          <w:rFonts w:ascii="Times New Roman" w:hAnsi="Times New Roman"/>
          <w:sz w:val="24"/>
          <w:szCs w:val="24"/>
        </w:rPr>
        <w:t>, существующем риске повреждения здоровья и полагающихся работникам средства  индивидуальной защиты.</w:t>
      </w:r>
    </w:p>
    <w:p w:rsidR="00943181" w:rsidRPr="00B70058" w:rsidRDefault="00943181" w:rsidP="00734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181" w:rsidRPr="00B70058" w:rsidRDefault="00943181" w:rsidP="00734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058">
        <w:rPr>
          <w:rFonts w:ascii="Times New Roman" w:hAnsi="Times New Roman"/>
          <w:b/>
          <w:sz w:val="24"/>
          <w:szCs w:val="24"/>
        </w:rPr>
        <w:t>3. Функции комиссии по охране труда</w:t>
      </w:r>
    </w:p>
    <w:p w:rsidR="00943181" w:rsidRPr="00B70058" w:rsidRDefault="00943181" w:rsidP="007343AA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 xml:space="preserve">3.1. Рассмотрение предложений работодателя, профсоюза, а также отдельных работников по созданию здоровых и безопасных условий труда   в </w:t>
      </w:r>
      <w:r>
        <w:rPr>
          <w:rFonts w:ascii="Times New Roman" w:hAnsi="Times New Roman"/>
          <w:sz w:val="24"/>
          <w:szCs w:val="24"/>
        </w:rPr>
        <w:t>Детском доме</w:t>
      </w:r>
      <w:r w:rsidRPr="00B70058">
        <w:rPr>
          <w:rFonts w:ascii="Times New Roman" w:hAnsi="Times New Roman"/>
          <w:sz w:val="24"/>
          <w:szCs w:val="24"/>
        </w:rPr>
        <w:t xml:space="preserve"> и выработка рекомендаций, отвечающих требованиям сохранения жизни и здоровья работников .</w:t>
      </w:r>
    </w:p>
    <w:p w:rsidR="00943181" w:rsidRPr="00B70058" w:rsidRDefault="00943181" w:rsidP="007343AA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 xml:space="preserve">3.2. Рассмотрение результатов обследования состояния условий и охраны труда в </w:t>
      </w:r>
      <w:r>
        <w:rPr>
          <w:rFonts w:ascii="Times New Roman" w:hAnsi="Times New Roman"/>
          <w:sz w:val="24"/>
          <w:szCs w:val="24"/>
        </w:rPr>
        <w:t>Детском доме</w:t>
      </w:r>
      <w:r w:rsidRPr="00B70058">
        <w:rPr>
          <w:rFonts w:ascii="Times New Roman" w:hAnsi="Times New Roman"/>
          <w:sz w:val="24"/>
          <w:szCs w:val="24"/>
        </w:rPr>
        <w:t>, участие в проведении обследований по обращениям работников, разработка рекомендаций по устранению выявленных нарушений.</w:t>
      </w:r>
    </w:p>
    <w:p w:rsidR="00943181" w:rsidRPr="00B70058" w:rsidRDefault="00943181" w:rsidP="007343AA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 xml:space="preserve">3.3. Изучение причин производственного и детского травматизма и профессиональных заболеваний, анализ эффективности проводимых мероприятий по условиям и охране труда, подготовка информационно-аналитических материалов о фактическом состоянии охраны труда в </w:t>
      </w:r>
      <w:r>
        <w:rPr>
          <w:rFonts w:ascii="Times New Roman" w:hAnsi="Times New Roman"/>
          <w:sz w:val="24"/>
          <w:szCs w:val="24"/>
        </w:rPr>
        <w:t>Детском доме</w:t>
      </w:r>
      <w:r w:rsidRPr="00B70058">
        <w:rPr>
          <w:rFonts w:ascii="Times New Roman" w:hAnsi="Times New Roman"/>
          <w:sz w:val="24"/>
          <w:szCs w:val="24"/>
        </w:rPr>
        <w:t>.</w:t>
      </w:r>
    </w:p>
    <w:p w:rsidR="00943181" w:rsidRPr="00B70058" w:rsidRDefault="00943181" w:rsidP="007343AA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 xml:space="preserve">3.4. Оказание содействия работодателю в организации обучения безопасным методам и приемам выполнения работ, проведении своевременного и качественного инструктажа по охране труда работников и воспитанников. </w:t>
      </w:r>
    </w:p>
    <w:p w:rsidR="00943181" w:rsidRPr="00B70058" w:rsidRDefault="00943181" w:rsidP="007343AA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 xml:space="preserve">3.5. Участие в работе по пропаганде охраны труда в </w:t>
      </w:r>
      <w:r>
        <w:rPr>
          <w:rFonts w:ascii="Times New Roman" w:hAnsi="Times New Roman"/>
          <w:sz w:val="24"/>
          <w:szCs w:val="24"/>
        </w:rPr>
        <w:t>Детском доме</w:t>
      </w:r>
      <w:r w:rsidRPr="00B70058">
        <w:rPr>
          <w:rFonts w:ascii="Times New Roman" w:hAnsi="Times New Roman"/>
          <w:sz w:val="24"/>
          <w:szCs w:val="24"/>
        </w:rPr>
        <w:t>, повышению ответственности работников за соблюдение требований по охране труда и безопасности жизнедеятельности.</w:t>
      </w:r>
    </w:p>
    <w:p w:rsidR="00943181" w:rsidRPr="00B70058" w:rsidRDefault="00943181" w:rsidP="007343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3181" w:rsidRPr="00B70058" w:rsidRDefault="00943181" w:rsidP="00734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058">
        <w:rPr>
          <w:rFonts w:ascii="Times New Roman" w:hAnsi="Times New Roman"/>
          <w:b/>
          <w:sz w:val="24"/>
          <w:szCs w:val="24"/>
        </w:rPr>
        <w:t>4. Права членов комиссии по охране труда</w:t>
      </w:r>
    </w:p>
    <w:p w:rsidR="00943181" w:rsidRPr="00B70058" w:rsidRDefault="00943181" w:rsidP="007343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 xml:space="preserve">4.1. Получать от работодателя  информацию о состоянии условий труда в </w:t>
      </w:r>
      <w:r>
        <w:rPr>
          <w:rFonts w:ascii="Times New Roman" w:hAnsi="Times New Roman"/>
          <w:sz w:val="24"/>
          <w:szCs w:val="24"/>
        </w:rPr>
        <w:t>Детском доме</w:t>
      </w:r>
      <w:r w:rsidRPr="00B70058">
        <w:rPr>
          <w:rFonts w:ascii="Times New Roman" w:hAnsi="Times New Roman"/>
          <w:sz w:val="24"/>
          <w:szCs w:val="24"/>
        </w:rPr>
        <w:t>, производственного и детского травматизма и профессиональных заболеваний, наличии опасных и вредных производственных факторов.</w:t>
      </w:r>
    </w:p>
    <w:p w:rsidR="00943181" w:rsidRPr="00B70058" w:rsidRDefault="00943181" w:rsidP="007343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 xml:space="preserve">4.2. Заслушивать на своих заседаниях сообщения работодателя (его представителей) по вопросам выполнения ими обязанностей по обеспечению здоровых и безопасных условий труда в  </w:t>
      </w:r>
      <w:r>
        <w:rPr>
          <w:rFonts w:ascii="Times New Roman" w:hAnsi="Times New Roman"/>
          <w:sz w:val="24"/>
          <w:szCs w:val="24"/>
        </w:rPr>
        <w:t>Детском доме</w:t>
      </w:r>
      <w:r w:rsidRPr="00B70058">
        <w:rPr>
          <w:rFonts w:ascii="Times New Roman" w:hAnsi="Times New Roman"/>
          <w:sz w:val="24"/>
          <w:szCs w:val="24"/>
        </w:rPr>
        <w:t xml:space="preserve"> и соблюдения гарантий права работников на охрану труда.</w:t>
      </w:r>
    </w:p>
    <w:p w:rsidR="00943181" w:rsidRPr="00B70058" w:rsidRDefault="00943181" w:rsidP="007343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>4.3. Участвовать в работе по формированию мероприятий коллективного договора (соглашения по охране труда) по вопросам, находящимся в компетенции комиссии.</w:t>
      </w:r>
    </w:p>
    <w:p w:rsidR="00943181" w:rsidRPr="00B70058" w:rsidRDefault="00943181" w:rsidP="007343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>4.4. Вносить предложения работодателю о привлечении к дисциплинарной ответственности работников за нарушения требований норм, правил и инструкций по охране труда.</w:t>
      </w:r>
    </w:p>
    <w:p w:rsidR="00943181" w:rsidRPr="00B70058" w:rsidRDefault="00943181" w:rsidP="007343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0058">
        <w:rPr>
          <w:rFonts w:ascii="Times New Roman" w:hAnsi="Times New Roman"/>
          <w:sz w:val="24"/>
          <w:szCs w:val="24"/>
        </w:rPr>
        <w:t xml:space="preserve">4.6.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</w:t>
      </w:r>
      <w:r>
        <w:rPr>
          <w:rFonts w:ascii="Times New Roman" w:hAnsi="Times New Roman"/>
          <w:sz w:val="24"/>
          <w:szCs w:val="24"/>
        </w:rPr>
        <w:t>Детском доме</w:t>
      </w:r>
      <w:r w:rsidRPr="00B70058">
        <w:rPr>
          <w:rFonts w:ascii="Times New Roman" w:hAnsi="Times New Roman"/>
          <w:sz w:val="24"/>
          <w:szCs w:val="24"/>
        </w:rPr>
        <w:t>.</w:t>
      </w:r>
    </w:p>
    <w:sectPr w:rsidR="00943181" w:rsidRPr="00B70058" w:rsidSect="00B700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C18"/>
    <w:rsid w:val="00050C18"/>
    <w:rsid w:val="000516B3"/>
    <w:rsid w:val="000E71B9"/>
    <w:rsid w:val="001163DE"/>
    <w:rsid w:val="00147838"/>
    <w:rsid w:val="00153623"/>
    <w:rsid w:val="0016059D"/>
    <w:rsid w:val="001E6433"/>
    <w:rsid w:val="001E6F08"/>
    <w:rsid w:val="00205F05"/>
    <w:rsid w:val="0026660F"/>
    <w:rsid w:val="0029548A"/>
    <w:rsid w:val="00423C94"/>
    <w:rsid w:val="00445968"/>
    <w:rsid w:val="004C0FF3"/>
    <w:rsid w:val="005928F4"/>
    <w:rsid w:val="005F359E"/>
    <w:rsid w:val="005F3F80"/>
    <w:rsid w:val="006827CF"/>
    <w:rsid w:val="00685C0A"/>
    <w:rsid w:val="006B4CE1"/>
    <w:rsid w:val="007343AA"/>
    <w:rsid w:val="00755737"/>
    <w:rsid w:val="007F0212"/>
    <w:rsid w:val="0085104B"/>
    <w:rsid w:val="00872846"/>
    <w:rsid w:val="008A06AB"/>
    <w:rsid w:val="008D0123"/>
    <w:rsid w:val="008E300B"/>
    <w:rsid w:val="00943181"/>
    <w:rsid w:val="00963171"/>
    <w:rsid w:val="009A48BB"/>
    <w:rsid w:val="009C01D9"/>
    <w:rsid w:val="00A13623"/>
    <w:rsid w:val="00A51891"/>
    <w:rsid w:val="00B70058"/>
    <w:rsid w:val="00BD5853"/>
    <w:rsid w:val="00C72B67"/>
    <w:rsid w:val="00D24AC8"/>
    <w:rsid w:val="00D652DB"/>
    <w:rsid w:val="00E00B77"/>
    <w:rsid w:val="00E1345C"/>
    <w:rsid w:val="00E43A76"/>
    <w:rsid w:val="00E44E7C"/>
    <w:rsid w:val="00E66DBB"/>
    <w:rsid w:val="00EA0EA9"/>
    <w:rsid w:val="00F043ED"/>
    <w:rsid w:val="00F42F38"/>
    <w:rsid w:val="00FF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1">
    <w:name w:val="Body Text Indent Char1"/>
    <w:link w:val="BodyTextIndent"/>
    <w:uiPriority w:val="99"/>
    <w:locked/>
    <w:rsid w:val="001E6433"/>
    <w:rPr>
      <w:rFonts w:ascii="Arial" w:hAnsi="Arial"/>
      <w:sz w:val="2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1E6433"/>
    <w:pPr>
      <w:spacing w:after="0" w:line="360" w:lineRule="auto"/>
      <w:ind w:firstLine="851"/>
      <w:jc w:val="both"/>
    </w:pPr>
    <w:rPr>
      <w:rFonts w:ascii="Arial" w:hAnsi="Arial"/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B7005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704</Words>
  <Characters>4013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Hello77</dc:creator>
  <cp:keywords/>
  <dc:description/>
  <cp:lastModifiedBy>Владира-Сервис</cp:lastModifiedBy>
  <cp:revision>15</cp:revision>
  <cp:lastPrinted>2014-02-03T08:28:00Z</cp:lastPrinted>
  <dcterms:created xsi:type="dcterms:W3CDTF">2013-07-18T13:04:00Z</dcterms:created>
  <dcterms:modified xsi:type="dcterms:W3CDTF">2014-02-03T08:29:00Z</dcterms:modified>
</cp:coreProperties>
</file>