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8E" w:rsidRPr="00D53E77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ХОД МЕРОПРИЯТИЯ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3E77">
        <w:rPr>
          <w:b/>
          <w:bCs/>
          <w:sz w:val="28"/>
          <w:szCs w:val="28"/>
        </w:rPr>
        <w:t>Ведущая 1:</w:t>
      </w:r>
      <w:r w:rsidRPr="00D53E77">
        <w:rPr>
          <w:sz w:val="28"/>
          <w:szCs w:val="28"/>
        </w:rPr>
        <w:t xml:space="preserve"> Добрый вечер, дорогие друзья, гости, уважаемые сотрудники! 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3E77">
        <w:rPr>
          <w:b/>
          <w:bCs/>
          <w:sz w:val="28"/>
          <w:szCs w:val="28"/>
        </w:rPr>
        <w:t>Ведущая 2:</w:t>
      </w:r>
      <w:r w:rsidRPr="00D53E77">
        <w:rPr>
          <w:sz w:val="28"/>
          <w:szCs w:val="28"/>
        </w:rPr>
        <w:t xml:space="preserve"> Сегодня, 26 мая, 2017 года, наперекор всем сомнениям, искушениям и преградам можно с радостью сказать: «Свершилось!» 6 девятиклассников покинут стены нашего детского дома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Вот грустная пришла минута: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Сегодня выпустим птенцов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А как их удержать охота,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Растили ведь, в конце концов.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Гляжу, полна народа зала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Ну что ж, тогда без промедленья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С виновниками торжества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Без предисловий сей же час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Позвольте познакомить вас!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F648E" w:rsidRPr="00D53E77" w:rsidRDefault="004F648E" w:rsidP="00D53E77">
      <w:pPr>
        <w:shd w:val="clear" w:color="auto" w:fill="FFFFFF"/>
        <w:spacing w:after="0" w:line="240" w:lineRule="auto"/>
        <w:ind w:left="37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3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Прекрасный миг хорошего начала… По расписанью лодка от причала Выходит в плаванье в другие гавани. На берегу с волненьем папы с мамами.</w:t>
      </w:r>
      <w:r w:rsidRPr="00D53E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648E" w:rsidRPr="00D53E77" w:rsidRDefault="004F648E" w:rsidP="00D53E77">
      <w:pPr>
        <w:shd w:val="clear" w:color="auto" w:fill="FFFFFF"/>
        <w:spacing w:after="0" w:line="240" w:lineRule="auto"/>
        <w:ind w:left="37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648E" w:rsidRPr="00D53E77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Покинуть самый первый свой причал, Родную школу, где начало всех начал!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всех наступит день, когда, Из школы уходить пора. Прочь грусть! И праздник чтоб начать, Виновников пора нам приглашать.</w:t>
      </w:r>
      <w:r w:rsidRPr="00D53E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3E77">
        <w:rPr>
          <w:sz w:val="28"/>
          <w:szCs w:val="28"/>
        </w:rPr>
        <w:t xml:space="preserve">Мы приглашаем в зал тех, </w:t>
      </w:r>
    </w:p>
    <w:p w:rsidR="004F648E" w:rsidRDefault="004F648E" w:rsidP="00D53E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3E77">
        <w:rPr>
          <w:sz w:val="28"/>
          <w:szCs w:val="28"/>
        </w:rPr>
        <w:t>кому принадлежит будущее, выпускников 2017 года.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F648E" w:rsidRPr="0039659D" w:rsidRDefault="004F648E" w:rsidP="00D53E77">
      <w:pPr>
        <w:pStyle w:val="NormalWeb"/>
        <w:spacing w:before="0" w:beforeAutospacing="0" w:after="0" w:afterAutospacing="0"/>
        <w:rPr>
          <w:color w:val="000000"/>
        </w:rPr>
      </w:pPr>
      <w:r w:rsidRPr="0039659D">
        <w:rPr>
          <w:color w:val="000000"/>
        </w:rPr>
        <w:t>Матвей наш, что та юла</w:t>
      </w:r>
      <w:r w:rsidRPr="0039659D">
        <w:rPr>
          <w:color w:val="000000"/>
        </w:rPr>
        <w:br/>
        <w:t>Все вертится без конца</w:t>
      </w:r>
      <w:r w:rsidRPr="0039659D">
        <w:rPr>
          <w:color w:val="000000"/>
        </w:rPr>
        <w:br/>
        <w:t>Матвей наш, ты дорогой</w:t>
      </w:r>
      <w:r w:rsidRPr="0039659D">
        <w:rPr>
          <w:color w:val="000000"/>
        </w:rPr>
        <w:br/>
        <w:t>Становись скорей большой</w:t>
      </w:r>
    </w:p>
    <w:p w:rsidR="004F648E" w:rsidRPr="0039659D" w:rsidRDefault="004F648E" w:rsidP="00D53E77">
      <w:pPr>
        <w:pStyle w:val="NormalWeb"/>
        <w:spacing w:before="0" w:beforeAutospacing="0" w:after="0" w:afterAutospacing="0"/>
      </w:pPr>
    </w:p>
    <w:p w:rsidR="004F648E" w:rsidRPr="0039659D" w:rsidRDefault="004F648E" w:rsidP="00D53E77">
      <w:pPr>
        <w:pStyle w:val="NormalWeb"/>
        <w:spacing w:before="0" w:beforeAutospacing="0" w:after="0" w:afterAutospacing="0"/>
        <w:rPr>
          <w:color w:val="000000"/>
        </w:rPr>
      </w:pPr>
      <w:r w:rsidRPr="0039659D">
        <w:rPr>
          <w:color w:val="000000"/>
        </w:rPr>
        <w:t>Саша наш нисколько не болтлив</w:t>
      </w:r>
      <w:r w:rsidRPr="0039659D">
        <w:rPr>
          <w:color w:val="000000"/>
        </w:rPr>
        <w:br/>
        <w:t>Бывает редко суетлив</w:t>
      </w:r>
      <w:r w:rsidRPr="0039659D">
        <w:rPr>
          <w:color w:val="000000"/>
        </w:rPr>
        <w:br/>
        <w:t>Доверчивый, наивный</w:t>
      </w:r>
      <w:r w:rsidRPr="0039659D">
        <w:rPr>
          <w:color w:val="000000"/>
        </w:rPr>
        <w:br/>
        <w:t>Но в общем парень дивный.</w:t>
      </w:r>
    </w:p>
    <w:p w:rsidR="004F648E" w:rsidRPr="0039659D" w:rsidRDefault="004F648E" w:rsidP="00D53E77">
      <w:pPr>
        <w:pStyle w:val="NormalWeb"/>
        <w:spacing w:before="0" w:beforeAutospacing="0" w:after="0" w:afterAutospacing="0"/>
        <w:rPr>
          <w:color w:val="000000"/>
        </w:rPr>
      </w:pPr>
    </w:p>
    <w:p w:rsidR="004F648E" w:rsidRPr="0039659D" w:rsidRDefault="004F648E" w:rsidP="00D53E77">
      <w:pPr>
        <w:pStyle w:val="NormalWeb"/>
        <w:spacing w:before="0" w:beforeAutospacing="0" w:after="0" w:afterAutospacing="0"/>
        <w:rPr>
          <w:color w:val="000000"/>
        </w:rPr>
      </w:pPr>
      <w:r w:rsidRPr="0039659D">
        <w:rPr>
          <w:color w:val="000000"/>
        </w:rPr>
        <w:t>Этот самый тихий мальчик</w:t>
      </w:r>
      <w:r w:rsidRPr="0039659D">
        <w:rPr>
          <w:color w:val="000000"/>
        </w:rPr>
        <w:br/>
        <w:t>Не гоняет в школе мячик.</w:t>
      </w:r>
      <w:r w:rsidRPr="0039659D">
        <w:rPr>
          <w:color w:val="000000"/>
        </w:rPr>
        <w:br/>
        <w:t>Как же тянет иногда поболтать с ним, но беда —</w:t>
      </w:r>
      <w:r w:rsidRPr="0039659D">
        <w:rPr>
          <w:color w:val="000000"/>
        </w:rPr>
        <w:br/>
        <w:t>Коля наш молчит всегда.</w:t>
      </w:r>
    </w:p>
    <w:p w:rsidR="004F648E" w:rsidRPr="0039659D" w:rsidRDefault="004F648E" w:rsidP="00D53E77">
      <w:pPr>
        <w:pStyle w:val="NormalWeb"/>
        <w:spacing w:before="0" w:beforeAutospacing="0" w:after="0" w:afterAutospacing="0"/>
        <w:rPr>
          <w:color w:val="000000"/>
        </w:rPr>
      </w:pPr>
    </w:p>
    <w:p w:rsidR="004F648E" w:rsidRPr="0039659D" w:rsidRDefault="004F648E" w:rsidP="00D53E77">
      <w:pPr>
        <w:pStyle w:val="NormalWeb"/>
        <w:spacing w:before="0" w:beforeAutospacing="0" w:after="0" w:afterAutospacing="0"/>
        <w:rPr>
          <w:color w:val="000000"/>
        </w:rPr>
      </w:pPr>
      <w:r w:rsidRPr="0039659D">
        <w:rPr>
          <w:color w:val="000000"/>
        </w:rPr>
        <w:t>Наш … — славный парень,</w:t>
      </w:r>
      <w:r w:rsidRPr="0039659D">
        <w:rPr>
          <w:color w:val="000000"/>
        </w:rPr>
        <w:br/>
        <w:t>Доброты — хоть отбавляй</w:t>
      </w:r>
    </w:p>
    <w:p w:rsidR="004F648E" w:rsidRPr="0039659D" w:rsidRDefault="004F648E" w:rsidP="00D53E77">
      <w:pPr>
        <w:pStyle w:val="NormalWeb"/>
        <w:spacing w:before="0" w:beforeAutospacing="0" w:after="0" w:afterAutospacing="0"/>
        <w:rPr>
          <w:color w:val="000000"/>
        </w:rPr>
      </w:pPr>
      <w:r w:rsidRPr="0039659D">
        <w:rPr>
          <w:color w:val="000000"/>
        </w:rPr>
        <w:t>Не постоянный ты, …..,</w:t>
      </w:r>
      <w:r w:rsidRPr="0039659D">
        <w:rPr>
          <w:color w:val="000000"/>
        </w:rPr>
        <w:br/>
        <w:t>Но в целом парень ты хороший</w:t>
      </w:r>
      <w:r w:rsidRPr="0039659D">
        <w:rPr>
          <w:color w:val="000000"/>
        </w:rPr>
        <w:br/>
        <w:t>Рассеянный и очень добрый</w:t>
      </w:r>
      <w:r w:rsidRPr="0039659D">
        <w:rPr>
          <w:color w:val="000000"/>
        </w:rPr>
        <w:br/>
        <w:t>Простой, общительный, не гордый.</w:t>
      </w:r>
    </w:p>
    <w:p w:rsidR="004F648E" w:rsidRPr="0039659D" w:rsidRDefault="004F648E" w:rsidP="00D53E77">
      <w:pPr>
        <w:pStyle w:val="NormalWeb"/>
        <w:spacing w:before="0" w:beforeAutospacing="0" w:after="0" w:afterAutospacing="0"/>
      </w:pP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39659D">
        <w:rPr>
          <w:rFonts w:ascii="Times New Roman" w:hAnsi="Times New Roman"/>
          <w:sz w:val="24"/>
          <w:szCs w:val="24"/>
        </w:rPr>
        <w:t xml:space="preserve">1.Вадим наш – мягкий, домовитый, </w:t>
      </w:r>
      <w:r w:rsidRPr="0039659D">
        <w:rPr>
          <w:rFonts w:ascii="Times New Roman" w:hAnsi="Times New Roman"/>
          <w:sz w:val="24"/>
          <w:szCs w:val="24"/>
        </w:rPr>
        <w:br/>
        <w:t xml:space="preserve">Он оптимист, природный лидер, </w:t>
      </w:r>
      <w:r w:rsidRPr="0039659D">
        <w:rPr>
          <w:rFonts w:ascii="Times New Roman" w:hAnsi="Times New Roman"/>
          <w:sz w:val="24"/>
          <w:szCs w:val="24"/>
        </w:rPr>
        <w:br/>
        <w:t xml:space="preserve">Уверен, прав всегда во всем </w:t>
      </w:r>
      <w:r w:rsidRPr="0039659D">
        <w:rPr>
          <w:rFonts w:ascii="Times New Roman" w:hAnsi="Times New Roman"/>
          <w:sz w:val="24"/>
          <w:szCs w:val="24"/>
        </w:rPr>
        <w:br/>
        <w:t xml:space="preserve">И ум и стать, и все при нем. </w:t>
      </w: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39659D">
        <w:rPr>
          <w:rFonts w:ascii="Times New Roman" w:hAnsi="Times New Roman"/>
          <w:sz w:val="24"/>
          <w:szCs w:val="24"/>
        </w:rPr>
        <w:br/>
        <w:t xml:space="preserve">2.Ринат спокоен, деловит </w:t>
      </w:r>
      <w:r w:rsidRPr="0039659D">
        <w:rPr>
          <w:rFonts w:ascii="Times New Roman" w:hAnsi="Times New Roman"/>
          <w:sz w:val="24"/>
          <w:szCs w:val="24"/>
        </w:rPr>
        <w:br/>
        <w:t>У него серьезный  вид .</w:t>
      </w:r>
      <w:r w:rsidRPr="0039659D">
        <w:rPr>
          <w:rFonts w:ascii="Times New Roman" w:hAnsi="Times New Roman"/>
          <w:sz w:val="24"/>
          <w:szCs w:val="24"/>
        </w:rPr>
        <w:br/>
        <w:t xml:space="preserve">Он хоть и без амбиций </w:t>
      </w:r>
      <w:r w:rsidRPr="0039659D">
        <w:rPr>
          <w:rFonts w:ascii="Times New Roman" w:hAnsi="Times New Roman"/>
          <w:sz w:val="24"/>
          <w:szCs w:val="24"/>
        </w:rPr>
        <w:br/>
        <w:t>Но сможет много добиться.</w:t>
      </w: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39659D">
        <w:rPr>
          <w:rFonts w:ascii="Times New Roman" w:hAnsi="Times New Roman"/>
          <w:sz w:val="24"/>
          <w:szCs w:val="24"/>
        </w:rPr>
        <w:t xml:space="preserve">3.Скромная, тихая наша Наташа </w:t>
      </w:r>
      <w:r w:rsidRPr="0039659D">
        <w:rPr>
          <w:rFonts w:ascii="Times New Roman" w:hAnsi="Times New Roman"/>
          <w:sz w:val="24"/>
          <w:szCs w:val="24"/>
        </w:rPr>
        <w:br/>
        <w:t xml:space="preserve">В группе помощница, умница наша </w:t>
      </w:r>
      <w:r w:rsidRPr="0039659D">
        <w:rPr>
          <w:rFonts w:ascii="Times New Roman" w:hAnsi="Times New Roman"/>
          <w:sz w:val="24"/>
          <w:szCs w:val="24"/>
        </w:rPr>
        <w:br/>
        <w:t xml:space="preserve">Ты переменчива как море, </w:t>
      </w:r>
      <w:r w:rsidRPr="0039659D">
        <w:rPr>
          <w:rFonts w:ascii="Times New Roman" w:hAnsi="Times New Roman"/>
          <w:sz w:val="24"/>
          <w:szCs w:val="24"/>
        </w:rPr>
        <w:br/>
        <w:t xml:space="preserve">Пусть не коснется тебя горе </w:t>
      </w:r>
      <w:r w:rsidRPr="0039659D">
        <w:rPr>
          <w:rFonts w:ascii="Times New Roman" w:hAnsi="Times New Roman"/>
          <w:sz w:val="24"/>
          <w:szCs w:val="24"/>
        </w:rPr>
        <w:br/>
        <w:t>И ты еще наш удивишь.</w:t>
      </w: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39659D">
        <w:rPr>
          <w:rFonts w:ascii="Times New Roman" w:hAnsi="Times New Roman"/>
          <w:sz w:val="24"/>
          <w:szCs w:val="24"/>
        </w:rPr>
        <w:t xml:space="preserve">4.У Лены будут очень светлые </w:t>
      </w:r>
      <w:r w:rsidRPr="0039659D">
        <w:rPr>
          <w:rFonts w:ascii="Times New Roman" w:hAnsi="Times New Roman"/>
          <w:sz w:val="24"/>
          <w:szCs w:val="24"/>
        </w:rPr>
        <w:br/>
        <w:t xml:space="preserve">Весьма удачливые дни, </w:t>
      </w:r>
      <w:r w:rsidRPr="0039659D">
        <w:rPr>
          <w:rFonts w:ascii="Times New Roman" w:hAnsi="Times New Roman"/>
          <w:sz w:val="24"/>
          <w:szCs w:val="24"/>
        </w:rPr>
        <w:br/>
        <w:t xml:space="preserve">Мечты исполняться заветные </w:t>
      </w:r>
      <w:r w:rsidRPr="0039659D">
        <w:rPr>
          <w:rFonts w:ascii="Times New Roman" w:hAnsi="Times New Roman"/>
          <w:sz w:val="24"/>
          <w:szCs w:val="24"/>
        </w:rPr>
        <w:br/>
        <w:t>И радость принесут они!</w:t>
      </w: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39659D">
        <w:rPr>
          <w:rFonts w:ascii="Times New Roman" w:hAnsi="Times New Roman"/>
          <w:sz w:val="24"/>
          <w:szCs w:val="24"/>
        </w:rPr>
        <w:br/>
        <w:t xml:space="preserve">5.Александра к совершенству держит путь </w:t>
      </w:r>
      <w:r w:rsidRPr="0039659D">
        <w:rPr>
          <w:rFonts w:ascii="Times New Roman" w:hAnsi="Times New Roman"/>
          <w:sz w:val="24"/>
          <w:szCs w:val="24"/>
        </w:rPr>
        <w:br/>
        <w:t xml:space="preserve">Вещей узнать стремится суть. </w:t>
      </w:r>
      <w:r w:rsidRPr="0039659D">
        <w:rPr>
          <w:rFonts w:ascii="Times New Roman" w:hAnsi="Times New Roman"/>
          <w:sz w:val="24"/>
          <w:szCs w:val="24"/>
        </w:rPr>
        <w:br/>
        <w:t xml:space="preserve">Работы трудной не боится </w:t>
      </w:r>
      <w:r w:rsidRPr="0039659D">
        <w:rPr>
          <w:rFonts w:ascii="Times New Roman" w:hAnsi="Times New Roman"/>
          <w:sz w:val="24"/>
          <w:szCs w:val="24"/>
        </w:rPr>
        <w:br/>
        <w:t xml:space="preserve">И в жизни к лучшему стремится. </w:t>
      </w: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4"/>
          <w:szCs w:val="24"/>
        </w:rPr>
      </w:pPr>
      <w:r w:rsidRPr="0039659D">
        <w:rPr>
          <w:rFonts w:ascii="Times New Roman" w:hAnsi="Times New Roman"/>
          <w:sz w:val="24"/>
          <w:szCs w:val="24"/>
        </w:rPr>
        <w:br/>
        <w:t>6. Для нашей Жени нет преград</w:t>
      </w:r>
    </w:p>
    <w:p w:rsidR="004F648E" w:rsidRPr="0039659D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39659D">
        <w:rPr>
          <w:rFonts w:ascii="Times New Roman" w:hAnsi="Times New Roman"/>
          <w:sz w:val="24"/>
          <w:szCs w:val="24"/>
        </w:rPr>
        <w:t xml:space="preserve">Она жемчужина вселенной </w:t>
      </w:r>
      <w:r w:rsidRPr="0039659D">
        <w:rPr>
          <w:rFonts w:ascii="Times New Roman" w:hAnsi="Times New Roman"/>
          <w:sz w:val="24"/>
          <w:szCs w:val="24"/>
        </w:rPr>
        <w:br/>
        <w:t xml:space="preserve">Чуть – чуть застенчива </w:t>
      </w:r>
      <w:r w:rsidRPr="0039659D">
        <w:rPr>
          <w:rFonts w:ascii="Times New Roman" w:hAnsi="Times New Roman"/>
          <w:sz w:val="24"/>
          <w:szCs w:val="24"/>
        </w:rPr>
        <w:br/>
        <w:t xml:space="preserve">Уверена в себе, критична </w:t>
      </w:r>
      <w:r w:rsidRPr="0039659D">
        <w:rPr>
          <w:rFonts w:ascii="Times New Roman" w:hAnsi="Times New Roman"/>
          <w:sz w:val="24"/>
          <w:szCs w:val="24"/>
        </w:rPr>
        <w:br/>
        <w:t xml:space="preserve">Решительна и романтична. </w:t>
      </w:r>
      <w:r w:rsidRPr="0039659D">
        <w:rPr>
          <w:rFonts w:ascii="Times New Roman" w:hAnsi="Times New Roman"/>
          <w:sz w:val="24"/>
          <w:szCs w:val="24"/>
        </w:rPr>
        <w:br/>
      </w:r>
    </w:p>
    <w:p w:rsidR="004F648E" w:rsidRPr="00D53E77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3E77">
        <w:rPr>
          <w:b/>
          <w:i/>
          <w:sz w:val="28"/>
          <w:szCs w:val="28"/>
          <w:u w:val="single"/>
        </w:rPr>
        <w:t>Ведущий:</w:t>
      </w:r>
      <w:r w:rsidRPr="00D53E77">
        <w:rPr>
          <w:sz w:val="28"/>
          <w:szCs w:val="28"/>
        </w:rPr>
        <w:t xml:space="preserve"> Выпускники, сегодня вы прощаетесь с </w:t>
      </w:r>
      <w:r w:rsidRPr="00D53E77">
        <w:rPr>
          <w:rStyle w:val="apple-converted-space"/>
          <w:sz w:val="28"/>
          <w:szCs w:val="28"/>
        </w:rPr>
        <w:t> </w:t>
      </w:r>
      <w:r w:rsidRPr="00D53E77">
        <w:rPr>
          <w:sz w:val="28"/>
          <w:szCs w:val="28"/>
        </w:rPr>
        <w:t>детством. 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Как бережно волна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С песка следы смывает,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Так детство от тебя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Неслышно уплывает.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Оно </w:t>
      </w:r>
      <w:r w:rsidRPr="00D53E77">
        <w:rPr>
          <w:rStyle w:val="apple-converted-space"/>
          <w:i/>
          <w:sz w:val="28"/>
          <w:szCs w:val="28"/>
        </w:rPr>
        <w:t> </w:t>
      </w:r>
      <w:r w:rsidRPr="00D53E77">
        <w:rPr>
          <w:i/>
          <w:sz w:val="28"/>
          <w:szCs w:val="28"/>
        </w:rPr>
        <w:t>теперь тебе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Во сне лишь будет сниться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И ты ему кричишь: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«Вернись! Со мной проститься».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И вспомнишь ты не раз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Родную пристань эту.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Где с лучиками глаз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Встречаются рассветы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Где верят волшебству,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Где дружат с чудесами,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Где сказки наяву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Приходят в гости сами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Здесь тучи не видны,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здесь от улыбок тесно,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под парусом мечты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D53E77">
        <w:rPr>
          <w:i/>
          <w:sz w:val="28"/>
          <w:szCs w:val="28"/>
        </w:rPr>
        <w:t>летит планета детства!</w:t>
      </w:r>
    </w:p>
    <w:p w:rsidR="004F648E" w:rsidRPr="00D53E77" w:rsidRDefault="004F648E" w:rsidP="00D53E7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53E77">
        <w:rPr>
          <w:b/>
          <w:i/>
          <w:sz w:val="28"/>
          <w:szCs w:val="28"/>
          <w:u w:val="single"/>
        </w:rPr>
        <w:t>Ведущий:</w:t>
      </w:r>
      <w:r w:rsidRPr="00D53E77">
        <w:rPr>
          <w:sz w:val="28"/>
          <w:szCs w:val="28"/>
        </w:rPr>
        <w:t xml:space="preserve"> Не знаю, сколько пройдёт лет, только в вашей жизни обязательно расцветёт сказка. Однажды утром, в морской дали под солнцем сверкнёт алый парус. Тихо будет плыть этот чудесный корабль, и под звуки прекрасной музыки, он величественно подойдёт к самому берегу, и на этом корабле вы навсегда уплывёте в блистательную страну, где ваша душа никогда не узнает слёз и печали. Поэтому, сегодняшний праздник – церемонию мы предлагаем назвать </w:t>
      </w:r>
      <w:r w:rsidRPr="00D53E77">
        <w:rPr>
          <w:b/>
          <w:sz w:val="28"/>
          <w:szCs w:val="28"/>
        </w:rPr>
        <w:t>«Алые паруса мечты…»</w:t>
      </w:r>
    </w:p>
    <w:p w:rsidR="004F648E" w:rsidRDefault="004F648E" w:rsidP="001A4181">
      <w:pPr>
        <w:pStyle w:val="NormalWeb"/>
      </w:pPr>
      <w:r>
        <w:rPr>
          <w:b/>
          <w:bCs/>
        </w:rPr>
        <w:t>Песня «Над вашей жизнью алые взметнутся паруса».</w:t>
      </w:r>
    </w:p>
    <w:p w:rsidR="004F648E" w:rsidRPr="00D53E77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  <w:t>Выпускники читают по очереди диалог: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– Что происходит сегодня?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1.– У нас – выпускной!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В зале видны дорогие, любимые лица.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Верится в то, что чудесное что-то случится.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Жизнь обернётся к нам лучшей своей стороной.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– Что же за всем этим будет?</w:t>
      </w: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2.– Прощания час.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Час расставанья с домом, с родными, с друзьями.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Мы повзрослели, и детство прощается с нами.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Но время счастливое вспомним ещё мы не раз.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– Чем же всё это закончится?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3.– Дружбой навек!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– Дружбой на век, вы уверены?</w:t>
      </w: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br/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4.-Да, я уверена!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Лучший мой друг он годами общенья проверен.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Чтоб не случилось, его не забуду навек!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– </w:t>
      </w: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Что же из этого следует?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5.– Следует жить!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Верить в удачу, успеха во всём добиваться!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6.– </w:t>
      </w: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Вы полагаете, этого можно добиться?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Я полагаю, что можно, но надо спешить.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– Всё быстротечно сейчас только жизни начало.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Так позвольте же в честь выпускного, прощального балла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Руку на танец, сударыня, вам предложить!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D53E77">
        <w:rPr>
          <w:rFonts w:ascii="Times New Roman" w:hAnsi="Times New Roman"/>
          <w:b/>
          <w:i/>
          <w:iCs/>
          <w:color w:val="333333"/>
          <w:sz w:val="28"/>
          <w:szCs w:val="28"/>
          <w:u w:val="single"/>
          <w:lang w:eastAsia="ru-RU"/>
        </w:rPr>
        <w:t>(</w:t>
      </w:r>
      <w:r w:rsidRPr="00D53E77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Выпускник и выпускница танцуют  ВАЛЬС).</w:t>
      </w:r>
    </w:p>
    <w:p w:rsidR="004F648E" w:rsidRDefault="004F648E" w:rsidP="00F3186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4F648E" w:rsidRPr="00D53E77" w:rsidRDefault="004F648E" w:rsidP="00F3186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color w:val="333333"/>
          <w:sz w:val="28"/>
          <w:szCs w:val="28"/>
          <w:lang w:eastAsia="ru-RU"/>
        </w:rPr>
        <w:t>Песня под небом голубым</w:t>
      </w:r>
    </w:p>
    <w:p w:rsidR="004F648E" w:rsidRPr="00D53E77" w:rsidRDefault="004F648E" w:rsidP="00D53E77">
      <w:pPr>
        <w:shd w:val="clear" w:color="auto" w:fill="FFFFFF"/>
        <w:spacing w:after="0" w:line="240" w:lineRule="auto"/>
        <w:ind w:left="375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4F648E" w:rsidRPr="00D53E77" w:rsidRDefault="004F648E" w:rsidP="00D53E77">
      <w:pPr>
        <w:spacing w:after="0" w:line="240" w:lineRule="auto"/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</w:pPr>
      <w:r w:rsidRPr="00D53E77">
        <w:rPr>
          <w:rFonts w:ascii="Times New Roman" w:hAnsi="Times New Roman"/>
          <w:i/>
          <w:iCs/>
          <w:color w:val="790000"/>
          <w:sz w:val="28"/>
          <w:szCs w:val="28"/>
          <w:shd w:val="clear" w:color="auto" w:fill="FFFFFF"/>
        </w:rPr>
        <w:t>Фонограмма шума моря. Затем звучит первый куплет песни Ю. Антонова «Море, море».</w:t>
      </w:r>
      <w:r w:rsidRPr="00D53E77">
        <w:rPr>
          <w:rStyle w:val="apple-converted-space"/>
          <w:rFonts w:ascii="Times New Roman" w:hAnsi="Times New Roman"/>
          <w:i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/>
          <w:iCs/>
          <w:color w:val="790000"/>
          <w:sz w:val="28"/>
          <w:szCs w:val="28"/>
          <w:shd w:val="clear" w:color="auto" w:fill="FFFFFF"/>
        </w:rPr>
        <w:br/>
      </w:r>
      <w:r w:rsidRPr="00D53E77">
        <w:rPr>
          <w:rFonts w:ascii="Times New Roman" w:hAnsi="Times New Roman"/>
          <w:i/>
          <w:iCs/>
          <w:color w:val="790000"/>
          <w:sz w:val="28"/>
          <w:szCs w:val="28"/>
          <w:shd w:val="clear" w:color="auto" w:fill="FFFFFF"/>
        </w:rPr>
        <w:br/>
      </w:r>
      <w:r w:rsidRPr="00D53E77">
        <w:rPr>
          <w:rFonts w:ascii="Times New Roman" w:hAnsi="Times New Roman"/>
          <w:b/>
          <w:i/>
          <w:iCs/>
          <w:color w:val="790000"/>
          <w:sz w:val="28"/>
          <w:szCs w:val="28"/>
          <w:shd w:val="clear" w:color="auto" w:fill="FFFFFF"/>
        </w:rPr>
        <w:t>Ведущий.</w:t>
      </w:r>
      <w:r w:rsidRPr="00D53E77">
        <w:rPr>
          <w:rStyle w:val="apple-converted-space"/>
          <w:rFonts w:ascii="Times New Roman" w:hAnsi="Times New Roman"/>
          <w:i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/>
          <w:iCs/>
          <w:color w:val="790000"/>
          <w:sz w:val="28"/>
          <w:szCs w:val="28"/>
          <w:shd w:val="clear" w:color="auto" w:fill="FFFFFF"/>
        </w:rPr>
        <w:br/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Ветер на море гуляет,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И кораблик подгоняет;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Он бежит себе в волнах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На раздутых парусах.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Страну знаний обойдя,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Возвращается сюда.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На знакомом берегу,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Что же видит наяву?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То — родной наш детский дом,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В солнечных лучах сияя,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Красотой своей манит,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  <w:r w:rsidRPr="00D53E77">
        <w:rPr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br/>
        <w:t>Кораблю пристать велит.</w:t>
      </w:r>
      <w:r w:rsidRPr="00D53E77">
        <w:rPr>
          <w:rStyle w:val="apple-converted-space"/>
          <w:rFonts w:ascii="Times New Roman" w:hAnsi="Times New Roman"/>
          <w:iCs/>
          <w:color w:val="790000"/>
          <w:sz w:val="28"/>
          <w:szCs w:val="28"/>
          <w:shd w:val="clear" w:color="auto" w:fill="FFFFFF"/>
        </w:rPr>
        <w:t> 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 В некотором царстве, в тридесятом государстве, на далёком-далёком полуострове жил-был царь морской Берендей. И правил он державой многолюдной, шумной, развесёлой, неугомонной. Главными жителями в этого острова являются дети. В общем, то ещё государство морское было, и корабли и покой нашему царю только снился. Каждый год в месяце мае у царя новая маята-забота: одной думой голова занята: как отпустить из царства морского своего отроков повзрослевших, как указать им верный путь в нелёгкой взрослой жизни! А царь то – человек серьёзный, ответственный и тяжко ему одному. Поэтому в подчинении у него есть два советника: Вызвал однажды царь своих советников  (под музыку входят советники)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53E77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Царь: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 Вот что советники мои верные! Хочу я вас попросить не в службу, а в дружбу: идите туда (чешет затылок) … не знаю куда, но принесите мне то, что отрокам нашим в дальнейшей жизни пригодится, и многие двери перед ними поможет открыть.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Советник № 1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: Это что ж такое? Уж не цветик ли семицветик?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Советник № 2: 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А может скатерть самобранка или сапоги скороходы?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53E77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Царь: 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Уж не знаю, чего вы там найдете, но чтобы вещь эта не сломалась, не порвалась, не завяла, не разбилась, а помощь нашим отрокам великую оказала.</w:t>
      </w:r>
    </w:p>
    <w:p w:rsidR="004F648E" w:rsidRPr="00D53E77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D53E77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И отправились они в дорогу дальнюю, неизведанную.</w:t>
      </w:r>
    </w:p>
    <w:p w:rsidR="004F648E" w:rsidRPr="00D53E77" w:rsidRDefault="004F648E" w:rsidP="00D53E77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53E77">
        <w:rPr>
          <w:rStyle w:val="c3"/>
          <w:color w:val="000000"/>
          <w:sz w:val="28"/>
          <w:szCs w:val="28"/>
        </w:rPr>
        <w:t>Совсем недавно, а может быть, и давно (как кому покажется), жили-были, ни о чём не тужили маленькие ребятишки.</w:t>
      </w:r>
    </w:p>
    <w:p w:rsidR="004F648E" w:rsidRDefault="004F648E" w:rsidP="00D53E77">
      <w:pPr>
        <w:shd w:val="clear" w:color="auto" w:fill="FFFFFF"/>
        <w:spacing w:after="0" w:line="240" w:lineRule="auto"/>
        <w:rPr>
          <w:rStyle w:val="c3"/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53E77">
        <w:rPr>
          <w:rStyle w:val="c3"/>
          <w:rFonts w:ascii="Times New Roman" w:hAnsi="Times New Roman"/>
          <w:color w:val="000000"/>
          <w:sz w:val="28"/>
          <w:szCs w:val="28"/>
        </w:rPr>
        <w:t>   </w:t>
      </w:r>
      <w:r w:rsidRPr="00D53E77">
        <w:rPr>
          <w:rStyle w:val="c3"/>
          <w:rFonts w:ascii="Times New Roman" w:hAnsi="Times New Roman"/>
          <w:b/>
          <w:i/>
          <w:iCs/>
          <w:color w:val="000000"/>
          <w:sz w:val="28"/>
          <w:szCs w:val="28"/>
        </w:rPr>
        <w:t xml:space="preserve">Звучит песня </w:t>
      </w:r>
      <w:r w:rsidRPr="00D53E77">
        <w:rPr>
          <w:rStyle w:val="c3"/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«Куда уходит детство!»</w:t>
      </w:r>
      <w:r w:rsidRPr="00D53E77">
        <w:rPr>
          <w:rStyle w:val="c3"/>
          <w:rFonts w:ascii="Times New Roman" w:hAnsi="Times New Roman"/>
          <w:b/>
          <w:i/>
          <w:iCs/>
          <w:color w:val="000000"/>
          <w:sz w:val="28"/>
          <w:szCs w:val="28"/>
        </w:rPr>
        <w:t xml:space="preserve">. </w:t>
      </w:r>
    </w:p>
    <w:p w:rsidR="004F648E" w:rsidRPr="00125208" w:rsidRDefault="004F648E" w:rsidP="00F3186E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color w:val="333333"/>
          <w:sz w:val="28"/>
          <w:szCs w:val="28"/>
          <w:u w:val="single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Блок поздравлени</w:t>
      </w:r>
      <w:r w:rsidRPr="00125208">
        <w:rPr>
          <w:rFonts w:cs="Helvetica"/>
          <w:b/>
          <w:bCs/>
          <w:color w:val="333333"/>
          <w:sz w:val="28"/>
          <w:szCs w:val="28"/>
          <w:lang w:eastAsia="ru-RU"/>
        </w:rPr>
        <w:t>й</w:t>
      </w: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 xml:space="preserve"> воспитател</w:t>
      </w:r>
      <w:r w:rsidRPr="00125208">
        <w:rPr>
          <w:rFonts w:cs="Helvetica"/>
          <w:b/>
          <w:bCs/>
          <w:color w:val="333333"/>
          <w:sz w:val="28"/>
          <w:szCs w:val="28"/>
          <w:lang w:eastAsia="ru-RU"/>
        </w:rPr>
        <w:t>ям</w:t>
      </w: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 xml:space="preserve"> детского дома:</w:t>
      </w:r>
    </w:p>
    <w:p w:rsidR="004F648E" w:rsidRPr="00F3186E" w:rsidRDefault="004F648E" w:rsidP="00D53E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53E77">
        <w:rPr>
          <w:rFonts w:ascii="Times New Roman" w:hAnsi="Times New Roman"/>
          <w:b/>
          <w:sz w:val="28"/>
          <w:szCs w:val="28"/>
        </w:rPr>
        <w:t>1. Надя</w:t>
      </w:r>
      <w:r w:rsidRPr="00D53E77">
        <w:rPr>
          <w:rFonts w:ascii="Times New Roman" w:hAnsi="Times New Roman"/>
          <w:sz w:val="28"/>
          <w:szCs w:val="28"/>
        </w:rPr>
        <w:t xml:space="preserve">   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Сколько лет мы здесь прожили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И хотя не слушались подчас,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Всей душой мы вас любили,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Ну и вы не забывайте нас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Любовь и радость дарите вы детям.</w:t>
      </w:r>
      <w:r w:rsidRPr="00D53E77">
        <w:rPr>
          <w:rFonts w:ascii="Times New Roman" w:hAnsi="Times New Roman"/>
          <w:sz w:val="28"/>
          <w:szCs w:val="28"/>
        </w:rPr>
        <w:br/>
        <w:t>От этого теплее жить на свете!</w:t>
      </w:r>
      <w:r w:rsidRPr="00D53E7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Куда б мы ни пошли работать  иль учиться,</w:t>
      </w:r>
      <w:r w:rsidRPr="00D53E77">
        <w:rPr>
          <w:rFonts w:ascii="Times New Roman" w:hAnsi="Times New Roman"/>
          <w:sz w:val="28"/>
          <w:szCs w:val="28"/>
        </w:rPr>
        <w:br/>
        <w:t>Уверены, что этим дням не суждено забыться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53E77">
        <w:rPr>
          <w:rFonts w:ascii="Times New Roman" w:hAnsi="Times New Roman"/>
          <w:b/>
          <w:sz w:val="28"/>
          <w:szCs w:val="28"/>
        </w:rPr>
        <w:t>Вадим</w:t>
      </w:r>
      <w:r w:rsidRPr="00D53E77">
        <w:rPr>
          <w:rFonts w:ascii="Times New Roman" w:hAnsi="Times New Roman"/>
          <w:sz w:val="28"/>
          <w:szCs w:val="28"/>
        </w:rPr>
        <w:t xml:space="preserve">  Мы эти годы были с вами вместе,</w:t>
      </w:r>
      <w:r w:rsidRPr="00D53E77">
        <w:rPr>
          <w:rFonts w:ascii="Times New Roman" w:hAnsi="Times New Roman"/>
          <w:sz w:val="28"/>
          <w:szCs w:val="28"/>
        </w:rPr>
        <w:br/>
        <w:t>Росли, мужали, даже пели песни!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Сегодня мы вам скажем: «До свиданья!»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Как тяжелы минуты расставанья!</w:t>
      </w:r>
    </w:p>
    <w:p w:rsidR="004F648E" w:rsidRPr="00D53E77" w:rsidRDefault="004F648E" w:rsidP="00D53E77">
      <w:pPr>
        <w:spacing w:after="0" w:line="240" w:lineRule="auto"/>
        <w:ind w:left="212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3E77">
        <w:rPr>
          <w:rFonts w:ascii="Times New Roman" w:hAnsi="Times New Roman"/>
          <w:b/>
          <w:sz w:val="28"/>
          <w:szCs w:val="28"/>
        </w:rPr>
        <w:t>!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53E77">
        <w:rPr>
          <w:rFonts w:ascii="Times New Roman" w:hAnsi="Times New Roman"/>
          <w:b/>
          <w:sz w:val="28"/>
          <w:szCs w:val="28"/>
        </w:rPr>
        <w:t>.Лена</w:t>
      </w:r>
      <w:r w:rsidRPr="00D53E77">
        <w:rPr>
          <w:rFonts w:ascii="Times New Roman" w:hAnsi="Times New Roman"/>
          <w:sz w:val="28"/>
          <w:szCs w:val="28"/>
        </w:rPr>
        <w:t xml:space="preserve">   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До земли хотим вам поклониться 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Мы за ваш нелёгкий славный труд.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Ну а нам не раз ещё приснится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В детский дом изученный маршрут</w:t>
      </w:r>
      <w:r w:rsidRPr="00D53E77">
        <w:rPr>
          <w:rFonts w:ascii="Times New Roman" w:hAnsi="Times New Roman"/>
          <w:sz w:val="28"/>
          <w:szCs w:val="28"/>
        </w:rPr>
        <w:t xml:space="preserve"> </w:t>
      </w:r>
    </w:p>
    <w:p w:rsidR="004F648E" w:rsidRPr="00F3186E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 xml:space="preserve"> 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53E77">
        <w:rPr>
          <w:rFonts w:ascii="Times New Roman" w:hAnsi="Times New Roman"/>
          <w:b/>
          <w:sz w:val="28"/>
          <w:szCs w:val="28"/>
        </w:rPr>
        <w:t xml:space="preserve">.Женя   </w:t>
      </w:r>
      <w:r w:rsidRPr="00D53E77">
        <w:rPr>
          <w:rFonts w:ascii="Times New Roman" w:hAnsi="Times New Roman"/>
          <w:sz w:val="28"/>
          <w:szCs w:val="28"/>
        </w:rPr>
        <w:t xml:space="preserve">    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t>Воспитатели, любимые, родные,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Нелегко вам было нас учить.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Посмотрите, стали мы совсем большими</w:t>
      </w:r>
      <w:r w:rsidRPr="00D53E77">
        <w:rPr>
          <w:rFonts w:ascii="Times New Roman" w:hAnsi="Times New Roman"/>
          <w:color w:val="333333"/>
          <w:sz w:val="28"/>
          <w:szCs w:val="28"/>
          <w:lang w:eastAsia="ru-RU"/>
        </w:rPr>
        <w:br/>
        <w:t>И теперь пора нам уходить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 xml:space="preserve">   Спасибо вам, родные, от души!</w:t>
      </w:r>
      <w:r w:rsidRPr="00D53E77">
        <w:rPr>
          <w:rFonts w:ascii="Times New Roman" w:hAnsi="Times New Roman"/>
          <w:sz w:val="28"/>
          <w:szCs w:val="28"/>
        </w:rPr>
        <w:br/>
        <w:t>За то, что вы таланты в нас нашли.</w:t>
      </w:r>
      <w:r w:rsidRPr="00D53E77">
        <w:rPr>
          <w:rFonts w:ascii="Times New Roman" w:hAnsi="Times New Roman"/>
          <w:sz w:val="28"/>
          <w:szCs w:val="28"/>
        </w:rPr>
        <w:br/>
        <w:t>За то, что, не боясь невзгод и горя,</w:t>
      </w:r>
    </w:p>
    <w:p w:rsidR="004F648E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Несли нам доброты своей вы море.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53E77">
        <w:rPr>
          <w:rFonts w:ascii="Times New Roman" w:hAnsi="Times New Roman"/>
          <w:b/>
          <w:sz w:val="28"/>
          <w:szCs w:val="28"/>
        </w:rPr>
        <w:t xml:space="preserve">.САша   </w:t>
      </w:r>
      <w:r w:rsidRPr="00D53E77">
        <w:rPr>
          <w:rFonts w:ascii="Times New Roman" w:hAnsi="Times New Roman"/>
          <w:sz w:val="28"/>
          <w:szCs w:val="28"/>
        </w:rPr>
        <w:t xml:space="preserve">  Простите нас, что не всегда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Мы были аккуратны,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Усидчивы, покорны и опрятны.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Что не всегда запоминали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Все то, что Вы нам много лет внушали!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53E77">
        <w:rPr>
          <w:rFonts w:ascii="Times New Roman" w:hAnsi="Times New Roman"/>
          <w:bCs/>
          <w:iCs/>
          <w:sz w:val="28"/>
          <w:szCs w:val="28"/>
        </w:rPr>
        <w:t>Вы научили нас трудиться.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53E77">
        <w:rPr>
          <w:rFonts w:ascii="Times New Roman" w:hAnsi="Times New Roman"/>
          <w:bCs/>
          <w:iCs/>
          <w:sz w:val="28"/>
          <w:szCs w:val="28"/>
        </w:rPr>
        <w:t xml:space="preserve">Теперь вы нами можете гордиться. 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53E77">
        <w:rPr>
          <w:rFonts w:ascii="Times New Roman" w:hAnsi="Times New Roman"/>
          <w:sz w:val="28"/>
          <w:szCs w:val="28"/>
        </w:rPr>
        <w:t xml:space="preserve">. </w:t>
      </w:r>
      <w:r w:rsidRPr="00D53E77">
        <w:rPr>
          <w:rFonts w:ascii="Times New Roman" w:hAnsi="Times New Roman"/>
          <w:b/>
          <w:sz w:val="28"/>
          <w:szCs w:val="28"/>
        </w:rPr>
        <w:t>Ренат</w:t>
      </w:r>
      <w:r w:rsidRPr="00D53E77">
        <w:rPr>
          <w:rFonts w:ascii="Times New Roman" w:hAnsi="Times New Roman"/>
          <w:sz w:val="28"/>
          <w:szCs w:val="28"/>
        </w:rPr>
        <w:t xml:space="preserve">         Мы обещаем — вас мы не забудем!</w:t>
      </w:r>
      <w:r w:rsidRPr="00D53E77">
        <w:rPr>
          <w:rFonts w:ascii="Times New Roman" w:hAnsi="Times New Roman"/>
          <w:sz w:val="28"/>
          <w:szCs w:val="28"/>
        </w:rPr>
        <w:br/>
        <w:t>И навещать вас непременно будем.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Вы вложили в нас сердец частицу,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Мы с Вами проникли в глубины наук,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Вы открыли весь мир по крупице,</w:t>
      </w:r>
    </w:p>
    <w:p w:rsidR="004F648E" w:rsidRPr="00D53E77" w:rsidRDefault="004F648E" w:rsidP="00D53E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>Милый воспитатель наш, и друг</w:t>
      </w:r>
      <w:r w:rsidRPr="00D53E77">
        <w:rPr>
          <w:rFonts w:ascii="Times New Roman" w:hAnsi="Times New Roman"/>
          <w:b/>
          <w:sz w:val="28"/>
          <w:szCs w:val="28"/>
        </w:rPr>
        <w:t>!</w:t>
      </w:r>
    </w:p>
    <w:p w:rsidR="004F648E" w:rsidRPr="00D53E77" w:rsidRDefault="004F648E" w:rsidP="00D53E77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4F648E" w:rsidRPr="00D53E77" w:rsidRDefault="004F648E" w:rsidP="00D53E77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53E77">
        <w:rPr>
          <w:rFonts w:ascii="Times New Roman" w:hAnsi="Times New Roman"/>
          <w:b/>
          <w:sz w:val="28"/>
          <w:szCs w:val="28"/>
        </w:rPr>
        <w:t>.Наташа</w:t>
      </w:r>
      <w:r w:rsidRPr="00D53E77">
        <w:rPr>
          <w:rFonts w:ascii="Times New Roman" w:hAnsi="Times New Roman"/>
          <w:sz w:val="28"/>
          <w:szCs w:val="28"/>
        </w:rPr>
        <w:t xml:space="preserve">       Так давайте дадим обещанье</w:t>
      </w:r>
      <w:r w:rsidRPr="00D53E77">
        <w:rPr>
          <w:rFonts w:ascii="Times New Roman" w:hAnsi="Times New Roman"/>
          <w:sz w:val="28"/>
          <w:szCs w:val="28"/>
        </w:rPr>
        <w:br/>
        <w:t>Не забыть этот миг, этот час.</w:t>
      </w:r>
      <w:r w:rsidRPr="00D53E77">
        <w:rPr>
          <w:rFonts w:ascii="Times New Roman" w:hAnsi="Times New Roman"/>
          <w:sz w:val="28"/>
          <w:szCs w:val="28"/>
        </w:rPr>
        <w:br/>
        <w:t>И детдому в момент расставанья</w:t>
      </w:r>
      <w:r w:rsidRPr="00D53E77">
        <w:rPr>
          <w:rFonts w:ascii="Times New Roman" w:hAnsi="Times New Roman"/>
          <w:sz w:val="28"/>
          <w:szCs w:val="28"/>
        </w:rPr>
        <w:br/>
        <w:t>Скажет каждый: "Спасибо!" - сейчас.</w:t>
      </w:r>
      <w:r w:rsidRPr="00D53E77">
        <w:rPr>
          <w:rFonts w:ascii="Times New Roman" w:hAnsi="Times New Roman"/>
          <w:sz w:val="28"/>
          <w:szCs w:val="28"/>
        </w:rPr>
        <w:br/>
        <w:t>За все встречи, за дружбу, за знанья -</w:t>
      </w:r>
      <w:r w:rsidRPr="00D53E77">
        <w:rPr>
          <w:rFonts w:ascii="Times New Roman" w:hAnsi="Times New Roman"/>
          <w:sz w:val="28"/>
          <w:szCs w:val="28"/>
        </w:rPr>
        <w:br/>
        <w:t>Жить без этого мы не смогли бы.</w:t>
      </w:r>
      <w:r w:rsidRPr="00D53E77">
        <w:rPr>
          <w:rFonts w:ascii="Times New Roman" w:hAnsi="Times New Roman"/>
          <w:sz w:val="28"/>
          <w:szCs w:val="28"/>
        </w:rPr>
        <w:tab/>
      </w:r>
      <w:r w:rsidRPr="00D53E77">
        <w:rPr>
          <w:rFonts w:ascii="Times New Roman" w:hAnsi="Times New Roman"/>
          <w:sz w:val="28"/>
          <w:szCs w:val="28"/>
        </w:rPr>
        <w:br/>
        <w:t>Детский дом наш! Тебе на прощанье</w:t>
      </w:r>
    </w:p>
    <w:p w:rsidR="004F648E" w:rsidRPr="00D53E77" w:rsidRDefault="004F648E" w:rsidP="00D53E77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D53E77">
        <w:rPr>
          <w:rFonts w:ascii="Times New Roman" w:hAnsi="Times New Roman"/>
          <w:sz w:val="28"/>
          <w:szCs w:val="28"/>
        </w:rPr>
        <w:t xml:space="preserve">  Говорим мы сегодня: "Спасибо!"</w:t>
      </w:r>
    </w:p>
    <w:p w:rsidR="004F648E" w:rsidRPr="00F93BA6" w:rsidRDefault="004F648E" w:rsidP="00D53E77">
      <w:pPr>
        <w:spacing w:after="0" w:line="240" w:lineRule="auto"/>
        <w:rPr>
          <w:rStyle w:val="apple-converted-space"/>
          <w:rFonts w:ascii="Times New Roman" w:hAnsi="Times New Roman"/>
          <w:b/>
          <w:iCs/>
          <w:color w:val="790000"/>
          <w:sz w:val="28"/>
          <w:szCs w:val="28"/>
          <w:shd w:val="clear" w:color="auto" w:fill="FFFFFF"/>
        </w:rPr>
      </w:pPr>
      <w:r w:rsidRPr="00F93BA6">
        <w:rPr>
          <w:rStyle w:val="apple-converted-space"/>
          <w:rFonts w:ascii="Times New Roman" w:hAnsi="Times New Roman"/>
          <w:b/>
          <w:iCs/>
          <w:color w:val="790000"/>
          <w:sz w:val="28"/>
          <w:szCs w:val="28"/>
          <w:shd w:val="clear" w:color="auto" w:fill="FFFFFF"/>
        </w:rPr>
        <w:t>Песня талисман</w:t>
      </w:r>
    </w:p>
    <w:p w:rsidR="004F648E" w:rsidRDefault="004F648E" w:rsidP="00D53E77">
      <w:pPr>
        <w:spacing w:after="0"/>
        <w:rPr>
          <w:rStyle w:val="apple-converted-space"/>
          <w:rFonts w:ascii="Times New Roman" w:hAnsi="Times New Roman"/>
          <w:i/>
          <w:iCs/>
          <w:color w:val="790000"/>
          <w:sz w:val="28"/>
          <w:szCs w:val="28"/>
          <w:shd w:val="clear" w:color="auto" w:fill="FFFFFF"/>
        </w:rPr>
      </w:pPr>
    </w:p>
    <w:p w:rsidR="004F648E" w:rsidRPr="00125208" w:rsidRDefault="004F648E" w:rsidP="00742069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color w:val="333333"/>
          <w:sz w:val="28"/>
          <w:szCs w:val="28"/>
          <w:lang w:eastAsia="ru-RU"/>
        </w:rPr>
        <w:t>ОТВЕТНОЕ СЛОВО ВОСПИТАТЕЛЕЙ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  <w:r w:rsidRPr="00125208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Воспитатель 1 </w:t>
      </w:r>
    </w:p>
    <w:p w:rsidR="004F648E" w:rsidRPr="00125208" w:rsidRDefault="004F648E" w:rsidP="00F3186E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125208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Дорогие наши взрослые дети!</w:t>
      </w:r>
    </w:p>
    <w:p w:rsidR="004F648E" w:rsidRPr="00125208" w:rsidRDefault="004F648E" w:rsidP="00F3186E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 xml:space="preserve"> Сегодня мы провожаем вас в большую жизнь. </w:t>
      </w:r>
    </w:p>
    <w:p w:rsidR="004F648E" w:rsidRPr="00125208" w:rsidRDefault="004F648E" w:rsidP="00F3186E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А что вас в ней ждёт, зависит уже от вас самих.</w:t>
      </w:r>
    </w:p>
    <w:p w:rsidR="004F648E" w:rsidRPr="00125208" w:rsidRDefault="004F648E" w:rsidP="00F3186E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Итак, вы выросли и взрослые вполне!</w:t>
      </w:r>
    </w:p>
    <w:p w:rsidR="004F648E" w:rsidRPr="00125208" w:rsidRDefault="004F648E" w:rsidP="00F3186E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И жизнь мечтами светлыми богата!</w:t>
      </w:r>
    </w:p>
    <w:p w:rsidR="004F648E" w:rsidRPr="00125208" w:rsidRDefault="004F648E" w:rsidP="00F3186E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Но грусть и радость борются во мне,</w:t>
      </w:r>
    </w:p>
    <w:p w:rsidR="004F648E" w:rsidRPr="00125208" w:rsidRDefault="004F648E" w:rsidP="00F3186E">
      <w:pPr>
        <w:pStyle w:val="c4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Когда смотрю на вас сейчас, мои ребята.</w:t>
      </w:r>
    </w:p>
    <w:p w:rsidR="004F648E" w:rsidRPr="00125208" w:rsidRDefault="004F648E" w:rsidP="00287F23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Мне грустно оттого, что ваши лица</w:t>
      </w:r>
    </w:p>
    <w:p w:rsidR="004F648E" w:rsidRPr="00125208" w:rsidRDefault="004F648E" w:rsidP="00287F23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 xml:space="preserve"> Не буду больше каждый день встречать,</w:t>
      </w:r>
    </w:p>
    <w:p w:rsidR="004F648E" w:rsidRPr="00125208" w:rsidRDefault="004F648E" w:rsidP="00287F23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 xml:space="preserve"> Мне грустно оттого, что время мчится</w:t>
      </w:r>
    </w:p>
    <w:p w:rsidR="004F648E" w:rsidRPr="00125208" w:rsidRDefault="004F648E" w:rsidP="00287F23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И никогда не повернётся вспять.</w:t>
      </w:r>
    </w:p>
    <w:p w:rsidR="004F648E" w:rsidRPr="00125208" w:rsidRDefault="004F648E" w:rsidP="00742069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  <w:r w:rsidRPr="00125208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Воспитатель 2 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  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Мне радостно, что вы так возмужали,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  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Что вместо несмышлёнышей-детей,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 </w:t>
      </w:r>
      <w:r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Которые меня когда-то окружали,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  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Вы превратились в молодых людей.</w:t>
      </w:r>
    </w:p>
    <w:p w:rsidR="004F648E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Мне радостно, что все вы так красивы,</w:t>
      </w:r>
    </w:p>
    <w:p w:rsidR="004F648E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 xml:space="preserve"> Что </w:t>
      </w:r>
      <w:r>
        <w:rPr>
          <w:rStyle w:val="c3"/>
          <w:rFonts w:ascii="Arial" w:hAnsi="Arial" w:cs="Arial"/>
          <w:color w:val="000000"/>
          <w:sz w:val="28"/>
          <w:szCs w:val="28"/>
        </w:rPr>
        <w:t>в</w:t>
      </w:r>
      <w:r w:rsidRPr="00125208">
        <w:rPr>
          <w:rStyle w:val="c3"/>
          <w:rFonts w:ascii="Arial" w:hAnsi="Arial" w:cs="Arial"/>
          <w:color w:val="000000"/>
          <w:sz w:val="28"/>
          <w:szCs w:val="28"/>
        </w:rPr>
        <w:t>ы в расцвете жизненной весны!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Но для наставников такая грусть извечна.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В жизнь отпускаем вас, как в море корабли.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Несите в мир добро и человечность,</w:t>
      </w:r>
    </w:p>
    <w:p w:rsidR="004F648E" w:rsidRPr="00125208" w:rsidRDefault="004F648E" w:rsidP="00742069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Чтобы гордиться вами мы могли.</w:t>
      </w:r>
    </w:p>
    <w:p w:rsidR="004F648E" w:rsidRPr="00125208" w:rsidRDefault="004F648E" w:rsidP="0004581F">
      <w:pPr>
        <w:pStyle w:val="c1"/>
        <w:spacing w:before="0" w:beforeAutospacing="0" w:after="0" w:afterAutospacing="0" w:line="270" w:lineRule="atLeast"/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</w:p>
    <w:p w:rsidR="004F648E" w:rsidRPr="00125208" w:rsidRDefault="004F648E" w:rsidP="0004581F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 xml:space="preserve">Нам осталось быть вместе совсем недолго. </w:t>
      </w:r>
    </w:p>
    <w:p w:rsidR="004F648E" w:rsidRPr="00125208" w:rsidRDefault="004F648E" w:rsidP="0004581F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 xml:space="preserve">И детство навсегда уйдёт в страну новых поколений </w:t>
      </w:r>
    </w:p>
    <w:p w:rsidR="004F648E" w:rsidRPr="00125208" w:rsidRDefault="004F648E" w:rsidP="0004581F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мальчишек и девчонок.</w:t>
      </w:r>
    </w:p>
    <w:p w:rsidR="004F648E" w:rsidRDefault="004F648E" w:rsidP="00125208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125208">
        <w:rPr>
          <w:rStyle w:val="c3"/>
          <w:rFonts w:ascii="Arial" w:hAnsi="Arial" w:cs="Arial"/>
          <w:color w:val="000000"/>
          <w:sz w:val="28"/>
          <w:szCs w:val="28"/>
        </w:rPr>
        <w:t>Но не грустите: мы любим вас и никогда не забудем</w:t>
      </w:r>
      <w:r>
        <w:rPr>
          <w:rStyle w:val="c3"/>
          <w:rFonts w:ascii="Arial" w:hAnsi="Arial" w:cs="Arial"/>
          <w:color w:val="000000"/>
          <w:sz w:val="28"/>
          <w:szCs w:val="28"/>
        </w:rPr>
        <w:t>.</w:t>
      </w:r>
    </w:p>
    <w:p w:rsidR="004F648E" w:rsidRDefault="004F648E" w:rsidP="00125208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</w:p>
    <w:p w:rsidR="004F648E" w:rsidRDefault="004F648E" w:rsidP="00125208">
      <w:pPr>
        <w:pStyle w:val="c1"/>
        <w:spacing w:before="0" w:beforeAutospacing="0" w:after="0" w:afterAutospacing="0" w:line="270" w:lineRule="atLeast"/>
        <w:rPr>
          <w:rStyle w:val="c3"/>
          <w:rFonts w:ascii="Arial" w:hAnsi="Arial" w:cs="Arial"/>
          <w:color w:val="000000"/>
          <w:sz w:val="28"/>
          <w:szCs w:val="28"/>
        </w:rPr>
      </w:pPr>
      <w:r w:rsidRPr="005F79B4">
        <w:rPr>
          <w:rStyle w:val="c3"/>
          <w:rFonts w:ascii="Arial" w:hAnsi="Arial" w:cs="Arial"/>
          <w:b/>
          <w:color w:val="000000"/>
          <w:sz w:val="28"/>
          <w:szCs w:val="28"/>
        </w:rPr>
        <w:t>Ведущий</w:t>
      </w:r>
      <w:r>
        <w:rPr>
          <w:rStyle w:val="c3"/>
          <w:rFonts w:ascii="Arial" w:hAnsi="Arial" w:cs="Arial"/>
          <w:color w:val="000000"/>
          <w:sz w:val="28"/>
          <w:szCs w:val="28"/>
        </w:rPr>
        <w:t>. Сегодня самый волнующий для вас день, и поздравить вас мы пригласили известного певца Григория Лепса. Встречайте, для вас песня «Самый лучший день».</w:t>
      </w:r>
    </w:p>
    <w:p w:rsidR="004F648E" w:rsidRPr="00125208" w:rsidRDefault="004F648E" w:rsidP="00125208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4F648E" w:rsidRPr="00125208" w:rsidRDefault="004F648E" w:rsidP="0087586F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Блок поздравлений всем службам детского дома: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>Социально-психологической службе: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Эта служба и опасна и трудна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 xml:space="preserve"> на первый взгляд как будто не видна.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Тесты вовремя раздать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И ответы все собрать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Служба дни и ночи.</w:t>
      </w:r>
    </w:p>
    <w:p w:rsidR="004F648E" w:rsidRDefault="004F648E" w:rsidP="00026290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Документы все в порядок привести.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Все квартиры в срок объехать и пройти.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С кем-то паспорт получить,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По повестке в суд сходить –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Трудна служба эта!</w:t>
      </w:r>
      <w:r w:rsidRPr="00125208">
        <w:rPr>
          <w:rFonts w:ascii="Helvetica" w:hAnsi="Helvetica" w:cs="Helvetica"/>
          <w:b/>
          <w:color w:val="333333"/>
          <w:sz w:val="28"/>
          <w:szCs w:val="28"/>
          <w:lang w:eastAsia="ru-RU"/>
        </w:rPr>
        <w:t>Спасибо Вам</w:t>
      </w:r>
      <w:r>
        <w:rPr>
          <w:rFonts w:ascii="Helvetica" w:hAnsi="Helvetica" w:cs="Helvetica"/>
          <w:b/>
          <w:color w:val="333333"/>
          <w:sz w:val="28"/>
          <w:szCs w:val="28"/>
          <w:lang w:eastAsia="ru-RU"/>
        </w:rPr>
        <w:t>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4F648E" w:rsidRPr="003F42F6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3F42F6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>Поварам: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Вызывает интерес, сей питательный процесс.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Кто в столовку мчит галопом, словно в них вселился бес?   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Помню, помню – эти франты есть любили как гиганты.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Так и зыркали глаза – стыбзить булки со стола.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И столовой был урон, я потрескать недурён,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Ведь растущим организмам  очень витамин нужон!</w:t>
      </w:r>
    </w:p>
    <w:p w:rsidR="004F648E" w:rsidRPr="00125208" w:rsidRDefault="004F648E" w:rsidP="00617FCB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color w:val="333333"/>
          <w:sz w:val="28"/>
          <w:szCs w:val="28"/>
          <w:lang w:eastAsia="ru-RU"/>
        </w:rPr>
        <w:t xml:space="preserve">СПАСИБО ВАМ  за то, что так вкусно кормили нас. </w:t>
      </w:r>
    </w:p>
    <w:p w:rsidR="004F648E" w:rsidRPr="00125208" w:rsidRDefault="004F648E" w:rsidP="00617FCB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>Техническим работникам, заместителю директора по хозяйственной части: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Особую признательность мы, выпускники, выражаем труженикам «невиданного фронта»: техническому персоналу, работникам по зданию, заместителю директора по административно-хозяйственной части. Благодаря вашим добрым рукам наш детский дом всегда чист и уютен.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  <w:u w:val="single"/>
          <w:lang w:eastAsia="ru-RU"/>
        </w:rPr>
      </w:pP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u w:val="single"/>
          <w:lang w:eastAsia="ru-RU"/>
        </w:rPr>
        <w:t>Медикам: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Мы с малых лет не понаслышке 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Узнали что такое шишки, царапины, ожоги, синяки.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Простуды, кариес… Мы многое перенесли.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Спасеньем от таких напастей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Обязаны мы медицинской службе нашей!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СПаСИБО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  <w:u w:val="single"/>
          <w:lang w:eastAsia="ru-RU"/>
        </w:rPr>
      </w:pP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u w:val="single"/>
          <w:lang w:eastAsia="ru-RU"/>
        </w:rPr>
        <w:t>Прачечной службе: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Кто нам гладит, шьёт, стирает и одежду покупает?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Прачечная – служба диво!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Им – особое спасибо!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Мы одеты и обуты, в чистоте и при уюте.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СПАСИБО  Вам ЕЛЕНА ЮРЬЕВНА.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  <w:u w:val="single"/>
          <w:lang w:eastAsia="ru-RU"/>
        </w:rPr>
      </w:pP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u w:val="single"/>
          <w:lang w:eastAsia="ru-RU"/>
        </w:rPr>
        <w:t>Сторожам и ночным няням: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Наш поклон тем, кто был рядом все бессонные ночи: 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Сторожам да милым нянюшкам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Спасибо за заботу о нас постоянную,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За грехи наши мелкие простите нас,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br/>
        <w:t>За душевное понимание никогда не забудем мы вас!</w:t>
      </w:r>
    </w:p>
    <w:p w:rsidR="004F648E" w:rsidRDefault="004F648E" w:rsidP="00464FDB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hAnsi="Helvetica" w:cs="Helvetica"/>
          <w:b/>
          <w:color w:val="333333"/>
          <w:sz w:val="28"/>
          <w:szCs w:val="28"/>
          <w:lang w:eastAsia="ru-RU"/>
        </w:rPr>
        <w:t>Ведущий:для вас известная группа «Машина времени»</w:t>
      </w:r>
    </w:p>
    <w:p w:rsidR="004F648E" w:rsidRPr="00125208" w:rsidRDefault="004F648E" w:rsidP="00464FDB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hAnsi="Helvetica" w:cs="Helvetica"/>
          <w:b/>
          <w:color w:val="333333"/>
          <w:sz w:val="28"/>
          <w:szCs w:val="28"/>
          <w:lang w:eastAsia="ru-RU"/>
        </w:rPr>
        <w:t>«Вот новый поворот»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u w:val="single"/>
          <w:lang w:eastAsia="ru-RU"/>
        </w:rPr>
        <w:t>Ведущий:</w:t>
      </w: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 Пока выпускники нашей сказочной страны прощались с домом и благодарили все службы помогающие царю управлять державой, по протоптанным дорожкам к нам подоспели самые дорогие, любимые и родные младшие воспитанники!</w:t>
      </w:r>
    </w:p>
    <w:p w:rsidR="004F648E" w:rsidRDefault="004F648E" w:rsidP="00B45522">
      <w:pPr>
        <w:pStyle w:val="c1"/>
        <w:spacing w:before="0" w:beforeAutospacing="0" w:after="0" w:afterAutospacing="0" w:line="270" w:lineRule="atLeast"/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125208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 зал под музыку «</w:t>
      </w:r>
      <w:r w:rsidRPr="003F42F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Мы маленькие дети</w:t>
      </w:r>
      <w:r w:rsidRPr="00125208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» входит младшая группа детей.</w:t>
      </w:r>
    </w:p>
    <w:p w:rsidR="004F648E" w:rsidRPr="00287F23" w:rsidRDefault="004F648E" w:rsidP="00B45522">
      <w:pPr>
        <w:pStyle w:val="c1"/>
        <w:spacing w:before="0" w:beforeAutospacing="0" w:after="0" w:afterAutospacing="0" w:line="270" w:lineRule="atLeast"/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1. </w:t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Ну, наконец – то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Все закончилось?!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Теперь все вспомнили про нас?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Нам выступать ведь тоже хочется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Мы принимаем эстафету от ВАС!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2.</w:t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Конечно  не девятый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И мы еще себя не показали,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Но мы готовы вам поклясться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Что подведем мы вас едва ли.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3.</w:t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Все мы знаем, чтоб гордиться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Надо хорошо учиться,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Все науки познавать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И учиться лишь на пять.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4. </w:t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МЫ очень долго подрастали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И  взрослее уже стали,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С тетрадками и дневниками</w:t>
      </w:r>
      <w:r w:rsidRPr="00125208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125208">
        <w:rPr>
          <w:rFonts w:ascii="Verdana" w:hAnsi="Verdana"/>
          <w:color w:val="000000"/>
          <w:sz w:val="28"/>
          <w:szCs w:val="28"/>
        </w:rPr>
        <w:br/>
      </w:r>
      <w:r w:rsidRPr="00125208">
        <w:rPr>
          <w:rFonts w:ascii="Verdana" w:hAnsi="Verdana"/>
          <w:color w:val="000000"/>
          <w:sz w:val="28"/>
          <w:szCs w:val="28"/>
          <w:shd w:val="clear" w:color="auto" w:fill="FFFFFF"/>
        </w:rPr>
        <w:t>Все в рюкзаках, смотрите сами.</w:t>
      </w:r>
    </w:p>
    <w:p w:rsidR="004F648E" w:rsidRPr="00F93BA6" w:rsidRDefault="004F648E" w:rsidP="00F93BA6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4F648E" w:rsidRPr="00F93BA6" w:rsidRDefault="004F648E" w:rsidP="00F93BA6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3BA6">
        <w:rPr>
          <w:b/>
          <w:color w:val="000000"/>
          <w:sz w:val="28"/>
          <w:szCs w:val="28"/>
          <w:shd w:val="clear" w:color="auto" w:fill="FFFFFF"/>
        </w:rPr>
        <w:t>ЦАРЬ (читает «Клятву»).</w:t>
      </w:r>
    </w:p>
    <w:p w:rsidR="004F648E" w:rsidRPr="00F93BA6" w:rsidRDefault="004F648E" w:rsidP="00F93BA6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F648E" w:rsidRPr="0039659D" w:rsidRDefault="004F648E" w:rsidP="00F93BA6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F93BA6">
        <w:rPr>
          <w:b/>
          <w:color w:val="000000"/>
          <w:sz w:val="28"/>
          <w:szCs w:val="28"/>
          <w:shd w:val="clear" w:color="auto" w:fill="FFFFFF"/>
        </w:rPr>
        <w:t>Для клятвы отличников «Смирно!»</w:t>
      </w:r>
    </w:p>
    <w:p w:rsidR="004F648E" w:rsidRPr="00F93BA6" w:rsidRDefault="004F648E" w:rsidP="00F93BA6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3BA6">
        <w:rPr>
          <w:color w:val="000000"/>
          <w:sz w:val="28"/>
          <w:szCs w:val="28"/>
          <w:shd w:val="clear" w:color="auto" w:fill="FFFFFF"/>
        </w:rPr>
        <w:t xml:space="preserve"> Клянусь! Читать и писать прилично!</w:t>
      </w:r>
      <w:r w:rsidRPr="00F93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F648E" w:rsidRPr="00F93BA6" w:rsidRDefault="004F648E" w:rsidP="00F93BA6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3BA6">
        <w:rPr>
          <w:color w:val="000000"/>
          <w:sz w:val="28"/>
          <w:szCs w:val="28"/>
          <w:shd w:val="clear" w:color="auto" w:fill="FFFFFF"/>
        </w:rPr>
        <w:t>И в ранце носить «хорошо» и «отлично».</w:t>
      </w:r>
      <w:r w:rsidRPr="00F93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F648E" w:rsidRPr="0039659D" w:rsidRDefault="004F648E" w:rsidP="0039659D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3BA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Клянёмся!</w:t>
      </w:r>
    </w:p>
    <w:p w:rsidR="004F648E" w:rsidRPr="00F93BA6" w:rsidRDefault="004F648E" w:rsidP="00F93BA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93BA6">
        <w:rPr>
          <w:color w:val="000000"/>
          <w:sz w:val="28"/>
          <w:szCs w:val="28"/>
          <w:shd w:val="clear" w:color="auto" w:fill="FFFFFF"/>
        </w:rPr>
        <w:t>Чистоту поддержать всегда в доме стараться.</w:t>
      </w:r>
    </w:p>
    <w:p w:rsidR="004F648E" w:rsidRPr="00F93BA6" w:rsidRDefault="004F648E" w:rsidP="0039659D">
      <w:pPr>
        <w:pStyle w:val="c1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3BA6">
        <w:rPr>
          <w:color w:val="000000"/>
          <w:sz w:val="28"/>
          <w:szCs w:val="28"/>
          <w:shd w:val="clear" w:color="auto" w:fill="FFFFFF"/>
        </w:rPr>
        <w:t>С друзьями своими впредь больше не драться!</w:t>
      </w:r>
      <w:r w:rsidRPr="00F93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F648E" w:rsidRPr="00F93BA6" w:rsidRDefault="004F648E" w:rsidP="0039659D">
      <w:pPr>
        <w:pStyle w:val="c1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93BA6">
        <w:rPr>
          <w:b/>
          <w:color w:val="000000"/>
          <w:sz w:val="28"/>
          <w:szCs w:val="28"/>
          <w:shd w:val="clear" w:color="auto" w:fill="FFFFFF"/>
        </w:rPr>
        <w:t>Клянёмся!</w:t>
      </w:r>
      <w:r w:rsidRPr="00F93BA6">
        <w:rPr>
          <w:color w:val="000000"/>
          <w:sz w:val="28"/>
          <w:szCs w:val="28"/>
        </w:rPr>
        <w:br/>
      </w:r>
      <w:r w:rsidRPr="00F93BA6">
        <w:rPr>
          <w:color w:val="000000"/>
          <w:sz w:val="28"/>
          <w:szCs w:val="28"/>
          <w:shd w:val="clear" w:color="auto" w:fill="FFFFFF"/>
        </w:rPr>
        <w:t>Воспитанным, добрым со всеми быть,</w:t>
      </w:r>
      <w:r w:rsidRPr="00F93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F648E" w:rsidRPr="00F93BA6" w:rsidRDefault="004F648E" w:rsidP="00F93BA6">
      <w:pPr>
        <w:pStyle w:val="c1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93BA6">
        <w:rPr>
          <w:color w:val="000000"/>
          <w:sz w:val="28"/>
          <w:szCs w:val="28"/>
          <w:shd w:val="clear" w:color="auto" w:fill="FFFFFF"/>
        </w:rPr>
        <w:t>Не бегать по дому, а шагом ходить</w:t>
      </w:r>
    </w:p>
    <w:p w:rsidR="004F648E" w:rsidRPr="0039659D" w:rsidRDefault="004F648E" w:rsidP="0039659D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3BA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Клянёмся</w:t>
      </w:r>
    </w:p>
    <w:p w:rsidR="004F648E" w:rsidRPr="00F93BA6" w:rsidRDefault="004F648E" w:rsidP="00F93BA6">
      <w:pPr>
        <w:pStyle w:val="c1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3BA6">
        <w:rPr>
          <w:color w:val="000000"/>
          <w:sz w:val="28"/>
          <w:szCs w:val="28"/>
          <w:shd w:val="clear" w:color="auto" w:fill="FFFFFF"/>
        </w:rPr>
        <w:t>А если нарушу я клятву свою,</w:t>
      </w:r>
    </w:p>
    <w:p w:rsidR="004F648E" w:rsidRPr="00F93BA6" w:rsidRDefault="004F648E" w:rsidP="00F93BA6">
      <w:pPr>
        <w:pStyle w:val="c1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93BA6">
        <w:rPr>
          <w:color w:val="000000"/>
          <w:sz w:val="28"/>
          <w:szCs w:val="28"/>
          <w:shd w:val="clear" w:color="auto" w:fill="FFFFFF"/>
        </w:rPr>
        <w:t>Тогда я молочный свой зуб отдаю!</w:t>
      </w:r>
      <w:r w:rsidRPr="00F93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F648E" w:rsidRPr="0039659D" w:rsidRDefault="004F648E" w:rsidP="0039659D">
      <w:pPr>
        <w:pStyle w:val="c1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93BA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Клянёмся!</w:t>
      </w:r>
      <w:r w:rsidRPr="00F93BA6">
        <w:rPr>
          <w:b/>
          <w:color w:val="000000"/>
          <w:sz w:val="28"/>
          <w:szCs w:val="28"/>
        </w:rPr>
        <w:br/>
      </w:r>
      <w:r w:rsidRPr="00F93BA6">
        <w:rPr>
          <w:color w:val="000000"/>
          <w:sz w:val="28"/>
          <w:szCs w:val="28"/>
          <w:shd w:val="clear" w:color="auto" w:fill="FFFFFF"/>
        </w:rPr>
        <w:t>Ребенком всегда идеальным я буду</w:t>
      </w:r>
      <w:r w:rsidRPr="00F93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93BA6">
        <w:rPr>
          <w:color w:val="000000"/>
          <w:sz w:val="28"/>
          <w:szCs w:val="28"/>
        </w:rPr>
        <w:br/>
      </w:r>
      <w:r w:rsidRPr="00F93BA6">
        <w:rPr>
          <w:color w:val="000000"/>
          <w:sz w:val="28"/>
          <w:szCs w:val="28"/>
          <w:shd w:val="clear" w:color="auto" w:fill="FFFFFF"/>
        </w:rPr>
        <w:t>И клятвы моей никогда не забуду!</w:t>
      </w:r>
      <w:r w:rsidRPr="00F93B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F648E" w:rsidRPr="00F93BA6" w:rsidRDefault="004F648E" w:rsidP="00F93BA6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3BA6">
        <w:rPr>
          <w:color w:val="000000"/>
          <w:sz w:val="28"/>
          <w:szCs w:val="28"/>
        </w:rPr>
        <w:br/>
      </w:r>
      <w:r w:rsidRPr="00F93BA6">
        <w:rPr>
          <w:b/>
          <w:color w:val="000000"/>
          <w:sz w:val="28"/>
          <w:szCs w:val="28"/>
          <w:shd w:val="clear" w:color="auto" w:fill="FFFFFF"/>
        </w:rPr>
        <w:t>Клянемся! Клянемся! Клянемся!</w:t>
      </w:r>
    </w:p>
    <w:p w:rsidR="004F648E" w:rsidRPr="00125208" w:rsidRDefault="004F648E" w:rsidP="006C4666">
      <w:pPr>
        <w:pStyle w:val="c1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4F648E" w:rsidRPr="00125208" w:rsidRDefault="004F648E" w:rsidP="006C4666">
      <w:pPr>
        <w:pStyle w:val="c1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4F648E" w:rsidRPr="00125208" w:rsidRDefault="004F648E" w:rsidP="006C4666">
      <w:pPr>
        <w:pStyle w:val="c1"/>
        <w:spacing w:before="0" w:beforeAutospacing="0" w:after="0" w:afterAutospacing="0" w:line="270" w:lineRule="atLeast"/>
        <w:jc w:val="center"/>
        <w:rPr>
          <w:rStyle w:val="apple-converted-space"/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 w:rsidRPr="00125208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ТАНЕЦ МАЛЕНЬКИХ «Танцующие горошинки-ГУМИ…»</w:t>
      </w:r>
    </w:p>
    <w:p w:rsidR="004F648E" w:rsidRPr="00125208" w:rsidRDefault="004F648E" w:rsidP="00125208">
      <w:pPr>
        <w:shd w:val="clear" w:color="auto" w:fill="FFFFFF"/>
        <w:spacing w:after="120" w:line="240" w:lineRule="atLeast"/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</w:pPr>
    </w:p>
    <w:p w:rsidR="004F648E" w:rsidRPr="003F42F6" w:rsidRDefault="004F648E" w:rsidP="00D6554D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b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>В зал вбегают (</w:t>
      </w:r>
      <w:r w:rsidRPr="003F42F6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>под музыку</w:t>
      </w: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 xml:space="preserve">)советники царя. В руках у одного – </w:t>
      </w:r>
      <w:r w:rsidRPr="003F42F6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>ларец.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Советник № 1: </w:t>
      </w:r>
    </w:p>
    <w:p w:rsidR="004F648E" w:rsidRPr="0039659D" w:rsidRDefault="004F648E" w:rsidP="0039659D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Царь-батюшка! Сходили мы туда, не знаю куда, и нашли мы то, не знаю что, да вот только открыть не сумели. Может, вы попробуете. </w:t>
      </w:r>
      <w:r w:rsidRPr="00125208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(</w:t>
      </w: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lang w:eastAsia="ru-RU"/>
        </w:rPr>
        <w:t xml:space="preserve">Вручают царю </w:t>
      </w: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  <w:u w:val="single"/>
          <w:lang w:eastAsia="ru-RU"/>
        </w:rPr>
        <w:t>ларец</w:t>
      </w:r>
      <w:r w:rsidRPr="00125208">
        <w:rPr>
          <w:rFonts w:ascii="Helvetica" w:hAnsi="Helvetica" w:cs="Helvetica"/>
          <w:i/>
          <w:iCs/>
          <w:color w:val="333333"/>
          <w:sz w:val="28"/>
          <w:szCs w:val="28"/>
          <w:u w:val="single"/>
          <w:lang w:eastAsia="ru-RU"/>
        </w:rPr>
        <w:t>)</w:t>
      </w:r>
      <w:r w:rsidRPr="00125208">
        <w:rPr>
          <w:rFonts w:ascii="Helvetica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4F648E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u w:val="single"/>
          <w:lang w:eastAsia="ru-RU"/>
        </w:rPr>
        <w:t>Царь</w:t>
      </w: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  Да здесь аттестаты выпускников!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F93BA6">
        <w:rPr>
          <w:rFonts w:ascii="Helvetica" w:hAnsi="Helvetica" w:cs="Helvetica"/>
          <w:b/>
          <w:color w:val="333333"/>
          <w:sz w:val="28"/>
          <w:szCs w:val="28"/>
          <w:lang w:eastAsia="ru-RU"/>
        </w:rPr>
        <w:t>Ведущий.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 xml:space="preserve"> Позволь, царь-батюшка, я вручу их твоим отрокам?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cs="Helvetica"/>
          <w:b/>
          <w:bCs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u w:val="single"/>
          <w:lang w:eastAsia="ru-RU"/>
        </w:rPr>
        <w:t>Царь:</w:t>
      </w:r>
      <w:r w:rsidRPr="00125208">
        <w:rPr>
          <w:rFonts w:ascii="Helvetica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4F648E" w:rsidRDefault="004F648E" w:rsidP="00F93BA6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u w:val="single"/>
          <w:lang w:eastAsia="ru-RU"/>
        </w:rPr>
      </w:pPr>
      <w:r w:rsidRPr="003F42F6">
        <w:rPr>
          <w:rFonts w:ascii="Helvetica" w:hAnsi="Helvetica" w:cs="Helvetica"/>
          <w:color w:val="333333"/>
          <w:sz w:val="28"/>
          <w:szCs w:val="28"/>
          <w:u w:val="single"/>
          <w:lang w:eastAsia="ru-RU"/>
        </w:rPr>
        <w:t xml:space="preserve">-Повелеваю вручить </w:t>
      </w:r>
      <w:r>
        <w:rPr>
          <w:rFonts w:ascii="Helvetica" w:hAnsi="Helvetica" w:cs="Helvetica"/>
          <w:color w:val="333333"/>
          <w:sz w:val="28"/>
          <w:szCs w:val="28"/>
          <w:u w:val="single"/>
          <w:lang w:eastAsia="ru-RU"/>
        </w:rPr>
        <w:t>памятки выпускникам</w:t>
      </w:r>
      <w:r w:rsidRPr="003F42F6">
        <w:rPr>
          <w:rFonts w:ascii="Helvetica" w:hAnsi="Helvetica" w:cs="Helvetica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u w:val="single"/>
          <w:lang w:eastAsia="ru-RU"/>
        </w:rPr>
        <w:t>.</w:t>
      </w:r>
    </w:p>
    <w:p w:rsidR="004F648E" w:rsidRPr="00B55F2B" w:rsidRDefault="004F648E" w:rsidP="00F93B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5876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5F2B">
        <w:rPr>
          <w:rFonts w:ascii="Times New Roman" w:hAnsi="Times New Roman"/>
          <w:sz w:val="28"/>
          <w:szCs w:val="28"/>
          <w:lang w:eastAsia="ru-RU"/>
        </w:rPr>
        <w:t>Да сбудется все, что задумано, сегодня и во веки веков.</w:t>
      </w:r>
    </w:p>
    <w:p w:rsidR="004F648E" w:rsidRPr="0039659D" w:rsidRDefault="004F648E" w:rsidP="003965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F2B">
        <w:rPr>
          <w:rFonts w:ascii="Times New Roman" w:hAnsi="Times New Roman"/>
          <w:sz w:val="28"/>
          <w:szCs w:val="28"/>
          <w:lang w:eastAsia="ru-RU"/>
        </w:rPr>
        <w:t xml:space="preserve">Предлагаем нашим выпускникам </w:t>
      </w:r>
      <w:r>
        <w:rPr>
          <w:rFonts w:ascii="Times New Roman" w:hAnsi="Times New Roman"/>
          <w:sz w:val="28"/>
          <w:szCs w:val="28"/>
          <w:lang w:eastAsia="ru-RU"/>
        </w:rPr>
        <w:t>продолжить</w:t>
      </w:r>
      <w:r w:rsidRPr="00B55F2B">
        <w:rPr>
          <w:rFonts w:ascii="Times New Roman" w:hAnsi="Times New Roman"/>
          <w:sz w:val="28"/>
          <w:szCs w:val="28"/>
          <w:lang w:eastAsia="ru-RU"/>
        </w:rPr>
        <w:t xml:space="preserve"> традицию выпускного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бала Детского дома «Надежда»</w:t>
      </w:r>
      <w:r w:rsidRPr="00B55F2B">
        <w:rPr>
          <w:rFonts w:ascii="Times New Roman" w:hAnsi="Times New Roman"/>
          <w:sz w:val="28"/>
          <w:szCs w:val="28"/>
          <w:lang w:eastAsia="ru-RU"/>
        </w:rPr>
        <w:t>. Мы сегодня посадим деревце  на аллее выпускников.  Каждый загадает желание и завяжет на нем по ленточке.</w:t>
      </w:r>
      <w:r>
        <w:rPr>
          <w:rFonts w:ascii="Times New Roman" w:hAnsi="Times New Roman"/>
          <w:sz w:val="28"/>
          <w:szCs w:val="28"/>
          <w:lang w:eastAsia="ru-RU"/>
        </w:rPr>
        <w:t xml:space="preserve"> А затем мы высадим его на нашем дворе.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u w:val="single"/>
          <w:lang w:eastAsia="ru-RU"/>
        </w:rPr>
      </w:pPr>
      <w:r w:rsidRPr="00125208">
        <w:rPr>
          <w:rFonts w:ascii="Helvetica" w:hAnsi="Helvetica" w:cs="Helvetica"/>
          <w:b/>
          <w:bCs/>
          <w:color w:val="333333"/>
          <w:sz w:val="28"/>
          <w:szCs w:val="28"/>
          <w:u w:val="single"/>
          <w:lang w:eastAsia="ru-RU"/>
        </w:rPr>
        <w:t>ЦАРЬ:</w:t>
      </w:r>
    </w:p>
    <w:p w:rsidR="004F648E" w:rsidRPr="0039659D" w:rsidRDefault="004F648E" w:rsidP="0039659D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t>Инженеры, летчики, поэты,</w:t>
      </w:r>
      <w:r w:rsidRPr="00125208">
        <w:br/>
        <w:t>Педагоги, токари, врачи...</w:t>
      </w:r>
      <w:r w:rsidRPr="00125208">
        <w:br/>
        <w:t>Разлетайтесь же скорей по свету,</w:t>
      </w:r>
      <w:r w:rsidRPr="00125208">
        <w:br/>
        <w:t>Подбирать к профессиям ключи.</w:t>
      </w:r>
      <w:r w:rsidRPr="00125208">
        <w:br/>
        <w:t>В добрый путь, ребята, улетайте!</w:t>
      </w:r>
      <w:r w:rsidRPr="00125208">
        <w:br/>
        <w:t>Жизнь большая впереди Вас ждет!</w:t>
      </w:r>
      <w:r w:rsidRPr="00125208">
        <w:br/>
        <w:t>Только дом наш  никогда не забывайте</w:t>
      </w:r>
      <w:r w:rsidRPr="00125208">
        <w:br/>
        <w:t>И тех, кто подготовил Вас в полет!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rPr>
          <w:b/>
          <w:bCs/>
        </w:rPr>
        <w:t>Ведущая.</w:t>
      </w:r>
      <w:r>
        <w:rPr>
          <w:u w:val="single"/>
        </w:rPr>
        <w:t xml:space="preserve"> </w:t>
      </w:r>
      <w:r>
        <w:t xml:space="preserve">Словно блик на воде, 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 xml:space="preserve">Словно пламя язык. 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 xml:space="preserve">Где-то там вдалеке 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>Алый парус возник.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 xml:space="preserve">Он, как память о детстве, 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>Как грезы в мечтах,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 xml:space="preserve">С нами был с малолетства 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>И исчез в облаках.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rPr>
          <w:u w:val="single"/>
        </w:rPr>
        <w:t>Ведущая</w:t>
      </w:r>
      <w:r>
        <w:t>. Все случается в жизни: Непогода и мгла.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 xml:space="preserve">Налетает беда ураганом кромешным, 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 xml:space="preserve">И судьбою твоей управляет тогда </w:t>
      </w:r>
    </w:p>
    <w:p w:rsidR="004F648E" w:rsidRDefault="004F648E" w:rsidP="0039659D">
      <w:pPr>
        <w:pStyle w:val="NormalWeb"/>
        <w:spacing w:before="0" w:beforeAutospacing="0" w:after="0" w:afterAutospacing="0"/>
      </w:pPr>
      <w:r>
        <w:t xml:space="preserve">Алый парус надежды. </w:t>
      </w:r>
    </w:p>
    <w:p w:rsidR="004F648E" w:rsidRDefault="004F648E" w:rsidP="001A4181">
      <w:pPr>
        <w:pStyle w:val="NormalWeb"/>
      </w:pPr>
      <w:r>
        <w:rPr>
          <w:b/>
          <w:bCs/>
        </w:rPr>
        <w:t xml:space="preserve">Кораблик "Детство" </w:t>
      </w: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</w:p>
    <w:p w:rsidR="004F648E" w:rsidRPr="00125208" w:rsidRDefault="004F648E" w:rsidP="0087586F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  <w:lang w:eastAsia="ru-RU"/>
        </w:rPr>
      </w:pPr>
      <w:r w:rsidRPr="00125208">
        <w:rPr>
          <w:rFonts w:ascii="Helvetica" w:hAnsi="Helvetica" w:cs="Helvetica"/>
          <w:b/>
          <w:color w:val="333333"/>
          <w:sz w:val="28"/>
          <w:szCs w:val="28"/>
          <w:u w:val="single"/>
          <w:lang w:eastAsia="ru-RU"/>
        </w:rPr>
        <w:t xml:space="preserve">Ведущий </w:t>
      </w:r>
      <w:r w:rsidRPr="00125208">
        <w:rPr>
          <w:rFonts w:ascii="Helvetica" w:hAnsi="Helvetica" w:cs="Helvetica"/>
          <w:color w:val="333333"/>
          <w:sz w:val="28"/>
          <w:szCs w:val="28"/>
          <w:lang w:eastAsia="ru-RU"/>
        </w:rPr>
        <w:t>– Удачи Вам, мира, добра и счастья, дорогие выпускники.</w:t>
      </w:r>
    </w:p>
    <w:p w:rsidR="004F648E" w:rsidRDefault="004F648E" w:rsidP="00D855FC">
      <w:pPr>
        <w:pStyle w:val="c1"/>
        <w:spacing w:before="0" w:beforeAutospacing="0" w:after="0" w:afterAutospacing="0" w:line="270" w:lineRule="atLeast"/>
        <w:rPr>
          <w:rFonts w:ascii="Helvetica" w:hAnsi="Helvetica" w:cs="Helvetica"/>
          <w:b/>
          <w:i/>
          <w:iCs/>
          <w:color w:val="333333"/>
          <w:sz w:val="28"/>
          <w:szCs w:val="28"/>
        </w:rPr>
      </w:pPr>
      <w:r w:rsidRPr="00125208">
        <w:rPr>
          <w:rFonts w:ascii="Helvetica" w:hAnsi="Helvetica" w:cs="Helvetica"/>
          <w:b/>
          <w:i/>
          <w:iCs/>
          <w:color w:val="333333"/>
          <w:sz w:val="28"/>
          <w:szCs w:val="28"/>
        </w:rPr>
        <w:t>Завершается торжественная часть  песня</w:t>
      </w:r>
    </w:p>
    <w:p w:rsidR="004F648E" w:rsidRDefault="004F648E" w:rsidP="00D855FC">
      <w:pPr>
        <w:pStyle w:val="c1"/>
        <w:spacing w:before="0" w:beforeAutospacing="0" w:after="0" w:afterAutospacing="0" w:line="270" w:lineRule="atLeast"/>
        <w:rPr>
          <w:rFonts w:ascii="Helvetica" w:hAnsi="Helvetica" w:cs="Helvetica"/>
          <w:b/>
          <w:i/>
          <w:iCs/>
          <w:color w:val="333333"/>
          <w:sz w:val="28"/>
          <w:szCs w:val="28"/>
        </w:rPr>
      </w:pPr>
    </w:p>
    <w:p w:rsidR="004F648E" w:rsidRPr="0039659D" w:rsidRDefault="004F648E" w:rsidP="00D855FC">
      <w:pPr>
        <w:pStyle w:val="c1"/>
        <w:spacing w:before="0" w:beforeAutospacing="0" w:after="0" w:afterAutospacing="0" w:line="270" w:lineRule="atLeast"/>
        <w:rPr>
          <w:rFonts w:ascii="Helvetica" w:hAnsi="Helvetica" w:cs="Helvetica"/>
          <w:b/>
          <w:i/>
          <w:iCs/>
          <w:color w:val="333333"/>
        </w:rPr>
      </w:pPr>
    </w:p>
    <w:p w:rsidR="004F648E" w:rsidRPr="0039659D" w:rsidRDefault="004F648E" w:rsidP="0039659D">
      <w:pPr>
        <w:widowControl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659D">
        <w:rPr>
          <w:rFonts w:ascii="Times New Roman" w:hAnsi="Times New Roman"/>
          <w:b/>
          <w:bCs/>
          <w:sz w:val="24"/>
          <w:szCs w:val="24"/>
        </w:rPr>
        <w:t>Ведущий.</w:t>
      </w:r>
      <w:r w:rsidRPr="0039659D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Дорогие выпускники!</w:t>
      </w:r>
    </w:p>
    <w:p w:rsidR="004F648E" w:rsidRPr="0039659D" w:rsidRDefault="004F648E" w:rsidP="0039659D">
      <w:pPr>
        <w:widowControl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648E" w:rsidRPr="0039659D" w:rsidRDefault="004F648E" w:rsidP="0039659D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9659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39659D">
        <w:rPr>
          <w:rFonts w:ascii="Times New Roman" w:hAnsi="Times New Roman"/>
          <w:iCs/>
          <w:sz w:val="24"/>
          <w:szCs w:val="24"/>
        </w:rPr>
        <w:t xml:space="preserve">Как незаметно пролетело время, и вот пришла пора прощаться с Вами. За время жизни в нашей большой и дружной семье мы привыкли к Вам, вы стали для нас родными и близкими. Надеемся, что все это время было не напрасно. Мы постарались вложить в Вас нашу душу и сердце, подготовить Вас к самостоятельной жизни. </w:t>
      </w:r>
    </w:p>
    <w:p w:rsidR="004F648E" w:rsidRPr="0039659D" w:rsidRDefault="004F648E" w:rsidP="0039659D">
      <w:pPr>
        <w:widowControl w:val="0"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9659D">
        <w:rPr>
          <w:rFonts w:ascii="Times New Roman" w:hAnsi="Times New Roman"/>
          <w:iCs/>
          <w:sz w:val="24"/>
          <w:szCs w:val="24"/>
        </w:rPr>
        <w:t>Сколько и радостных и печальных минут мы пережили вместе с Вами. Теперь эта часть вашей жизни уже позади, хочется надеяться, что Вы будете вспоминать это время с любовью и благодарностью. Еще мы надеемся, что сумели воспитать Вас достойными людьми, и нам не придется краснеть за ваши поступки.</w:t>
      </w:r>
    </w:p>
    <w:p w:rsidR="004F648E" w:rsidRPr="0039659D" w:rsidRDefault="004F648E" w:rsidP="0039659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659D">
        <w:rPr>
          <w:rFonts w:ascii="Times New Roman" w:hAnsi="Times New Roman"/>
          <w:iCs/>
          <w:sz w:val="24"/>
          <w:szCs w:val="24"/>
        </w:rPr>
        <w:tab/>
        <w:t xml:space="preserve">Вот и все. Не будет больше подъемов, завтраков в нашей столовой, воспитательных часов и самоподготовок. В Вашей жизни будут другие события, другие люди. </w:t>
      </w:r>
    </w:p>
    <w:p w:rsidR="004F648E" w:rsidRPr="0039659D" w:rsidRDefault="004F648E" w:rsidP="0039659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659D">
        <w:rPr>
          <w:rFonts w:ascii="Times New Roman" w:hAnsi="Times New Roman"/>
          <w:iCs/>
          <w:sz w:val="24"/>
          <w:szCs w:val="24"/>
        </w:rPr>
        <w:t xml:space="preserve">А как много будет соблазнов… Но помните, что у Вас всегда есть выбор, как поступить, не поддавайтесь, слушайте свою совесть. </w:t>
      </w:r>
    </w:p>
    <w:p w:rsidR="004F648E" w:rsidRPr="0039659D" w:rsidRDefault="004F648E" w:rsidP="0039659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659D">
        <w:rPr>
          <w:rFonts w:ascii="Times New Roman" w:hAnsi="Times New Roman"/>
          <w:iCs/>
          <w:sz w:val="24"/>
          <w:szCs w:val="24"/>
        </w:rPr>
        <w:t>Очень легко оступиться, но как трудно будет подняться снова. И не стесняйтесь, если будут проблемы, если сомневаетесь, как правильно, лучше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1.45pt;margin-top:453.5pt;width:235.15pt;height:96.4pt;z-index:25165824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4F648E" w:rsidRDefault="004F648E" w:rsidP="0039659D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521.45pt;margin-top:453.5pt;width:235.15pt;height:96.4pt;z-index:251659264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:rsidR="004F648E" w:rsidRDefault="004F648E" w:rsidP="0039659D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521.45pt;margin-top:453.5pt;width:235.15pt;height:96.4pt;z-index:25166028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4F648E" w:rsidRDefault="004F648E" w:rsidP="0039659D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521.55pt;margin-top:453.55pt;width:235.15pt;height:96.4pt;z-index:25166233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4F648E" w:rsidRDefault="004F648E" w:rsidP="0039659D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521.45pt;margin-top:453.5pt;width:235.15pt;height:96.4pt;z-index:25166131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4F648E" w:rsidRDefault="004F648E" w:rsidP="0039659D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 w:rsidRPr="0039659D">
        <w:rPr>
          <w:rFonts w:ascii="Times New Roman" w:hAnsi="Times New Roman"/>
          <w:iCs/>
          <w:sz w:val="24"/>
          <w:szCs w:val="24"/>
        </w:rPr>
        <w:t xml:space="preserve"> поступить - посоветуйтесь с нами.</w:t>
      </w:r>
    </w:p>
    <w:p w:rsidR="004F648E" w:rsidRPr="0039659D" w:rsidRDefault="004F648E" w:rsidP="0039659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9659D">
        <w:rPr>
          <w:rFonts w:ascii="Times New Roman" w:hAnsi="Times New Roman"/>
          <w:iCs/>
          <w:sz w:val="24"/>
          <w:szCs w:val="24"/>
        </w:rPr>
        <w:t>В добрый путь ребята!</w:t>
      </w:r>
    </w:p>
    <w:p w:rsidR="004F648E" w:rsidRPr="0039659D" w:rsidRDefault="004F648E" w:rsidP="0039659D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F648E" w:rsidRPr="0039659D" w:rsidRDefault="004F648E" w:rsidP="003965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59D">
        <w:rPr>
          <w:rFonts w:ascii="Times New Roman" w:hAnsi="Times New Roman"/>
          <w:b/>
          <w:sz w:val="24"/>
          <w:szCs w:val="24"/>
          <w:lang w:eastAsia="ru-RU"/>
        </w:rPr>
        <w:t xml:space="preserve">Ведущий. </w:t>
      </w:r>
      <w:r w:rsidRPr="0039659D">
        <w:rPr>
          <w:rFonts w:ascii="Times New Roman" w:hAnsi="Times New Roman"/>
          <w:sz w:val="24"/>
          <w:szCs w:val="24"/>
          <w:lang w:eastAsia="ru-RU"/>
        </w:rPr>
        <w:t>Да сбудется все, что задумано, сегодня и во веки веков.</w:t>
      </w:r>
    </w:p>
    <w:p w:rsidR="004F648E" w:rsidRPr="0039659D" w:rsidRDefault="004F648E" w:rsidP="003965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59D">
        <w:rPr>
          <w:rFonts w:ascii="Times New Roman" w:hAnsi="Times New Roman"/>
          <w:sz w:val="24"/>
          <w:szCs w:val="24"/>
          <w:lang w:eastAsia="ru-RU"/>
        </w:rPr>
        <w:t>Предлагаем нашим выпускникам начать традицию выпускного бала Детского дома «Надежда». Мы сегодня посадим первое деревце  на аллее выпускников.  Каждый загадает желание и завяжет на нем по ленточке. А затем мы высадим его на нашем дворе.</w:t>
      </w:r>
    </w:p>
    <w:p w:rsidR="004F648E" w:rsidRPr="0039659D" w:rsidRDefault="004F648E" w:rsidP="00D855FC">
      <w:pPr>
        <w:pStyle w:val="c1"/>
        <w:spacing w:before="0" w:beforeAutospacing="0" w:after="0" w:afterAutospacing="0" w:line="270" w:lineRule="atLeast"/>
        <w:rPr>
          <w:rFonts w:ascii="Helvetica" w:hAnsi="Helvetica" w:cs="Helvetica"/>
          <w:b/>
          <w:i/>
          <w:iCs/>
          <w:color w:val="333333"/>
        </w:rPr>
      </w:pPr>
    </w:p>
    <w:p w:rsidR="004F648E" w:rsidRPr="0039659D" w:rsidRDefault="004F648E" w:rsidP="00D855FC">
      <w:pPr>
        <w:pStyle w:val="c1"/>
        <w:spacing w:before="0" w:beforeAutospacing="0" w:after="0" w:afterAutospacing="0" w:line="270" w:lineRule="atLeast"/>
        <w:rPr>
          <w:rFonts w:ascii="Helvetica" w:hAnsi="Helvetica" w:cs="Helvetica"/>
          <w:b/>
          <w:i/>
          <w:iCs/>
          <w:color w:val="333333"/>
        </w:rPr>
      </w:pPr>
    </w:p>
    <w:p w:rsidR="004F648E" w:rsidRPr="00125208" w:rsidRDefault="004F648E" w:rsidP="00D855FC">
      <w:pPr>
        <w:pStyle w:val="c1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На сцену выходит Дворник-старушка с вязанием или мухобойкой (играет мальчик), усаживается на стул, затягивает песню.</w:t>
      </w:r>
      <w:r w:rsidRPr="003F2CE5">
        <w:rPr>
          <w:sz w:val="32"/>
          <w:szCs w:val="32"/>
        </w:rPr>
        <w:br/>
        <w:t>Дворничиха: Ой, летять утки</w:t>
      </w:r>
      <w:r w:rsidRPr="003F2CE5">
        <w:rPr>
          <w:sz w:val="32"/>
          <w:szCs w:val="32"/>
        </w:rPr>
        <w:br/>
        <w:t>И два гуся,</w:t>
      </w:r>
      <w:r w:rsidRPr="003F2CE5">
        <w:rPr>
          <w:sz w:val="32"/>
          <w:szCs w:val="32"/>
        </w:rPr>
        <w:br/>
        <w:t>Кого люблю-у,</w:t>
      </w:r>
      <w:r w:rsidRPr="003F2CE5">
        <w:rPr>
          <w:sz w:val="32"/>
          <w:szCs w:val="32"/>
        </w:rPr>
        <w:br/>
        <w:t xml:space="preserve">Того боюся... </w:t>
      </w:r>
      <w:r w:rsidRPr="003F2CE5">
        <w:rPr>
          <w:sz w:val="32"/>
          <w:szCs w:val="32"/>
        </w:rPr>
        <w:br/>
        <w:t>Появляется Мама 1, ведет за ручку сыночка.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Мама 1: Скажите, пожалуйста, тут в школу записывают?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Дворничиха: Тута, тута!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Мама 1: А кто тут самый старший? Мне нужно мальчика школу записать.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Дворничиха: Я самая старшая. Старше меня тут только Пушкин. (Показывает на портрет.) А вы ребенка к школе подготовили?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Мама 1: Конечно, подготовили! Мальчик знает 3 языка, высшую математику, теорию относительности...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Дворничиха: Ну, а прогуливать, врать, огрызаться с учителями и плювать жвачками в потолок могеть?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Мама 1: Ой, нет, мы этого еще не проходили! Но он способный!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 xml:space="preserve">Дворничиха: Значить, бум учить! </w:t>
      </w:r>
      <w:r w:rsidRPr="003F2CE5">
        <w:rPr>
          <w:sz w:val="32"/>
          <w:szCs w:val="32"/>
        </w:rPr>
        <w:br/>
        <w:t>Вбегает запыхавшаяся Мама 2, ведет дочку.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Мама 2: Ой, где, где тут можно девочку в школу записать?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Дворничиха: Тута, тута! Способная?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Мама 2: Ой, скажу вам по секрету, у меня очень одаренная девочка. В три года оперу написала - «Памперс моей мечты». А весь этот год работала над монументальным полотном... Вот!</w:t>
      </w:r>
      <w:r w:rsidRPr="003F2CE5">
        <w:rPr>
          <w:sz w:val="32"/>
          <w:szCs w:val="32"/>
        </w:rPr>
        <w:br/>
        <w:t>Разворачивает плакат с какой-то мазней. Подпись: «МАМА».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Дворничиха: Ага, бегемотик с морковкой! Как живой!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Мама 2: Да какой же это бегемотик? Тут же ясно написано МАМА! (С гордостью.) Это я! В общем, ребенку нужен индивидуальный подход. Творческий! Но девочка пока сама не знает, что бы такое сотворить?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Дворничиха: Значить, бум учить, что творить! Вбегает папа, тащит за руку сына, увешанного оружием.</w:t>
      </w:r>
    </w:p>
    <w:p w:rsidR="004F648E" w:rsidRPr="003F2CE5" w:rsidRDefault="004F648E" w:rsidP="008B469E">
      <w:pPr>
        <w:pStyle w:val="NormalWeb"/>
        <w:rPr>
          <w:sz w:val="32"/>
          <w:szCs w:val="32"/>
        </w:rPr>
      </w:pPr>
      <w:r w:rsidRPr="003F2CE5">
        <w:rPr>
          <w:sz w:val="32"/>
          <w:szCs w:val="32"/>
        </w:rPr>
        <w:t>Папа: Скорей, скорей запишите этого малолетнего преступника в первый класс! Пацан идеально приспособлен для обучения! В мозгах - полный вакуум, абсолютная пустота, можно даже сказать - настоящая целина, так что сейте - разумное, доброе, вечное...</w:t>
      </w:r>
      <w:r w:rsidRPr="003F2CE5">
        <w:rPr>
          <w:sz w:val="32"/>
          <w:szCs w:val="32"/>
        </w:rPr>
        <w:br/>
        <w:t>Сынок наводит автомат на Дворничиху, она поднимает руки, встает со стула.</w:t>
      </w:r>
    </w:p>
    <w:p w:rsidR="004F648E" w:rsidRPr="00125208" w:rsidRDefault="004F648E" w:rsidP="008B469E">
      <w:pPr>
        <w:rPr>
          <w:b/>
          <w:sz w:val="28"/>
          <w:szCs w:val="28"/>
        </w:rPr>
      </w:pPr>
      <w:r w:rsidRPr="003F2CE5">
        <w:rPr>
          <w:sz w:val="32"/>
          <w:szCs w:val="32"/>
        </w:rPr>
        <w:t xml:space="preserve">Дворничиха: Бу-бу-бум сеять. Ой, летять утки и два гуся! </w:t>
      </w:r>
      <w:r w:rsidRPr="003F2CE5">
        <w:rPr>
          <w:sz w:val="32"/>
          <w:szCs w:val="32"/>
        </w:rPr>
        <w:br/>
        <w:t>Участники сценки уходят.</w:t>
      </w:r>
    </w:p>
    <w:p w:rsidR="004F648E" w:rsidRPr="00125208" w:rsidRDefault="004F648E" w:rsidP="00E84985">
      <w:pPr>
        <w:rPr>
          <w:b/>
          <w:sz w:val="28"/>
          <w:szCs w:val="28"/>
        </w:rPr>
      </w:pPr>
    </w:p>
    <w:p w:rsidR="004F648E" w:rsidRPr="00125208" w:rsidRDefault="004F648E" w:rsidP="00E84985">
      <w:pPr>
        <w:rPr>
          <w:b/>
          <w:sz w:val="28"/>
          <w:szCs w:val="28"/>
        </w:rPr>
      </w:pPr>
    </w:p>
    <w:p w:rsidR="004F648E" w:rsidRPr="00125208" w:rsidRDefault="004F648E" w:rsidP="00E84985">
      <w:pPr>
        <w:rPr>
          <w:b/>
          <w:sz w:val="28"/>
          <w:szCs w:val="28"/>
        </w:rPr>
      </w:pPr>
    </w:p>
    <w:p w:rsidR="004F648E" w:rsidRPr="00125208" w:rsidRDefault="004F648E" w:rsidP="00E84985">
      <w:pPr>
        <w:rPr>
          <w:b/>
          <w:sz w:val="28"/>
          <w:szCs w:val="28"/>
        </w:rPr>
      </w:pPr>
    </w:p>
    <w:p w:rsidR="004F648E" w:rsidRPr="00982ACF" w:rsidRDefault="004F648E" w:rsidP="00A4018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ED6911">
        <w:rPr>
          <w:rFonts w:ascii="Times New Roman" w:hAnsi="Times New Roman"/>
          <w:i/>
          <w:sz w:val="32"/>
          <w:szCs w:val="32"/>
        </w:rPr>
        <w:t>Звучит музыка</w:t>
      </w:r>
      <w:r w:rsidRPr="00982ACF">
        <w:rPr>
          <w:rFonts w:ascii="Times New Roman" w:hAnsi="Times New Roman"/>
          <w:b/>
          <w:i/>
          <w:sz w:val="32"/>
          <w:szCs w:val="32"/>
        </w:rPr>
        <w:t xml:space="preserve"> (выходят мл. воспитанники)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Вы в детский дом пришли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Кто пять, кто десять  лет назад,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 xml:space="preserve">Вы поумнели, подросли – 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Заметен результат!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 xml:space="preserve">Как время мчится, 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Позади  уже девятый класс.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 xml:space="preserve">И вы смогли его пройти 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Порадовав всех нас!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Вы все экзамены прошли –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Пятерки в дневниках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И всем  вы доказать смогли,</w:t>
      </w:r>
    </w:p>
    <w:p w:rsidR="004F648E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Что всё у вас в руках!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Спешите опыт  получить,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Найти, открыть себя,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 xml:space="preserve">Чтоб на «отлично» жизнь прожить </w:t>
      </w:r>
    </w:p>
    <w:p w:rsidR="004F648E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Сумели вы, друзья!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 xml:space="preserve">А мы хотим пообещать, 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Что будем, как сейчас,</w:t>
      </w:r>
    </w:p>
    <w:p w:rsidR="004F648E" w:rsidRPr="007D17FD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Вами гордится и скучать</w:t>
      </w:r>
    </w:p>
    <w:p w:rsidR="004F648E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FD">
        <w:rPr>
          <w:rFonts w:ascii="Times New Roman" w:hAnsi="Times New Roman"/>
          <w:sz w:val="28"/>
          <w:szCs w:val="28"/>
        </w:rPr>
        <w:t>Ведь мы так любим вас!</w:t>
      </w:r>
    </w:p>
    <w:p w:rsidR="004F648E" w:rsidRDefault="004F648E" w:rsidP="00A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48E" w:rsidRPr="00125208" w:rsidRDefault="004F648E" w:rsidP="00E84985">
      <w:pPr>
        <w:rPr>
          <w:b/>
          <w:sz w:val="28"/>
          <w:szCs w:val="28"/>
        </w:rPr>
      </w:pPr>
    </w:p>
    <w:p w:rsidR="004F648E" w:rsidRPr="00125208" w:rsidRDefault="004F648E" w:rsidP="00E84985">
      <w:pPr>
        <w:rPr>
          <w:b/>
          <w:sz w:val="28"/>
          <w:szCs w:val="28"/>
        </w:rPr>
      </w:pPr>
    </w:p>
    <w:p w:rsidR="004F648E" w:rsidRDefault="004F648E" w:rsidP="00A15E74">
      <w:pPr>
        <w:widowControl w:val="0"/>
        <w:spacing w:after="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E618E9">
        <w:rPr>
          <w:rFonts w:ascii="Times New Roman" w:hAnsi="Times New Roman"/>
          <w:b/>
          <w:bCs/>
          <w:sz w:val="36"/>
          <w:szCs w:val="36"/>
        </w:rPr>
        <w:t>Ведущий.</w:t>
      </w:r>
      <w:r w:rsidRPr="00E618E9">
        <w:rPr>
          <w:rFonts w:ascii="Times New Roman" w:hAnsi="Times New Roman"/>
          <w:b/>
          <w:bCs/>
          <w:i/>
          <w:iCs/>
          <w:sz w:val="36"/>
          <w:szCs w:val="36"/>
        </w:rPr>
        <w:t xml:space="preserve"> Дорог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ие</w:t>
      </w:r>
      <w:r w:rsidRPr="00E618E9">
        <w:rPr>
          <w:rFonts w:ascii="Times New Roman" w:hAnsi="Times New Roman"/>
          <w:b/>
          <w:bCs/>
          <w:i/>
          <w:iCs/>
          <w:sz w:val="36"/>
          <w:szCs w:val="36"/>
        </w:rPr>
        <w:t xml:space="preserve"> выпускник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и</w:t>
      </w:r>
      <w:r w:rsidRPr="00E618E9">
        <w:rPr>
          <w:rFonts w:ascii="Times New Roman" w:hAnsi="Times New Roman"/>
          <w:b/>
          <w:bCs/>
          <w:i/>
          <w:iCs/>
          <w:sz w:val="36"/>
          <w:szCs w:val="36"/>
        </w:rPr>
        <w:t>!</w:t>
      </w:r>
    </w:p>
    <w:p w:rsidR="004F648E" w:rsidRPr="00E618E9" w:rsidRDefault="004F648E" w:rsidP="00A15E74">
      <w:pPr>
        <w:widowControl w:val="0"/>
        <w:spacing w:after="0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4F648E" w:rsidRDefault="004F648E" w:rsidP="00A15E74">
      <w:pPr>
        <w:widowControl w:val="0"/>
        <w:spacing w:after="0"/>
        <w:jc w:val="both"/>
        <w:rPr>
          <w:rFonts w:ascii="Times New Roman" w:hAnsi="Times New Roman"/>
          <w:iCs/>
          <w:sz w:val="36"/>
          <w:szCs w:val="36"/>
        </w:rPr>
      </w:pPr>
      <w:r w:rsidRPr="009A0C20">
        <w:rPr>
          <w:rFonts w:ascii="Times New Roman" w:hAnsi="Times New Roman"/>
          <w:b/>
          <w:bCs/>
          <w:i/>
          <w:iCs/>
          <w:sz w:val="32"/>
          <w:szCs w:val="32"/>
        </w:rPr>
        <w:tab/>
      </w:r>
      <w:r w:rsidRPr="00E618E9">
        <w:rPr>
          <w:rFonts w:ascii="Times New Roman" w:hAnsi="Times New Roman"/>
          <w:iCs/>
          <w:sz w:val="36"/>
          <w:szCs w:val="36"/>
        </w:rPr>
        <w:t xml:space="preserve">Как незаметно пролетело время, и вот пришла пора прощаться с </w:t>
      </w:r>
      <w:r>
        <w:rPr>
          <w:rFonts w:ascii="Times New Roman" w:hAnsi="Times New Roman"/>
          <w:iCs/>
          <w:sz w:val="36"/>
          <w:szCs w:val="36"/>
        </w:rPr>
        <w:t>Вами</w:t>
      </w:r>
      <w:r w:rsidRPr="00E618E9">
        <w:rPr>
          <w:rFonts w:ascii="Times New Roman" w:hAnsi="Times New Roman"/>
          <w:iCs/>
          <w:sz w:val="36"/>
          <w:szCs w:val="36"/>
        </w:rPr>
        <w:t xml:space="preserve">. За время жизни в нашей большой и дружной семье мы привыкли к </w:t>
      </w:r>
      <w:r>
        <w:rPr>
          <w:rFonts w:ascii="Times New Roman" w:hAnsi="Times New Roman"/>
          <w:iCs/>
          <w:sz w:val="36"/>
          <w:szCs w:val="36"/>
        </w:rPr>
        <w:t>Вам</w:t>
      </w:r>
      <w:r w:rsidRPr="00E618E9">
        <w:rPr>
          <w:rFonts w:ascii="Times New Roman" w:hAnsi="Times New Roman"/>
          <w:iCs/>
          <w:sz w:val="36"/>
          <w:szCs w:val="36"/>
        </w:rPr>
        <w:t xml:space="preserve">, </w:t>
      </w:r>
      <w:r>
        <w:rPr>
          <w:rFonts w:ascii="Times New Roman" w:hAnsi="Times New Roman"/>
          <w:iCs/>
          <w:sz w:val="36"/>
          <w:szCs w:val="36"/>
        </w:rPr>
        <w:t>в</w:t>
      </w:r>
      <w:r w:rsidRPr="00E618E9">
        <w:rPr>
          <w:rFonts w:ascii="Times New Roman" w:hAnsi="Times New Roman"/>
          <w:iCs/>
          <w:sz w:val="36"/>
          <w:szCs w:val="36"/>
        </w:rPr>
        <w:t>ы стал</w:t>
      </w:r>
      <w:r>
        <w:rPr>
          <w:rFonts w:ascii="Times New Roman" w:hAnsi="Times New Roman"/>
          <w:iCs/>
          <w:sz w:val="36"/>
          <w:szCs w:val="36"/>
        </w:rPr>
        <w:t>и</w:t>
      </w:r>
      <w:r w:rsidRPr="00E618E9">
        <w:rPr>
          <w:rFonts w:ascii="Times New Roman" w:hAnsi="Times New Roman"/>
          <w:iCs/>
          <w:sz w:val="36"/>
          <w:szCs w:val="36"/>
        </w:rPr>
        <w:t xml:space="preserve"> для нас родным</w:t>
      </w:r>
      <w:r>
        <w:rPr>
          <w:rFonts w:ascii="Times New Roman" w:hAnsi="Times New Roman"/>
          <w:iCs/>
          <w:sz w:val="36"/>
          <w:szCs w:val="36"/>
        </w:rPr>
        <w:t>и</w:t>
      </w:r>
      <w:r w:rsidRPr="00E618E9">
        <w:rPr>
          <w:rFonts w:ascii="Times New Roman" w:hAnsi="Times New Roman"/>
          <w:iCs/>
          <w:sz w:val="36"/>
          <w:szCs w:val="36"/>
        </w:rPr>
        <w:t xml:space="preserve"> и близким</w:t>
      </w:r>
      <w:r>
        <w:rPr>
          <w:rFonts w:ascii="Times New Roman" w:hAnsi="Times New Roman"/>
          <w:iCs/>
          <w:sz w:val="36"/>
          <w:szCs w:val="36"/>
        </w:rPr>
        <w:t>и</w:t>
      </w:r>
      <w:r w:rsidRPr="00E618E9">
        <w:rPr>
          <w:rFonts w:ascii="Times New Roman" w:hAnsi="Times New Roman"/>
          <w:iCs/>
          <w:sz w:val="36"/>
          <w:szCs w:val="36"/>
        </w:rPr>
        <w:t xml:space="preserve">. Надеемся, что все это время было не напрасно. Мы постарались вложить в </w:t>
      </w:r>
      <w:r>
        <w:rPr>
          <w:rFonts w:ascii="Times New Roman" w:hAnsi="Times New Roman"/>
          <w:iCs/>
          <w:sz w:val="36"/>
          <w:szCs w:val="36"/>
        </w:rPr>
        <w:t>Вас</w:t>
      </w:r>
      <w:r w:rsidRPr="00E618E9">
        <w:rPr>
          <w:rFonts w:ascii="Times New Roman" w:hAnsi="Times New Roman"/>
          <w:iCs/>
          <w:sz w:val="36"/>
          <w:szCs w:val="36"/>
        </w:rPr>
        <w:t xml:space="preserve"> нашу душу и сердце, подготовить </w:t>
      </w:r>
      <w:r>
        <w:rPr>
          <w:rFonts w:ascii="Times New Roman" w:hAnsi="Times New Roman"/>
          <w:iCs/>
          <w:sz w:val="36"/>
          <w:szCs w:val="36"/>
        </w:rPr>
        <w:t>Вас</w:t>
      </w:r>
      <w:r w:rsidRPr="00E618E9">
        <w:rPr>
          <w:rFonts w:ascii="Times New Roman" w:hAnsi="Times New Roman"/>
          <w:iCs/>
          <w:sz w:val="36"/>
          <w:szCs w:val="36"/>
        </w:rPr>
        <w:t xml:space="preserve"> к самостоятельной жизни. </w:t>
      </w:r>
    </w:p>
    <w:p w:rsidR="004F648E" w:rsidRPr="00E618E9" w:rsidRDefault="004F648E" w:rsidP="00A15E74">
      <w:pPr>
        <w:widowControl w:val="0"/>
        <w:spacing w:after="0"/>
        <w:ind w:firstLine="708"/>
        <w:jc w:val="both"/>
        <w:rPr>
          <w:rFonts w:ascii="Times New Roman" w:hAnsi="Times New Roman"/>
          <w:iCs/>
          <w:sz w:val="36"/>
          <w:szCs w:val="36"/>
        </w:rPr>
      </w:pPr>
      <w:r w:rsidRPr="00E618E9">
        <w:rPr>
          <w:rFonts w:ascii="Times New Roman" w:hAnsi="Times New Roman"/>
          <w:iCs/>
          <w:sz w:val="36"/>
          <w:szCs w:val="36"/>
        </w:rPr>
        <w:t xml:space="preserve">Сколько и радостных и печальных минут мы пережили вместе с </w:t>
      </w:r>
      <w:r>
        <w:rPr>
          <w:rFonts w:ascii="Times New Roman" w:hAnsi="Times New Roman"/>
          <w:iCs/>
          <w:sz w:val="36"/>
          <w:szCs w:val="36"/>
        </w:rPr>
        <w:t>Вами</w:t>
      </w:r>
      <w:r w:rsidRPr="00E618E9">
        <w:rPr>
          <w:rFonts w:ascii="Times New Roman" w:hAnsi="Times New Roman"/>
          <w:iCs/>
          <w:sz w:val="36"/>
          <w:szCs w:val="36"/>
        </w:rPr>
        <w:t xml:space="preserve">. Теперь эта часть </w:t>
      </w:r>
      <w:r>
        <w:rPr>
          <w:rFonts w:ascii="Times New Roman" w:hAnsi="Times New Roman"/>
          <w:iCs/>
          <w:sz w:val="36"/>
          <w:szCs w:val="36"/>
        </w:rPr>
        <w:t>вашей</w:t>
      </w:r>
      <w:r w:rsidRPr="00E618E9">
        <w:rPr>
          <w:rFonts w:ascii="Times New Roman" w:hAnsi="Times New Roman"/>
          <w:iCs/>
          <w:sz w:val="36"/>
          <w:szCs w:val="36"/>
        </w:rPr>
        <w:t xml:space="preserve"> жизни уже позади, хочется надеяться, что </w:t>
      </w:r>
      <w:r>
        <w:rPr>
          <w:rFonts w:ascii="Times New Roman" w:hAnsi="Times New Roman"/>
          <w:iCs/>
          <w:sz w:val="36"/>
          <w:szCs w:val="36"/>
        </w:rPr>
        <w:t>В</w:t>
      </w:r>
      <w:r w:rsidRPr="00E618E9">
        <w:rPr>
          <w:rFonts w:ascii="Times New Roman" w:hAnsi="Times New Roman"/>
          <w:iCs/>
          <w:sz w:val="36"/>
          <w:szCs w:val="36"/>
        </w:rPr>
        <w:t>ы буде</w:t>
      </w:r>
      <w:r>
        <w:rPr>
          <w:rFonts w:ascii="Times New Roman" w:hAnsi="Times New Roman"/>
          <w:iCs/>
          <w:sz w:val="36"/>
          <w:szCs w:val="36"/>
        </w:rPr>
        <w:t xml:space="preserve">те </w:t>
      </w:r>
      <w:r w:rsidRPr="00E618E9">
        <w:rPr>
          <w:rFonts w:ascii="Times New Roman" w:hAnsi="Times New Roman"/>
          <w:iCs/>
          <w:sz w:val="36"/>
          <w:szCs w:val="36"/>
        </w:rPr>
        <w:t xml:space="preserve">вспоминать это время с любовью и благодарностью. Еще мы надеемся, что сумели воспитать </w:t>
      </w:r>
      <w:r>
        <w:rPr>
          <w:rFonts w:ascii="Times New Roman" w:hAnsi="Times New Roman"/>
          <w:iCs/>
          <w:sz w:val="36"/>
          <w:szCs w:val="36"/>
        </w:rPr>
        <w:t>Вас</w:t>
      </w:r>
      <w:r w:rsidRPr="00E618E9">
        <w:rPr>
          <w:rFonts w:ascii="Times New Roman" w:hAnsi="Times New Roman"/>
          <w:iCs/>
          <w:sz w:val="36"/>
          <w:szCs w:val="36"/>
        </w:rPr>
        <w:t xml:space="preserve"> достойным</w:t>
      </w:r>
      <w:r>
        <w:rPr>
          <w:rFonts w:ascii="Times New Roman" w:hAnsi="Times New Roman"/>
          <w:iCs/>
          <w:sz w:val="36"/>
          <w:szCs w:val="36"/>
        </w:rPr>
        <w:t>и</w:t>
      </w:r>
      <w:r w:rsidRPr="00E618E9">
        <w:rPr>
          <w:rFonts w:ascii="Times New Roman" w:hAnsi="Times New Roman"/>
          <w:iCs/>
          <w:sz w:val="36"/>
          <w:szCs w:val="36"/>
        </w:rPr>
        <w:t xml:space="preserve"> </w:t>
      </w:r>
      <w:r>
        <w:rPr>
          <w:rFonts w:ascii="Times New Roman" w:hAnsi="Times New Roman"/>
          <w:iCs/>
          <w:sz w:val="36"/>
          <w:szCs w:val="36"/>
        </w:rPr>
        <w:t>людьми</w:t>
      </w:r>
      <w:r w:rsidRPr="00E618E9">
        <w:rPr>
          <w:rFonts w:ascii="Times New Roman" w:hAnsi="Times New Roman"/>
          <w:iCs/>
          <w:sz w:val="36"/>
          <w:szCs w:val="36"/>
        </w:rPr>
        <w:t xml:space="preserve">, </w:t>
      </w:r>
      <w:r>
        <w:rPr>
          <w:rFonts w:ascii="Times New Roman" w:hAnsi="Times New Roman"/>
          <w:iCs/>
          <w:sz w:val="36"/>
          <w:szCs w:val="36"/>
        </w:rPr>
        <w:t>и</w:t>
      </w:r>
      <w:r w:rsidRPr="00E618E9">
        <w:rPr>
          <w:rFonts w:ascii="Times New Roman" w:hAnsi="Times New Roman"/>
          <w:iCs/>
          <w:sz w:val="36"/>
          <w:szCs w:val="36"/>
        </w:rPr>
        <w:t xml:space="preserve"> нам не придется краснеть</w:t>
      </w:r>
      <w:r>
        <w:rPr>
          <w:rFonts w:ascii="Times New Roman" w:hAnsi="Times New Roman"/>
          <w:iCs/>
          <w:sz w:val="36"/>
          <w:szCs w:val="36"/>
        </w:rPr>
        <w:t xml:space="preserve"> за ваши поступки</w:t>
      </w:r>
      <w:r w:rsidRPr="00E618E9">
        <w:rPr>
          <w:rFonts w:ascii="Times New Roman" w:hAnsi="Times New Roman"/>
          <w:iCs/>
          <w:sz w:val="36"/>
          <w:szCs w:val="36"/>
        </w:rPr>
        <w:t>.</w:t>
      </w:r>
    </w:p>
    <w:p w:rsidR="004F648E" w:rsidRDefault="004F648E" w:rsidP="00A15E74">
      <w:pPr>
        <w:spacing w:after="0"/>
        <w:ind w:firstLine="709"/>
        <w:jc w:val="both"/>
        <w:rPr>
          <w:rFonts w:ascii="Times New Roman" w:hAnsi="Times New Roman"/>
          <w:iCs/>
          <w:sz w:val="36"/>
          <w:szCs w:val="36"/>
        </w:rPr>
      </w:pPr>
      <w:r w:rsidRPr="00E618E9">
        <w:rPr>
          <w:rFonts w:ascii="Times New Roman" w:hAnsi="Times New Roman"/>
          <w:iCs/>
          <w:sz w:val="36"/>
          <w:szCs w:val="36"/>
        </w:rPr>
        <w:tab/>
        <w:t>Вот и все. Не будет больше подъемов, завтраков в нашей столовой, воспит</w:t>
      </w:r>
      <w:r>
        <w:rPr>
          <w:rFonts w:ascii="Times New Roman" w:hAnsi="Times New Roman"/>
          <w:iCs/>
          <w:sz w:val="36"/>
          <w:szCs w:val="36"/>
        </w:rPr>
        <w:t>ательных часов и самоподготовок</w:t>
      </w:r>
      <w:r w:rsidRPr="00E618E9">
        <w:rPr>
          <w:rFonts w:ascii="Times New Roman" w:hAnsi="Times New Roman"/>
          <w:iCs/>
          <w:sz w:val="36"/>
          <w:szCs w:val="36"/>
        </w:rPr>
        <w:t xml:space="preserve">. В </w:t>
      </w:r>
      <w:r>
        <w:rPr>
          <w:rFonts w:ascii="Times New Roman" w:hAnsi="Times New Roman"/>
          <w:iCs/>
          <w:sz w:val="36"/>
          <w:szCs w:val="36"/>
        </w:rPr>
        <w:t>Вашей</w:t>
      </w:r>
      <w:r w:rsidRPr="00E618E9">
        <w:rPr>
          <w:rFonts w:ascii="Times New Roman" w:hAnsi="Times New Roman"/>
          <w:iCs/>
          <w:sz w:val="36"/>
          <w:szCs w:val="36"/>
        </w:rPr>
        <w:t xml:space="preserve"> жизни будут другие события, другие люди. </w:t>
      </w:r>
    </w:p>
    <w:p w:rsidR="004F648E" w:rsidRDefault="004F648E" w:rsidP="00A15E74">
      <w:pPr>
        <w:spacing w:after="0"/>
        <w:ind w:firstLine="709"/>
        <w:jc w:val="both"/>
        <w:rPr>
          <w:rFonts w:ascii="Times New Roman" w:hAnsi="Times New Roman"/>
          <w:iCs/>
          <w:sz w:val="36"/>
          <w:szCs w:val="36"/>
        </w:rPr>
      </w:pPr>
      <w:r w:rsidRPr="00E618E9">
        <w:rPr>
          <w:rFonts w:ascii="Times New Roman" w:hAnsi="Times New Roman"/>
          <w:iCs/>
          <w:sz w:val="36"/>
          <w:szCs w:val="36"/>
        </w:rPr>
        <w:t>А как много будет соблазнов… Но помни</w:t>
      </w:r>
      <w:r>
        <w:rPr>
          <w:rFonts w:ascii="Times New Roman" w:hAnsi="Times New Roman"/>
          <w:iCs/>
          <w:sz w:val="36"/>
          <w:szCs w:val="36"/>
        </w:rPr>
        <w:t>те</w:t>
      </w:r>
      <w:r w:rsidRPr="00E618E9">
        <w:rPr>
          <w:rFonts w:ascii="Times New Roman" w:hAnsi="Times New Roman"/>
          <w:iCs/>
          <w:sz w:val="36"/>
          <w:szCs w:val="36"/>
        </w:rPr>
        <w:t xml:space="preserve">, что у </w:t>
      </w:r>
      <w:r>
        <w:rPr>
          <w:rFonts w:ascii="Times New Roman" w:hAnsi="Times New Roman"/>
          <w:iCs/>
          <w:sz w:val="36"/>
          <w:szCs w:val="36"/>
        </w:rPr>
        <w:t>Вас</w:t>
      </w:r>
      <w:r w:rsidRPr="00E618E9">
        <w:rPr>
          <w:rFonts w:ascii="Times New Roman" w:hAnsi="Times New Roman"/>
          <w:iCs/>
          <w:sz w:val="36"/>
          <w:szCs w:val="36"/>
        </w:rPr>
        <w:t xml:space="preserve"> всегда есть выбор, как поступить, не поддавай</w:t>
      </w:r>
      <w:r>
        <w:rPr>
          <w:rFonts w:ascii="Times New Roman" w:hAnsi="Times New Roman"/>
          <w:iCs/>
          <w:sz w:val="36"/>
          <w:szCs w:val="36"/>
        </w:rPr>
        <w:t>тесь</w:t>
      </w:r>
      <w:r w:rsidRPr="00E618E9">
        <w:rPr>
          <w:rFonts w:ascii="Times New Roman" w:hAnsi="Times New Roman"/>
          <w:iCs/>
          <w:sz w:val="36"/>
          <w:szCs w:val="36"/>
        </w:rPr>
        <w:t>, слушай</w:t>
      </w:r>
      <w:r>
        <w:rPr>
          <w:rFonts w:ascii="Times New Roman" w:hAnsi="Times New Roman"/>
          <w:iCs/>
          <w:sz w:val="36"/>
          <w:szCs w:val="36"/>
        </w:rPr>
        <w:t>те</w:t>
      </w:r>
      <w:r w:rsidRPr="00E618E9">
        <w:rPr>
          <w:rFonts w:ascii="Times New Roman" w:hAnsi="Times New Roman"/>
          <w:iCs/>
          <w:sz w:val="36"/>
          <w:szCs w:val="36"/>
        </w:rPr>
        <w:t xml:space="preserve"> свою совесть. </w:t>
      </w:r>
    </w:p>
    <w:p w:rsidR="004F648E" w:rsidRDefault="004F648E" w:rsidP="00A15E74">
      <w:pPr>
        <w:spacing w:after="0"/>
        <w:ind w:firstLine="709"/>
        <w:jc w:val="both"/>
        <w:rPr>
          <w:rFonts w:ascii="Times New Roman" w:hAnsi="Times New Roman"/>
          <w:iCs/>
          <w:sz w:val="36"/>
          <w:szCs w:val="36"/>
        </w:rPr>
      </w:pPr>
      <w:r w:rsidRPr="00E618E9">
        <w:rPr>
          <w:rFonts w:ascii="Times New Roman" w:hAnsi="Times New Roman"/>
          <w:iCs/>
          <w:sz w:val="36"/>
          <w:szCs w:val="36"/>
        </w:rPr>
        <w:t>Очень легко оступиться, но как трудно будет подняться снова. И не стесняй</w:t>
      </w:r>
      <w:r>
        <w:rPr>
          <w:rFonts w:ascii="Times New Roman" w:hAnsi="Times New Roman"/>
          <w:iCs/>
          <w:sz w:val="36"/>
          <w:szCs w:val="36"/>
        </w:rPr>
        <w:t>тесь</w:t>
      </w:r>
      <w:r w:rsidRPr="00E618E9">
        <w:rPr>
          <w:rFonts w:ascii="Times New Roman" w:hAnsi="Times New Roman"/>
          <w:iCs/>
          <w:sz w:val="36"/>
          <w:szCs w:val="36"/>
        </w:rPr>
        <w:t>, если будут проблемы, если сомневае</w:t>
      </w:r>
      <w:r>
        <w:rPr>
          <w:rFonts w:ascii="Times New Roman" w:hAnsi="Times New Roman"/>
          <w:iCs/>
          <w:sz w:val="36"/>
          <w:szCs w:val="36"/>
        </w:rPr>
        <w:t>тесь</w:t>
      </w:r>
      <w:r w:rsidRPr="00E618E9">
        <w:rPr>
          <w:rFonts w:ascii="Times New Roman" w:hAnsi="Times New Roman"/>
          <w:iCs/>
          <w:sz w:val="36"/>
          <w:szCs w:val="36"/>
        </w:rPr>
        <w:t>, как правильно, лучше</w:t>
      </w:r>
      <w:r>
        <w:rPr>
          <w:noProof/>
          <w:lang w:eastAsia="ru-RU"/>
        </w:rPr>
        <w:pict>
          <v:shape id="_x0000_s1031" type="#_x0000_t202" style="position:absolute;left:0;text-align:left;margin-left:521.45pt;margin-top:453.5pt;width:235.15pt;height:96.4pt;z-index:25165312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4F648E" w:rsidRDefault="004F648E" w:rsidP="00A15E74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521.45pt;margin-top:453.5pt;width:235.15pt;height:96.4pt;z-index:251654144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4F648E" w:rsidRDefault="004F648E" w:rsidP="00A15E74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521.45pt;margin-top:453.5pt;width:235.15pt;height:96.4pt;z-index:25165516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4F648E" w:rsidRDefault="004F648E" w:rsidP="00A15E74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521.55pt;margin-top:453.55pt;width:235.15pt;height:96.4pt;z-index:25165721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4F648E" w:rsidRDefault="004F648E" w:rsidP="00A15E74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521.45pt;margin-top:453.5pt;width:235.15pt;height:96.4pt;z-index:25165619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4F648E" w:rsidRDefault="004F648E" w:rsidP="00A15E74">
                  <w:pPr>
                    <w:pStyle w:val="Heading1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b w:val="0"/>
                      <w:bCs w:val="0"/>
                      <w:sz w:val="44"/>
                      <w:szCs w:val="44"/>
                    </w:rPr>
                    <w:t>НАПУТСТВИЕ выпускнику</w:t>
                  </w:r>
                </w:p>
              </w:txbxContent>
            </v:textbox>
          </v:shape>
        </w:pict>
      </w:r>
      <w:r w:rsidRPr="00E618E9">
        <w:rPr>
          <w:rFonts w:ascii="Times New Roman" w:hAnsi="Times New Roman"/>
          <w:iCs/>
          <w:sz w:val="36"/>
          <w:szCs w:val="36"/>
        </w:rPr>
        <w:t xml:space="preserve"> поступить - посоветуй</w:t>
      </w:r>
      <w:r>
        <w:rPr>
          <w:rFonts w:ascii="Times New Roman" w:hAnsi="Times New Roman"/>
          <w:iCs/>
          <w:sz w:val="36"/>
          <w:szCs w:val="36"/>
        </w:rPr>
        <w:t>тесь</w:t>
      </w:r>
      <w:r w:rsidRPr="00E618E9">
        <w:rPr>
          <w:rFonts w:ascii="Times New Roman" w:hAnsi="Times New Roman"/>
          <w:iCs/>
          <w:sz w:val="36"/>
          <w:szCs w:val="36"/>
        </w:rPr>
        <w:t xml:space="preserve"> с нами.</w:t>
      </w:r>
    </w:p>
    <w:p w:rsidR="004F648E" w:rsidRDefault="004F648E" w:rsidP="00A15E74">
      <w:pPr>
        <w:spacing w:after="0"/>
        <w:ind w:firstLine="709"/>
        <w:jc w:val="both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t>В добрый путь ребята!</w:t>
      </w:r>
    </w:p>
    <w:p w:rsidR="004F648E" w:rsidRDefault="004F648E" w:rsidP="00A15E74">
      <w:pPr>
        <w:spacing w:after="0"/>
        <w:ind w:firstLine="709"/>
        <w:jc w:val="both"/>
        <w:rPr>
          <w:rFonts w:ascii="Times New Roman" w:hAnsi="Times New Roman"/>
          <w:iCs/>
          <w:sz w:val="36"/>
          <w:szCs w:val="36"/>
        </w:rPr>
      </w:pPr>
    </w:p>
    <w:p w:rsidR="004F648E" w:rsidRPr="00B55F2B" w:rsidRDefault="004F648E" w:rsidP="00F431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5876">
        <w:rPr>
          <w:rFonts w:ascii="Times New Roman" w:hAnsi="Times New Roman"/>
          <w:b/>
          <w:sz w:val="28"/>
          <w:szCs w:val="28"/>
          <w:lang w:eastAsia="ru-RU"/>
        </w:rPr>
        <w:t>Ведущий.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5F2B">
        <w:rPr>
          <w:rFonts w:ascii="Times New Roman" w:hAnsi="Times New Roman"/>
          <w:sz w:val="28"/>
          <w:szCs w:val="28"/>
          <w:lang w:eastAsia="ru-RU"/>
        </w:rPr>
        <w:t>Да сбудется все, что задумано, сегодня и во веки веков.</w:t>
      </w:r>
    </w:p>
    <w:p w:rsidR="004F648E" w:rsidRDefault="004F648E" w:rsidP="00F431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F2B">
        <w:rPr>
          <w:rFonts w:ascii="Times New Roman" w:hAnsi="Times New Roman"/>
          <w:sz w:val="28"/>
          <w:szCs w:val="28"/>
          <w:lang w:eastAsia="ru-RU"/>
        </w:rPr>
        <w:t xml:space="preserve">Предлагаем нашим выпускникам </w:t>
      </w:r>
      <w:r>
        <w:rPr>
          <w:rFonts w:ascii="Times New Roman" w:hAnsi="Times New Roman"/>
          <w:sz w:val="28"/>
          <w:szCs w:val="28"/>
          <w:lang w:eastAsia="ru-RU"/>
        </w:rPr>
        <w:t>начать</w:t>
      </w:r>
      <w:r w:rsidRPr="00B55F2B">
        <w:rPr>
          <w:rFonts w:ascii="Times New Roman" w:hAnsi="Times New Roman"/>
          <w:sz w:val="28"/>
          <w:szCs w:val="28"/>
          <w:lang w:eastAsia="ru-RU"/>
        </w:rPr>
        <w:t xml:space="preserve"> традицию выпускного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бала Детского дома «Надежда»</w:t>
      </w:r>
      <w:r w:rsidRPr="00B55F2B">
        <w:rPr>
          <w:rFonts w:ascii="Times New Roman" w:hAnsi="Times New Roman"/>
          <w:sz w:val="28"/>
          <w:szCs w:val="28"/>
          <w:lang w:eastAsia="ru-RU"/>
        </w:rPr>
        <w:t xml:space="preserve">. Мы сегодня посадим </w:t>
      </w:r>
      <w:r>
        <w:rPr>
          <w:rFonts w:ascii="Times New Roman" w:hAnsi="Times New Roman"/>
          <w:sz w:val="28"/>
          <w:szCs w:val="28"/>
          <w:lang w:eastAsia="ru-RU"/>
        </w:rPr>
        <w:t>первое</w:t>
      </w:r>
      <w:r w:rsidRPr="00B55F2B">
        <w:rPr>
          <w:rFonts w:ascii="Times New Roman" w:hAnsi="Times New Roman"/>
          <w:sz w:val="28"/>
          <w:szCs w:val="28"/>
          <w:lang w:eastAsia="ru-RU"/>
        </w:rPr>
        <w:t xml:space="preserve"> деревце  на аллее выпускников.  Каждый загадает желание и завяжет на нем по ленточке.</w:t>
      </w:r>
      <w:r>
        <w:rPr>
          <w:rFonts w:ascii="Times New Roman" w:hAnsi="Times New Roman"/>
          <w:sz w:val="28"/>
          <w:szCs w:val="28"/>
          <w:lang w:eastAsia="ru-RU"/>
        </w:rPr>
        <w:t xml:space="preserve"> А затем мы высадим его на нашем дворе.</w:t>
      </w:r>
    </w:p>
    <w:p w:rsidR="004F648E" w:rsidRDefault="004F648E" w:rsidP="00F431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648E" w:rsidRDefault="004F648E" w:rsidP="00F431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648E" w:rsidRDefault="004F648E" w:rsidP="00F431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648E" w:rsidRPr="00B55F2B" w:rsidRDefault="004F648E" w:rsidP="00F431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648E" w:rsidRPr="00125208" w:rsidRDefault="004F648E" w:rsidP="00E84985">
      <w:pPr>
        <w:rPr>
          <w:b/>
          <w:sz w:val="28"/>
          <w:szCs w:val="28"/>
        </w:rPr>
      </w:pPr>
      <w:r w:rsidRPr="006A0A9C">
        <w:rPr>
          <w:rFonts w:ascii="Verdana" w:hAnsi="Verdana"/>
          <w:sz w:val="20"/>
          <w:szCs w:val="20"/>
          <w:lang w:eastAsia="ru-RU"/>
        </w:rPr>
        <w:t>Как капитан большого корабля </w:t>
      </w:r>
      <w:r w:rsidRPr="006A0A9C">
        <w:rPr>
          <w:rFonts w:ascii="Verdana" w:hAnsi="Verdana"/>
          <w:sz w:val="20"/>
          <w:szCs w:val="20"/>
          <w:lang w:eastAsia="ru-RU"/>
        </w:rPr>
        <w:br/>
        <w:t>На капитанском мостике стоите Вы бессменно, </w:t>
      </w:r>
      <w:r w:rsidRPr="006A0A9C">
        <w:rPr>
          <w:rFonts w:ascii="Verdana" w:hAnsi="Verdana"/>
          <w:sz w:val="20"/>
          <w:szCs w:val="20"/>
          <w:lang w:eastAsia="ru-RU"/>
        </w:rPr>
        <w:br/>
        <w:t>И к пристани по имени «Земля» </w:t>
      </w:r>
      <w:r w:rsidRPr="006A0A9C">
        <w:rPr>
          <w:rFonts w:ascii="Verdana" w:hAnsi="Verdana"/>
          <w:sz w:val="20"/>
          <w:szCs w:val="20"/>
          <w:lang w:eastAsia="ru-RU"/>
        </w:rPr>
        <w:br/>
        <w:t>Средь бурь нас приведете непременно. </w:t>
      </w:r>
      <w:r w:rsidRPr="006A0A9C">
        <w:rPr>
          <w:rFonts w:ascii="Verdana" w:hAnsi="Verdana"/>
          <w:sz w:val="20"/>
          <w:szCs w:val="20"/>
          <w:lang w:eastAsia="ru-RU"/>
        </w:rPr>
        <w:br/>
        <w:t>За Вами, как за каменной стеной: </w:t>
      </w:r>
      <w:r w:rsidRPr="006A0A9C">
        <w:rPr>
          <w:rFonts w:ascii="Verdana" w:hAnsi="Verdana"/>
          <w:sz w:val="20"/>
          <w:szCs w:val="20"/>
          <w:lang w:eastAsia="ru-RU"/>
        </w:rPr>
        <w:br/>
        <w:t>Поможете уладить все проблемы. </w:t>
      </w:r>
      <w:r w:rsidRPr="006A0A9C">
        <w:rPr>
          <w:rFonts w:ascii="Verdana" w:hAnsi="Verdana"/>
          <w:sz w:val="20"/>
          <w:szCs w:val="20"/>
          <w:lang w:eastAsia="ru-RU"/>
        </w:rPr>
        <w:br/>
        <w:t>За руководство школьною страной, </w:t>
      </w:r>
      <w:r w:rsidRPr="006A0A9C">
        <w:rPr>
          <w:rFonts w:ascii="Verdana" w:hAnsi="Verdana"/>
          <w:sz w:val="20"/>
          <w:szCs w:val="20"/>
          <w:lang w:eastAsia="ru-RU"/>
        </w:rPr>
        <w:br/>
        <w:t>На этом празднике «спасибо» </w:t>
      </w:r>
      <w:r w:rsidRPr="006A0A9C">
        <w:rPr>
          <w:rFonts w:ascii="Verdana" w:hAnsi="Verdana"/>
          <w:sz w:val="20"/>
          <w:szCs w:val="20"/>
          <w:lang w:eastAsia="ru-RU"/>
        </w:rPr>
        <w:br/>
        <w:t>Скажем непременно </w:t>
      </w:r>
      <w:r w:rsidRPr="006A0A9C">
        <w:rPr>
          <w:rFonts w:ascii="Verdana" w:hAnsi="Verdana"/>
          <w:sz w:val="20"/>
          <w:szCs w:val="20"/>
          <w:lang w:eastAsia="ru-RU"/>
        </w:rPr>
        <w:br/>
      </w:r>
      <w:r w:rsidRPr="006A0A9C">
        <w:rPr>
          <w:rFonts w:ascii="Verdana" w:hAnsi="Verdana"/>
          <w:sz w:val="20"/>
          <w:szCs w:val="20"/>
          <w:lang w:eastAsia="ru-RU"/>
        </w:rPr>
        <w:br/>
      </w:r>
    </w:p>
    <w:sectPr w:rsidR="004F648E" w:rsidRPr="00125208" w:rsidSect="0039659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1BDC"/>
    <w:multiLevelType w:val="multilevel"/>
    <w:tmpl w:val="F89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72FFE"/>
    <w:multiLevelType w:val="hybridMultilevel"/>
    <w:tmpl w:val="11F4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15785"/>
    <w:multiLevelType w:val="hybridMultilevel"/>
    <w:tmpl w:val="C81C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7A47"/>
    <w:multiLevelType w:val="hybridMultilevel"/>
    <w:tmpl w:val="5BCC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3399B"/>
    <w:multiLevelType w:val="multilevel"/>
    <w:tmpl w:val="3D8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94B39"/>
    <w:multiLevelType w:val="hybridMultilevel"/>
    <w:tmpl w:val="48F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660"/>
    <w:rsid w:val="00011EF4"/>
    <w:rsid w:val="00025AF3"/>
    <w:rsid w:val="00026290"/>
    <w:rsid w:val="0004581F"/>
    <w:rsid w:val="000669EA"/>
    <w:rsid w:val="00072A51"/>
    <w:rsid w:val="000853D5"/>
    <w:rsid w:val="0008599D"/>
    <w:rsid w:val="000A2284"/>
    <w:rsid w:val="000B3A62"/>
    <w:rsid w:val="000B6C40"/>
    <w:rsid w:val="000C36CE"/>
    <w:rsid w:val="000C7792"/>
    <w:rsid w:val="000D2E85"/>
    <w:rsid w:val="000D3B0E"/>
    <w:rsid w:val="000F48A2"/>
    <w:rsid w:val="00123035"/>
    <w:rsid w:val="00125208"/>
    <w:rsid w:val="001300DA"/>
    <w:rsid w:val="001362C4"/>
    <w:rsid w:val="0015584E"/>
    <w:rsid w:val="0016075E"/>
    <w:rsid w:val="0017145E"/>
    <w:rsid w:val="001810A7"/>
    <w:rsid w:val="00187F16"/>
    <w:rsid w:val="001A2307"/>
    <w:rsid w:val="001A4143"/>
    <w:rsid w:val="001A4181"/>
    <w:rsid w:val="001A489B"/>
    <w:rsid w:val="001D13A1"/>
    <w:rsid w:val="001E3660"/>
    <w:rsid w:val="001E50AF"/>
    <w:rsid w:val="001E724C"/>
    <w:rsid w:val="001F289B"/>
    <w:rsid w:val="001F5655"/>
    <w:rsid w:val="002437A2"/>
    <w:rsid w:val="00251BC4"/>
    <w:rsid w:val="002705E3"/>
    <w:rsid w:val="00287F23"/>
    <w:rsid w:val="002B764F"/>
    <w:rsid w:val="002D3975"/>
    <w:rsid w:val="002F3DD4"/>
    <w:rsid w:val="00303C23"/>
    <w:rsid w:val="0031573E"/>
    <w:rsid w:val="00321143"/>
    <w:rsid w:val="00360D38"/>
    <w:rsid w:val="00375C06"/>
    <w:rsid w:val="0039659D"/>
    <w:rsid w:val="003A3433"/>
    <w:rsid w:val="003B4E64"/>
    <w:rsid w:val="003C001B"/>
    <w:rsid w:val="003C7B86"/>
    <w:rsid w:val="003E45C0"/>
    <w:rsid w:val="003F2CE5"/>
    <w:rsid w:val="003F42F6"/>
    <w:rsid w:val="004026D8"/>
    <w:rsid w:val="00447FCB"/>
    <w:rsid w:val="00464FDB"/>
    <w:rsid w:val="0047373D"/>
    <w:rsid w:val="00490F5F"/>
    <w:rsid w:val="004910B9"/>
    <w:rsid w:val="00491D4B"/>
    <w:rsid w:val="004C6D9B"/>
    <w:rsid w:val="004D0A83"/>
    <w:rsid w:val="004E1EDA"/>
    <w:rsid w:val="004F648E"/>
    <w:rsid w:val="00521FC8"/>
    <w:rsid w:val="0058726B"/>
    <w:rsid w:val="005A360F"/>
    <w:rsid w:val="005A4027"/>
    <w:rsid w:val="005C1C04"/>
    <w:rsid w:val="005C7DE9"/>
    <w:rsid w:val="005F79B4"/>
    <w:rsid w:val="00604DD1"/>
    <w:rsid w:val="00616040"/>
    <w:rsid w:val="00617FCB"/>
    <w:rsid w:val="00632A63"/>
    <w:rsid w:val="00653109"/>
    <w:rsid w:val="00685876"/>
    <w:rsid w:val="00693462"/>
    <w:rsid w:val="00693EB3"/>
    <w:rsid w:val="006A0A9C"/>
    <w:rsid w:val="006A3922"/>
    <w:rsid w:val="006A7100"/>
    <w:rsid w:val="006B62A1"/>
    <w:rsid w:val="006C33C3"/>
    <w:rsid w:val="006C4666"/>
    <w:rsid w:val="006C5E2B"/>
    <w:rsid w:val="006D09A9"/>
    <w:rsid w:val="006E4B3D"/>
    <w:rsid w:val="0070142D"/>
    <w:rsid w:val="00706E1C"/>
    <w:rsid w:val="00727A2F"/>
    <w:rsid w:val="00742069"/>
    <w:rsid w:val="007456DC"/>
    <w:rsid w:val="007525A7"/>
    <w:rsid w:val="00772168"/>
    <w:rsid w:val="00783F39"/>
    <w:rsid w:val="0078577E"/>
    <w:rsid w:val="007B73CE"/>
    <w:rsid w:val="007C63B6"/>
    <w:rsid w:val="007D17FD"/>
    <w:rsid w:val="007D4CA4"/>
    <w:rsid w:val="008129F6"/>
    <w:rsid w:val="00862B67"/>
    <w:rsid w:val="0087586F"/>
    <w:rsid w:val="00885EA7"/>
    <w:rsid w:val="008B469E"/>
    <w:rsid w:val="008E021F"/>
    <w:rsid w:val="008E12E1"/>
    <w:rsid w:val="00906773"/>
    <w:rsid w:val="00922887"/>
    <w:rsid w:val="00926266"/>
    <w:rsid w:val="00930D39"/>
    <w:rsid w:val="00936FFA"/>
    <w:rsid w:val="0095483F"/>
    <w:rsid w:val="00955A3B"/>
    <w:rsid w:val="00982ACF"/>
    <w:rsid w:val="009A0C20"/>
    <w:rsid w:val="009A1717"/>
    <w:rsid w:val="009B0D25"/>
    <w:rsid w:val="009D7D84"/>
    <w:rsid w:val="009E39E1"/>
    <w:rsid w:val="009E76C7"/>
    <w:rsid w:val="00A13B67"/>
    <w:rsid w:val="00A15E74"/>
    <w:rsid w:val="00A40180"/>
    <w:rsid w:val="00A52004"/>
    <w:rsid w:val="00A60A33"/>
    <w:rsid w:val="00AA73FF"/>
    <w:rsid w:val="00AC7AA5"/>
    <w:rsid w:val="00AD3F4C"/>
    <w:rsid w:val="00B3240B"/>
    <w:rsid w:val="00B35372"/>
    <w:rsid w:val="00B41D50"/>
    <w:rsid w:val="00B45522"/>
    <w:rsid w:val="00B55F2B"/>
    <w:rsid w:val="00B5796E"/>
    <w:rsid w:val="00B673B9"/>
    <w:rsid w:val="00B719AB"/>
    <w:rsid w:val="00B760EB"/>
    <w:rsid w:val="00BB7EB9"/>
    <w:rsid w:val="00BC108E"/>
    <w:rsid w:val="00BC1D8F"/>
    <w:rsid w:val="00BC5B63"/>
    <w:rsid w:val="00BE6C4B"/>
    <w:rsid w:val="00C40148"/>
    <w:rsid w:val="00C54F9E"/>
    <w:rsid w:val="00C55E1E"/>
    <w:rsid w:val="00CA7BDB"/>
    <w:rsid w:val="00CC247C"/>
    <w:rsid w:val="00CC49A2"/>
    <w:rsid w:val="00CD1A91"/>
    <w:rsid w:val="00CD5F3E"/>
    <w:rsid w:val="00D02606"/>
    <w:rsid w:val="00D105D7"/>
    <w:rsid w:val="00D16A00"/>
    <w:rsid w:val="00D21923"/>
    <w:rsid w:val="00D52052"/>
    <w:rsid w:val="00D53E77"/>
    <w:rsid w:val="00D6554D"/>
    <w:rsid w:val="00D855FC"/>
    <w:rsid w:val="00DC6353"/>
    <w:rsid w:val="00E00B5F"/>
    <w:rsid w:val="00E3463C"/>
    <w:rsid w:val="00E468F7"/>
    <w:rsid w:val="00E55053"/>
    <w:rsid w:val="00E618E9"/>
    <w:rsid w:val="00E81DDA"/>
    <w:rsid w:val="00E84985"/>
    <w:rsid w:val="00E93870"/>
    <w:rsid w:val="00EC092D"/>
    <w:rsid w:val="00ED6911"/>
    <w:rsid w:val="00EE2FB2"/>
    <w:rsid w:val="00F070EC"/>
    <w:rsid w:val="00F3186E"/>
    <w:rsid w:val="00F40206"/>
    <w:rsid w:val="00F43187"/>
    <w:rsid w:val="00F71761"/>
    <w:rsid w:val="00F75B60"/>
    <w:rsid w:val="00F93BA6"/>
    <w:rsid w:val="00FA5F25"/>
    <w:rsid w:val="00FB3A68"/>
    <w:rsid w:val="00FB52BF"/>
    <w:rsid w:val="00FE37C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F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4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8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7F1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142D"/>
    <w:rPr>
      <w:rFonts w:ascii="Cambria" w:hAnsi="Cambria" w:cs="Times New Roman"/>
      <w:b/>
      <w:bCs/>
      <w:i/>
      <w:iCs/>
      <w:color w:val="4F81BD"/>
    </w:rPr>
  </w:style>
  <w:style w:type="paragraph" w:customStyle="1" w:styleId="c1">
    <w:name w:val="c1"/>
    <w:basedOn w:val="Normal"/>
    <w:uiPriority w:val="99"/>
    <w:rsid w:val="00D85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D855FC"/>
    <w:rPr>
      <w:rFonts w:cs="Times New Roman"/>
    </w:rPr>
  </w:style>
  <w:style w:type="character" w:customStyle="1" w:styleId="c2">
    <w:name w:val="c2"/>
    <w:basedOn w:val="DefaultParagraphFont"/>
    <w:uiPriority w:val="99"/>
    <w:rsid w:val="00D855F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55FC"/>
    <w:rPr>
      <w:rFonts w:cs="Times New Roman"/>
    </w:rPr>
  </w:style>
  <w:style w:type="character" w:customStyle="1" w:styleId="c3">
    <w:name w:val="c3"/>
    <w:basedOn w:val="DefaultParagraphFont"/>
    <w:uiPriority w:val="99"/>
    <w:rsid w:val="00D855FC"/>
    <w:rPr>
      <w:rFonts w:cs="Times New Roman"/>
    </w:rPr>
  </w:style>
  <w:style w:type="paragraph" w:customStyle="1" w:styleId="c4">
    <w:name w:val="c4"/>
    <w:basedOn w:val="Normal"/>
    <w:uiPriority w:val="99"/>
    <w:rsid w:val="00D85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D855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7586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7586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75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586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1186</TotalTime>
  <Pages>13</Pages>
  <Words>2776</Words>
  <Characters>15825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133</cp:revision>
  <cp:lastPrinted>2017-05-10T08:23:00Z</cp:lastPrinted>
  <dcterms:created xsi:type="dcterms:W3CDTF">2015-04-20T08:38:00Z</dcterms:created>
  <dcterms:modified xsi:type="dcterms:W3CDTF">2017-05-11T10:23:00Z</dcterms:modified>
</cp:coreProperties>
</file>