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15" w:rsidRDefault="000B0E15" w:rsidP="00044212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A41340">
        <w:rPr>
          <w:rStyle w:val="c0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Новогодни</w:t>
      </w:r>
      <w:r>
        <w:rPr>
          <w:rStyle w:val="c0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е приключения в лесу.</w:t>
      </w:r>
    </w:p>
    <w:p w:rsidR="000B0E15" w:rsidRPr="0034572F" w:rsidRDefault="000B0E15" w:rsidP="0004421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С</w:t>
      </w:r>
      <w:r w:rsidRPr="00A41340">
        <w:rPr>
          <w:rStyle w:val="c0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ценарий</w:t>
      </w:r>
      <w:r>
        <w:rPr>
          <w:rStyle w:val="c0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A41340">
        <w:rPr>
          <w:rStyle w:val="c0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для детей старшей группы</w:t>
      </w:r>
      <w:r>
        <w:rPr>
          <w:rStyle w:val="c0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.</w:t>
      </w:r>
      <w:r w:rsidRPr="00A41340">
        <w:rPr>
          <w:rStyle w:val="c0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0B0E15" w:rsidRPr="00037C69" w:rsidRDefault="000B0E15" w:rsidP="0004421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037C69">
        <w:rPr>
          <w:rStyle w:val="c2"/>
          <w:b/>
          <w:i/>
          <w:color w:val="000000"/>
          <w:sz w:val="28"/>
          <w:szCs w:val="28"/>
        </w:rPr>
        <w:t xml:space="preserve">Под </w:t>
      </w:r>
      <w:r>
        <w:rPr>
          <w:rStyle w:val="c2"/>
          <w:b/>
          <w:i/>
          <w:color w:val="000000"/>
          <w:sz w:val="28"/>
          <w:szCs w:val="28"/>
        </w:rPr>
        <w:t xml:space="preserve">веселую </w:t>
      </w:r>
      <w:r w:rsidRPr="00037C69">
        <w:rPr>
          <w:rStyle w:val="c2"/>
          <w:b/>
          <w:i/>
          <w:color w:val="000000"/>
          <w:sz w:val="28"/>
          <w:szCs w:val="28"/>
        </w:rPr>
        <w:t>музыку дети входят и встают в рассыпную по всему залу.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Ведущий.</w:t>
      </w:r>
      <w:r w:rsidRPr="00A41340">
        <w:rPr>
          <w:rStyle w:val="c2"/>
          <w:color w:val="000000"/>
          <w:sz w:val="28"/>
          <w:szCs w:val="28"/>
        </w:rPr>
        <w:t> С Новым годом! С Новым годом!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С новой радостью для всех!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Пусть звенят у нас сегодня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Песни, музыка и смех.</w:t>
      </w:r>
    </w:p>
    <w:p w:rsidR="000B0E15" w:rsidRDefault="000B0E15" w:rsidP="000442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Ребенок </w:t>
      </w:r>
      <w:r w:rsidRPr="00A41340">
        <w:rPr>
          <w:rStyle w:val="c2"/>
          <w:color w:val="000000"/>
          <w:sz w:val="28"/>
          <w:szCs w:val="28"/>
        </w:rPr>
        <w:t>1.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К нам пришел веселый праздник –</w:t>
      </w:r>
      <w:r w:rsidRPr="00A41340">
        <w:rPr>
          <w:color w:val="000000"/>
          <w:sz w:val="28"/>
          <w:szCs w:val="28"/>
        </w:rPr>
        <w:br/>
      </w:r>
      <w:r w:rsidRPr="00A41340">
        <w:rPr>
          <w:rStyle w:val="c2"/>
          <w:color w:val="000000"/>
          <w:sz w:val="28"/>
          <w:szCs w:val="28"/>
        </w:rPr>
        <w:t>Фантазер, шутник, проказник!</w:t>
      </w:r>
      <w:r w:rsidRPr="00A41340">
        <w:rPr>
          <w:color w:val="000000"/>
          <w:sz w:val="28"/>
          <w:szCs w:val="28"/>
        </w:rPr>
        <w:br/>
      </w:r>
      <w:r w:rsidRPr="00A41340">
        <w:rPr>
          <w:rStyle w:val="c2"/>
          <w:color w:val="000000"/>
          <w:sz w:val="28"/>
          <w:szCs w:val="28"/>
        </w:rPr>
        <w:t>В хоровод он нас зовет –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Этот праздник …</w:t>
      </w:r>
    </w:p>
    <w:p w:rsidR="000B0E15" w:rsidRDefault="000B0E15" w:rsidP="000442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Все дети.</w:t>
      </w:r>
      <w:r w:rsidRPr="00A41340">
        <w:rPr>
          <w:rStyle w:val="c2"/>
          <w:color w:val="000000"/>
          <w:sz w:val="28"/>
          <w:szCs w:val="28"/>
        </w:rPr>
        <w:t> Новый год!</w:t>
      </w:r>
      <w:r w:rsidRPr="00A4134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Ребенок </w:t>
      </w:r>
      <w:r w:rsidRPr="00A41340">
        <w:rPr>
          <w:rStyle w:val="c2"/>
          <w:color w:val="000000"/>
          <w:sz w:val="28"/>
          <w:szCs w:val="28"/>
        </w:rPr>
        <w:t>2.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Он подарит песни, сказки,</w:t>
      </w:r>
      <w:r w:rsidRPr="00A41340">
        <w:rPr>
          <w:color w:val="000000"/>
          <w:sz w:val="28"/>
          <w:szCs w:val="28"/>
        </w:rPr>
        <w:br/>
      </w:r>
      <w:r w:rsidRPr="00A41340">
        <w:rPr>
          <w:rStyle w:val="c2"/>
          <w:color w:val="000000"/>
          <w:sz w:val="28"/>
          <w:szCs w:val="28"/>
        </w:rPr>
        <w:t>Всех закружит в шумной пляске!</w:t>
      </w:r>
      <w:r w:rsidRPr="00A41340">
        <w:rPr>
          <w:color w:val="000000"/>
          <w:sz w:val="28"/>
          <w:szCs w:val="28"/>
        </w:rPr>
        <w:br/>
      </w:r>
      <w:r w:rsidRPr="00A41340">
        <w:rPr>
          <w:rStyle w:val="c2"/>
          <w:color w:val="000000"/>
          <w:sz w:val="28"/>
          <w:szCs w:val="28"/>
        </w:rPr>
        <w:t>Улыбнется, подмигнет,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Этот праздник….</w:t>
      </w:r>
      <w:r w:rsidRPr="00A41340">
        <w:rPr>
          <w:color w:val="000000"/>
          <w:sz w:val="28"/>
          <w:szCs w:val="28"/>
        </w:rPr>
        <w:br/>
      </w:r>
      <w:r w:rsidRPr="00A41340">
        <w:rPr>
          <w:rStyle w:val="c3"/>
          <w:b/>
          <w:bCs/>
          <w:color w:val="000000"/>
          <w:sz w:val="28"/>
          <w:szCs w:val="28"/>
        </w:rPr>
        <w:t>Все дети</w:t>
      </w:r>
      <w:r w:rsidRPr="00A41340">
        <w:rPr>
          <w:rStyle w:val="c2"/>
          <w:color w:val="000000"/>
          <w:sz w:val="28"/>
          <w:szCs w:val="28"/>
        </w:rPr>
        <w:t>. Новый год!</w:t>
      </w:r>
    </w:p>
    <w:p w:rsidR="000B0E15" w:rsidRDefault="000B0E15" w:rsidP="000442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Ребенок  </w:t>
      </w:r>
      <w:r w:rsidRPr="00A41340">
        <w:rPr>
          <w:rStyle w:val="c2"/>
          <w:color w:val="000000"/>
          <w:sz w:val="28"/>
          <w:szCs w:val="28"/>
        </w:rPr>
        <w:t>3.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Ёлочка, тебя мы ждали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Много-много дней, ночей.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Мы минуточки считали,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Чтоб увидеть поскорей.</w:t>
      </w:r>
    </w:p>
    <w:p w:rsidR="000B0E15" w:rsidRDefault="000B0E15" w:rsidP="000442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Ребенок </w:t>
      </w:r>
      <w:r w:rsidRPr="00A41340">
        <w:rPr>
          <w:rStyle w:val="c2"/>
          <w:color w:val="000000"/>
          <w:sz w:val="28"/>
          <w:szCs w:val="28"/>
        </w:rPr>
        <w:t>4.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Как иголочки сверкают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Зимним чудо-серебром,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Как укутал твои ветки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Дедушка Мороз снежком.</w:t>
      </w:r>
    </w:p>
    <w:p w:rsidR="000B0E15" w:rsidRDefault="000B0E15" w:rsidP="000442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Ребенок </w:t>
      </w:r>
      <w:r w:rsidRPr="00A41340">
        <w:rPr>
          <w:rStyle w:val="c2"/>
          <w:color w:val="000000"/>
          <w:sz w:val="28"/>
          <w:szCs w:val="28"/>
        </w:rPr>
        <w:t xml:space="preserve">5. 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На дворе снежок искрится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Елки тащит в дом народ.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А нам дома не сидится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ВСЕ:</w:t>
      </w:r>
      <w:r w:rsidRPr="00A41340">
        <w:rPr>
          <w:rStyle w:val="c2"/>
          <w:color w:val="000000"/>
          <w:sz w:val="28"/>
          <w:szCs w:val="28"/>
        </w:rPr>
        <w:t> Мы встречаем Новый год!</w:t>
      </w:r>
      <w:r w:rsidRPr="00A41340"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:rsidR="000B0E15" w:rsidRPr="00044212" w:rsidRDefault="000B0E15" w:rsidP="0004421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 w:rsidRPr="00A41340"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Хоровод «</w:t>
      </w: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Наша елка</w:t>
      </w:r>
      <w:r w:rsidRPr="00A41340"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»</w:t>
      </w:r>
      <w:r>
        <w:rPr>
          <w:rStyle w:val="c3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Ведущий.</w:t>
      </w:r>
      <w:r w:rsidRPr="00A41340">
        <w:rPr>
          <w:rStyle w:val="c2"/>
          <w:color w:val="000000"/>
          <w:sz w:val="28"/>
          <w:szCs w:val="28"/>
        </w:rPr>
        <w:t>  Тише, тише, свет погас,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Наступил волшебный час,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В сказке может все случиться,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Наша сказка впереди.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Сказка! Вот она! Стучится!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Скажем сказке…заходи!</w:t>
      </w:r>
    </w:p>
    <w:p w:rsidR="000B0E15" w:rsidRPr="00037C69" w:rsidRDefault="000B0E15" w:rsidP="00044212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37C69">
        <w:rPr>
          <w:rStyle w:val="c7"/>
          <w:b/>
          <w:i/>
          <w:iCs/>
          <w:color w:val="000000"/>
          <w:sz w:val="28"/>
          <w:szCs w:val="28"/>
        </w:rPr>
        <w:t>Под музыку появляется Снегурочка, танцует перед ёлкой, останавливается.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Снегурочка.</w:t>
      </w:r>
      <w:r w:rsidRPr="00A41340">
        <w:rPr>
          <w:rStyle w:val="c2"/>
          <w:color w:val="000000"/>
          <w:sz w:val="28"/>
          <w:szCs w:val="28"/>
        </w:rPr>
        <w:t> Я к вам пришла из сказки зимней.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Я вся из снега, серебра.</w:t>
      </w:r>
      <w:r w:rsidRPr="00A41340">
        <w:rPr>
          <w:color w:val="000000"/>
          <w:sz w:val="28"/>
          <w:szCs w:val="28"/>
        </w:rPr>
        <w:br/>
      </w:r>
      <w:r w:rsidRPr="00A41340">
        <w:rPr>
          <w:rStyle w:val="c2"/>
          <w:color w:val="000000"/>
          <w:sz w:val="28"/>
          <w:szCs w:val="28"/>
        </w:rPr>
        <w:t>Со мною дружат все снежинки.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Я всех люблю, ко всем добра!</w:t>
      </w:r>
    </w:p>
    <w:p w:rsidR="000B0E15" w:rsidRDefault="000B0E15" w:rsidP="000442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 xml:space="preserve">Я люблю морозный иней, 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</w:t>
      </w:r>
      <w:r w:rsidRPr="00A41340">
        <w:rPr>
          <w:rStyle w:val="c2"/>
          <w:color w:val="000000"/>
          <w:sz w:val="28"/>
          <w:szCs w:val="28"/>
        </w:rPr>
        <w:t>не без стужи жить нельзя.</w:t>
      </w:r>
    </w:p>
    <w:p w:rsidR="000B0E15" w:rsidRDefault="000B0E15" w:rsidP="000442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 xml:space="preserve">Дед Мороз мне выбрал имя: 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Я Снегурочка, друзья!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Здравствуйте! </w:t>
      </w:r>
      <w:r w:rsidRPr="00A41340">
        <w:rPr>
          <w:rStyle w:val="c7"/>
          <w:i/>
          <w:iCs/>
          <w:color w:val="000000"/>
          <w:sz w:val="28"/>
          <w:szCs w:val="28"/>
        </w:rPr>
        <w:t>кланяется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Ведущий.</w:t>
      </w:r>
      <w:r w:rsidRPr="00A41340">
        <w:rPr>
          <w:rStyle w:val="c2"/>
          <w:color w:val="000000"/>
          <w:sz w:val="28"/>
          <w:szCs w:val="28"/>
        </w:rPr>
        <w:t xml:space="preserve"> Здравствуй, Снегурочка, здравствуй красавица! Мы очень рады тебя видеть. 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Снегурочка.</w:t>
      </w:r>
      <w:r w:rsidRPr="00A41340">
        <w:rPr>
          <w:rStyle w:val="c2"/>
          <w:color w:val="000000"/>
          <w:sz w:val="28"/>
          <w:szCs w:val="28"/>
        </w:rPr>
        <w:t> Из леса к вам, дети, я в гости пришла,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Веселье и радость с собой принесла!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Меня Дед Мороз к вам пораньше послал,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А сам за подарками в лес побежал.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Ведущая.</w:t>
      </w:r>
      <w:r w:rsidRPr="00A41340">
        <w:rPr>
          <w:rStyle w:val="c2"/>
          <w:color w:val="000000"/>
          <w:sz w:val="28"/>
          <w:szCs w:val="28"/>
        </w:rPr>
        <w:t> Вот оно как!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Что ж …придётся ждать, ребята!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Но не будем мы скучать!</w:t>
      </w:r>
    </w:p>
    <w:p w:rsidR="000B0E15" w:rsidRDefault="000B0E15" w:rsidP="000442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Будем праздник продолжать!</w:t>
      </w:r>
    </w:p>
    <w:p w:rsidR="000B0E15" w:rsidRPr="004815D2" w:rsidRDefault="000B0E15" w:rsidP="0004421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4815D2">
        <w:rPr>
          <w:rStyle w:val="c2"/>
          <w:b/>
          <w:i/>
          <w:color w:val="000000"/>
          <w:sz w:val="28"/>
          <w:szCs w:val="28"/>
        </w:rPr>
        <w:t>«Новогодняя песня»</w:t>
      </w:r>
      <w:r>
        <w:rPr>
          <w:rStyle w:val="c2"/>
          <w:b/>
          <w:i/>
          <w:color w:val="000000"/>
          <w:sz w:val="28"/>
          <w:szCs w:val="28"/>
        </w:rPr>
        <w:t>.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Снегурочка.</w:t>
      </w:r>
      <w:r w:rsidRPr="00A41340">
        <w:rPr>
          <w:rStyle w:val="c2"/>
          <w:color w:val="000000"/>
          <w:sz w:val="28"/>
          <w:szCs w:val="28"/>
        </w:rPr>
        <w:t> </w:t>
      </w:r>
      <w:r w:rsidRPr="001C7F22">
        <w:rPr>
          <w:rStyle w:val="c2"/>
          <w:i/>
          <w:color w:val="000000"/>
          <w:sz w:val="28"/>
          <w:szCs w:val="28"/>
        </w:rPr>
        <w:t>Смотрит на часы на стене…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Почему-то Дедушки Мороза до сих пор нет на празднике… Очень странно…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Уж пора ему прийти…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Задержался он в пути!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Ведущая</w:t>
      </w:r>
      <w:r w:rsidRPr="00A41340">
        <w:rPr>
          <w:rStyle w:val="c2"/>
          <w:color w:val="000000"/>
          <w:sz w:val="28"/>
          <w:szCs w:val="28"/>
        </w:rPr>
        <w:t>. Не волнуйся. Снегурочка! Давай мы с ребятами позовём Дедушку Мороза — дружно, весело, и он появится!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Снегурочка.</w:t>
      </w:r>
      <w:r w:rsidRPr="00A41340">
        <w:rPr>
          <w:rStyle w:val="c2"/>
          <w:color w:val="000000"/>
          <w:sz w:val="28"/>
          <w:szCs w:val="28"/>
        </w:rPr>
        <w:t> Верно! Звать дедулю надо!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Буду помощи я рада!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Ведущая.</w:t>
      </w:r>
      <w:r w:rsidRPr="00A41340">
        <w:rPr>
          <w:rStyle w:val="c2"/>
          <w:color w:val="000000"/>
          <w:sz w:val="28"/>
          <w:szCs w:val="28"/>
        </w:rPr>
        <w:t> Что же, это не вопрос! (обращается к детям)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Крикнем: «Дедушка Мороз!»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Дети зовут.</w:t>
      </w:r>
      <w:r w:rsidRPr="00A41340">
        <w:rPr>
          <w:rStyle w:val="c2"/>
          <w:color w:val="000000"/>
          <w:sz w:val="28"/>
          <w:szCs w:val="28"/>
        </w:rPr>
        <w:t> «Дедушка Мороз!»</w:t>
      </w:r>
    </w:p>
    <w:p w:rsidR="000B0E15" w:rsidRPr="00037C69" w:rsidRDefault="000B0E15" w:rsidP="0004421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37C69">
        <w:rPr>
          <w:rStyle w:val="c7"/>
          <w:b/>
          <w:i/>
          <w:iCs/>
          <w:color w:val="000000"/>
          <w:sz w:val="28"/>
          <w:szCs w:val="28"/>
        </w:rPr>
        <w:t>Гаснет свет. Звучит музыка Вьюги. В зал входит Снежная королева. Снегурочка пугается и прячется за ёлку.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Снежная Королева.</w:t>
      </w:r>
      <w:r w:rsidRPr="00A41340">
        <w:rPr>
          <w:rStyle w:val="c2"/>
          <w:color w:val="000000"/>
          <w:sz w:val="28"/>
          <w:szCs w:val="28"/>
        </w:rPr>
        <w:t> Я – Королева Снежная, прекрасная и нежная.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Я — Королева из страны, где нет ни солнца, ни весны,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Где круглый год метель метет, где всюду только снег и лед.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Я вас ждала с начала дня. Никто не вспомнил про меня.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Ну что ж, обиды не сдержу…и вам сюрприз преподнесу!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Заморозить вас всех, что ли за это</w:t>
      </w:r>
      <w:r>
        <w:rPr>
          <w:rStyle w:val="c2"/>
          <w:color w:val="000000"/>
          <w:sz w:val="28"/>
          <w:szCs w:val="28"/>
        </w:rPr>
        <w:t>…</w:t>
      </w:r>
      <w:r w:rsidRPr="00A41340">
        <w:rPr>
          <w:rStyle w:val="c2"/>
          <w:color w:val="000000"/>
          <w:sz w:val="28"/>
          <w:szCs w:val="28"/>
        </w:rPr>
        <w:t>?!</w:t>
      </w:r>
    </w:p>
    <w:p w:rsidR="000B0E15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Ведущий.</w:t>
      </w:r>
      <w:r w:rsidRPr="00A41340">
        <w:rPr>
          <w:rStyle w:val="c2"/>
          <w:color w:val="000000"/>
          <w:sz w:val="28"/>
          <w:szCs w:val="28"/>
        </w:rPr>
        <w:t> Уважаемая Снежная королева! Спешу вас огорчить, но вам никак не удастся заморозить наших ребят.</w:t>
      </w:r>
    </w:p>
    <w:p w:rsidR="000B0E15" w:rsidRPr="004815D2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Сн.Королева.</w:t>
      </w:r>
      <w:r w:rsidRPr="00A41340">
        <w:rPr>
          <w:rStyle w:val="c2"/>
          <w:color w:val="000000"/>
          <w:sz w:val="28"/>
          <w:szCs w:val="28"/>
        </w:rPr>
        <w:t> Это еще почему?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Ведущий.</w:t>
      </w:r>
      <w:r w:rsidRPr="00A41340">
        <w:rPr>
          <w:rStyle w:val="c2"/>
          <w:color w:val="000000"/>
          <w:sz w:val="28"/>
          <w:szCs w:val="28"/>
        </w:rPr>
        <w:t> Да потому что у наших ребят добрые и горячие сердца, и всегда хорошее настроение.</w:t>
      </w:r>
    </w:p>
    <w:p w:rsidR="000B0E15" w:rsidRPr="008F6F92" w:rsidRDefault="000B0E15" w:rsidP="00044212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Сн.королева</w:t>
      </w:r>
      <w:r w:rsidRPr="00A41340">
        <w:rPr>
          <w:rStyle w:val="c2"/>
          <w:color w:val="000000"/>
          <w:sz w:val="28"/>
          <w:szCs w:val="28"/>
        </w:rPr>
        <w:t>. Чего, чего?.. Горячие сердца?.. Хм…. Не смешите меня….Я любое сердце могу заморозить… вот сегодня, например, заколдовала тут одного… слишком уж доброго ..этого…как его… этого… деда… деда…(</w:t>
      </w:r>
      <w:r w:rsidRPr="008F6F92">
        <w:rPr>
          <w:rStyle w:val="c2"/>
          <w:i/>
          <w:color w:val="000000"/>
          <w:sz w:val="28"/>
          <w:szCs w:val="28"/>
        </w:rPr>
        <w:t>показывает руками бороду)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Ведущий</w:t>
      </w:r>
      <w:r w:rsidRPr="00A41340">
        <w:rPr>
          <w:rStyle w:val="c2"/>
          <w:color w:val="000000"/>
          <w:sz w:val="28"/>
          <w:szCs w:val="28"/>
        </w:rPr>
        <w:t> (</w:t>
      </w:r>
      <w:r w:rsidRPr="00037C69">
        <w:rPr>
          <w:rStyle w:val="c2"/>
          <w:i/>
          <w:color w:val="000000"/>
          <w:sz w:val="28"/>
          <w:szCs w:val="28"/>
        </w:rPr>
        <w:t>с ужасом в голосе</w:t>
      </w:r>
      <w:r w:rsidRPr="00A41340">
        <w:rPr>
          <w:rStyle w:val="c2"/>
          <w:color w:val="000000"/>
          <w:sz w:val="28"/>
          <w:szCs w:val="28"/>
        </w:rPr>
        <w:t>) Неужели Деда Мороза???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Сн.королева.</w:t>
      </w:r>
      <w:r w:rsidRPr="00A41340">
        <w:rPr>
          <w:rStyle w:val="c2"/>
          <w:color w:val="000000"/>
          <w:sz w:val="28"/>
          <w:szCs w:val="28"/>
        </w:rPr>
        <w:t> Вот,</w:t>
      </w:r>
      <w:r>
        <w:rPr>
          <w:rStyle w:val="c2"/>
          <w:color w:val="000000"/>
          <w:sz w:val="28"/>
          <w:szCs w:val="28"/>
        </w:rPr>
        <w:t xml:space="preserve"> </w:t>
      </w:r>
      <w:r w:rsidRPr="00A41340">
        <w:rPr>
          <w:rStyle w:val="c2"/>
          <w:color w:val="000000"/>
          <w:sz w:val="28"/>
          <w:szCs w:val="28"/>
        </w:rPr>
        <w:t>вот!(</w:t>
      </w:r>
      <w:r w:rsidRPr="00037C69">
        <w:rPr>
          <w:rStyle w:val="c2"/>
          <w:i/>
          <w:color w:val="000000"/>
          <w:sz w:val="28"/>
          <w:szCs w:val="28"/>
        </w:rPr>
        <w:t>кривляетс</w:t>
      </w:r>
      <w:r w:rsidRPr="00A41340">
        <w:rPr>
          <w:rStyle w:val="c2"/>
          <w:color w:val="000000"/>
          <w:sz w:val="28"/>
          <w:szCs w:val="28"/>
        </w:rPr>
        <w:t>я)</w:t>
      </w:r>
      <w:r>
        <w:rPr>
          <w:rStyle w:val="c2"/>
          <w:color w:val="000000"/>
          <w:sz w:val="28"/>
          <w:szCs w:val="28"/>
        </w:rPr>
        <w:t>.</w:t>
      </w:r>
      <w:r w:rsidRPr="00A41340">
        <w:rPr>
          <w:rStyle w:val="c2"/>
          <w:color w:val="000000"/>
          <w:sz w:val="28"/>
          <w:szCs w:val="28"/>
        </w:rPr>
        <w:t>Деда Мороза за-кол-до-ва-ла…Теперь у него вместо его доброго горячего сердца кусочек льдинки.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Ведущий</w:t>
      </w:r>
      <w:r w:rsidRPr="00A41340">
        <w:rPr>
          <w:rStyle w:val="c2"/>
          <w:color w:val="000000"/>
          <w:sz w:val="28"/>
          <w:szCs w:val="28"/>
        </w:rPr>
        <w:t xml:space="preserve">. Снежная королева! Что же вы наделали! Ведь Новый год без Дедушки </w:t>
      </w:r>
      <w:r>
        <w:rPr>
          <w:rStyle w:val="c2"/>
          <w:color w:val="000000"/>
          <w:sz w:val="28"/>
          <w:szCs w:val="28"/>
        </w:rPr>
        <w:t>М</w:t>
      </w:r>
      <w:r w:rsidRPr="00A41340">
        <w:rPr>
          <w:rStyle w:val="c2"/>
          <w:color w:val="000000"/>
          <w:sz w:val="28"/>
          <w:szCs w:val="28"/>
        </w:rPr>
        <w:t>ороза не насту…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Сн.королева.</w:t>
      </w:r>
      <w:r w:rsidRPr="00A41340">
        <w:rPr>
          <w:rStyle w:val="c2"/>
          <w:color w:val="000000"/>
          <w:sz w:val="28"/>
          <w:szCs w:val="28"/>
        </w:rPr>
        <w:t> Молчать!</w:t>
      </w:r>
    </w:p>
    <w:p w:rsidR="000B0E15" w:rsidRPr="00037C69" w:rsidRDefault="000B0E15" w:rsidP="0004421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37C69">
        <w:rPr>
          <w:rStyle w:val="c7"/>
          <w:b/>
          <w:i/>
          <w:iCs/>
          <w:color w:val="000000"/>
          <w:sz w:val="28"/>
          <w:szCs w:val="28"/>
        </w:rPr>
        <w:t>Ведущая замирает.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Сн.королева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r w:rsidRPr="00A41340">
        <w:rPr>
          <w:rStyle w:val="c2"/>
          <w:color w:val="000000"/>
          <w:sz w:val="28"/>
          <w:szCs w:val="28"/>
        </w:rPr>
        <w:t>(</w:t>
      </w:r>
      <w:r w:rsidRPr="00037C69">
        <w:rPr>
          <w:rStyle w:val="c2"/>
          <w:i/>
          <w:color w:val="000000"/>
          <w:sz w:val="28"/>
          <w:szCs w:val="28"/>
        </w:rPr>
        <w:t>подходит к ведущей, водит у неё перед глазами</w:t>
      </w:r>
      <w:r w:rsidRPr="00A41340">
        <w:rPr>
          <w:rStyle w:val="c2"/>
          <w:color w:val="000000"/>
          <w:sz w:val="28"/>
          <w:szCs w:val="28"/>
        </w:rPr>
        <w:t>)</w:t>
      </w:r>
    </w:p>
    <w:p w:rsidR="000B0E15" w:rsidRPr="00037C69" w:rsidRDefault="000B0E15" w:rsidP="00044212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Не люблю,</w:t>
      </w:r>
      <w:r>
        <w:rPr>
          <w:rStyle w:val="c2"/>
          <w:color w:val="000000"/>
          <w:sz w:val="28"/>
          <w:szCs w:val="28"/>
        </w:rPr>
        <w:t xml:space="preserve"> </w:t>
      </w:r>
      <w:r w:rsidRPr="00A41340">
        <w:rPr>
          <w:rStyle w:val="c2"/>
          <w:color w:val="000000"/>
          <w:sz w:val="28"/>
          <w:szCs w:val="28"/>
        </w:rPr>
        <w:t>когда спорят со мной и</w:t>
      </w:r>
      <w:r>
        <w:rPr>
          <w:rStyle w:val="c2"/>
          <w:color w:val="000000"/>
          <w:sz w:val="28"/>
          <w:szCs w:val="28"/>
        </w:rPr>
        <w:t xml:space="preserve">, </w:t>
      </w:r>
      <w:r w:rsidRPr="00A41340">
        <w:rPr>
          <w:rStyle w:val="c2"/>
          <w:color w:val="000000"/>
          <w:sz w:val="28"/>
          <w:szCs w:val="28"/>
        </w:rPr>
        <w:t>когда обо мне забывают на празднике…!</w:t>
      </w:r>
      <w:r>
        <w:rPr>
          <w:rStyle w:val="c2"/>
          <w:color w:val="000000"/>
          <w:sz w:val="28"/>
          <w:szCs w:val="28"/>
        </w:rPr>
        <w:t xml:space="preserve"> </w:t>
      </w:r>
      <w:r w:rsidRPr="00A41340">
        <w:rPr>
          <w:rStyle w:val="c2"/>
          <w:color w:val="000000"/>
          <w:sz w:val="28"/>
          <w:szCs w:val="28"/>
        </w:rPr>
        <w:t>Так вам всем и надо! Ха-ха-ха!……(</w:t>
      </w:r>
      <w:r w:rsidRPr="00037C69">
        <w:rPr>
          <w:rStyle w:val="c2"/>
          <w:i/>
          <w:color w:val="000000"/>
          <w:sz w:val="28"/>
          <w:szCs w:val="28"/>
        </w:rPr>
        <w:t>Снежная Королева с леденящим хохотом вылетает из зала)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7C69">
        <w:rPr>
          <w:rStyle w:val="c2"/>
          <w:b/>
          <w:i/>
          <w:color w:val="000000"/>
          <w:sz w:val="28"/>
          <w:szCs w:val="28"/>
        </w:rPr>
        <w:t>Почти возле самой двери поворачивается и, направляя руку в сторону ведущей</w:t>
      </w:r>
      <w:r w:rsidRPr="00A41340">
        <w:rPr>
          <w:rStyle w:val="c2"/>
          <w:color w:val="000000"/>
          <w:sz w:val="28"/>
          <w:szCs w:val="28"/>
        </w:rPr>
        <w:t xml:space="preserve"> говорит: «Эй, там </w:t>
      </w:r>
      <w:r>
        <w:rPr>
          <w:rStyle w:val="c2"/>
          <w:color w:val="000000"/>
          <w:sz w:val="28"/>
          <w:szCs w:val="28"/>
        </w:rPr>
        <w:t>…</w:t>
      </w:r>
      <w:r w:rsidRPr="00A41340">
        <w:rPr>
          <w:rStyle w:val="c2"/>
          <w:color w:val="000000"/>
          <w:sz w:val="28"/>
          <w:szCs w:val="28"/>
        </w:rPr>
        <w:t>отомри…!»</w:t>
      </w:r>
    </w:p>
    <w:p w:rsidR="000B0E15" w:rsidRPr="00037C69" w:rsidRDefault="000B0E15" w:rsidP="0004421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37C69">
        <w:rPr>
          <w:rStyle w:val="c7"/>
          <w:b/>
          <w:i/>
          <w:iCs/>
          <w:color w:val="000000"/>
          <w:sz w:val="28"/>
          <w:szCs w:val="28"/>
        </w:rPr>
        <w:t>После чего Сн.королева уходит из зала.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Ведущий.</w:t>
      </w:r>
      <w:r w:rsidRPr="00A41340">
        <w:rPr>
          <w:rStyle w:val="c2"/>
          <w:color w:val="000000"/>
          <w:sz w:val="28"/>
          <w:szCs w:val="28"/>
        </w:rPr>
        <w:t> Ребята, что же нам теперь делать? Ведь без дедушки Мороза и Новый год не наступит!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Ведущий.</w:t>
      </w:r>
      <w:r w:rsidRPr="00A41340">
        <w:rPr>
          <w:rStyle w:val="c2"/>
          <w:color w:val="000000"/>
          <w:sz w:val="28"/>
          <w:szCs w:val="28"/>
        </w:rPr>
        <w:t xml:space="preserve"> Не грусти, Снегурочка! Я знаю, что делать…! Пойдем </w:t>
      </w:r>
      <w:r>
        <w:rPr>
          <w:rStyle w:val="c2"/>
          <w:color w:val="000000"/>
          <w:sz w:val="28"/>
          <w:szCs w:val="28"/>
        </w:rPr>
        <w:t>искать дом Деда Мороза, найдем и отогреем его доброе сердце.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37C69">
        <w:rPr>
          <w:rStyle w:val="c2"/>
          <w:b/>
          <w:i/>
          <w:color w:val="000000"/>
          <w:sz w:val="28"/>
          <w:szCs w:val="28"/>
        </w:rPr>
        <w:t>Ведущая и Снегурочка обходят вокруг елки.</w:t>
      </w:r>
    </w:p>
    <w:p w:rsidR="000B0E15" w:rsidRPr="006E3EBB" w:rsidRDefault="000B0E15" w:rsidP="00044212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Ведущий.</w:t>
      </w:r>
      <w:r w:rsidRPr="00A41340">
        <w:rPr>
          <w:rStyle w:val="c2"/>
          <w:color w:val="000000"/>
          <w:sz w:val="28"/>
          <w:szCs w:val="28"/>
        </w:rPr>
        <w:t> Ребята, вот мы с вами и оказались в новогоднем лесу… все в снегу — красота!…Ой, а нас уже встречают маленькие ёлочки (</w:t>
      </w:r>
      <w:r w:rsidRPr="006E3EBB">
        <w:rPr>
          <w:rStyle w:val="c2"/>
          <w:i/>
          <w:color w:val="000000"/>
          <w:sz w:val="28"/>
          <w:szCs w:val="28"/>
        </w:rPr>
        <w:t>жестом руки зовёт ёлочки выйти на середину зала).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1340"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Танец Ёлочек 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Ведущий.</w:t>
      </w:r>
      <w:r w:rsidRPr="00A41340">
        <w:rPr>
          <w:rStyle w:val="c2"/>
          <w:color w:val="000000"/>
          <w:sz w:val="28"/>
          <w:szCs w:val="28"/>
        </w:rPr>
        <w:t> Очень весело плясали!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Вы не знаете, где живет Дедушка Мороз</w:t>
      </w:r>
      <w:r w:rsidRPr="008F6F92">
        <w:rPr>
          <w:rStyle w:val="c2"/>
          <w:color w:val="000000"/>
          <w:sz w:val="28"/>
          <w:szCs w:val="28"/>
        </w:rPr>
        <w:t>?</w:t>
      </w:r>
    </w:p>
    <w:p w:rsidR="000B0E15" w:rsidRDefault="000B0E15" w:rsidP="000442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Ёлочка.</w:t>
      </w:r>
      <w:r w:rsidRPr="00A41340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Вам идти на север! Вооон туда!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Где дуют ветры и холодные снега.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Ведущий.</w:t>
      </w:r>
      <w:r w:rsidRPr="00A41340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Надо идти дальше на север (обходят вокруг елки).</w:t>
      </w:r>
      <w:r w:rsidRPr="00A41340">
        <w:rPr>
          <w:rStyle w:val="c2"/>
          <w:color w:val="000000"/>
          <w:sz w:val="28"/>
          <w:szCs w:val="28"/>
        </w:rPr>
        <w:t xml:space="preserve"> Ой, как здесь холодно</w:t>
      </w:r>
      <w:r>
        <w:rPr>
          <w:rStyle w:val="c2"/>
          <w:color w:val="000000"/>
          <w:sz w:val="28"/>
          <w:szCs w:val="28"/>
        </w:rPr>
        <w:t>!</w:t>
      </w:r>
      <w:r w:rsidRPr="00A41340">
        <w:rPr>
          <w:rStyle w:val="c2"/>
          <w:color w:val="000000"/>
          <w:sz w:val="28"/>
          <w:szCs w:val="28"/>
        </w:rPr>
        <w:t xml:space="preserve"> А вот и жители этого места…</w:t>
      </w:r>
      <w:r>
        <w:rPr>
          <w:rStyle w:val="c2"/>
          <w:color w:val="000000"/>
          <w:sz w:val="28"/>
          <w:szCs w:val="28"/>
        </w:rPr>
        <w:t xml:space="preserve">  </w:t>
      </w:r>
      <w:r w:rsidRPr="00A41340">
        <w:rPr>
          <w:rStyle w:val="c2"/>
          <w:color w:val="000000"/>
          <w:sz w:val="28"/>
          <w:szCs w:val="28"/>
        </w:rPr>
        <w:t xml:space="preserve">Здравствуйте, пингвинята! </w:t>
      </w:r>
      <w:r>
        <w:rPr>
          <w:rStyle w:val="c2"/>
          <w:color w:val="000000"/>
          <w:sz w:val="28"/>
          <w:szCs w:val="28"/>
        </w:rPr>
        <w:t>Развесилите нас танцем</w:t>
      </w:r>
      <w:r w:rsidRPr="00A41340">
        <w:rPr>
          <w:rStyle w:val="c2"/>
          <w:color w:val="000000"/>
          <w:sz w:val="28"/>
          <w:szCs w:val="28"/>
        </w:rPr>
        <w:t>!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1340"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Танец пингвинят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0817">
        <w:rPr>
          <w:rStyle w:val="c2"/>
          <w:b/>
          <w:color w:val="000000"/>
          <w:sz w:val="28"/>
          <w:szCs w:val="28"/>
        </w:rPr>
        <w:t>Ведущий.</w:t>
      </w:r>
      <w:r w:rsidRPr="00A41340">
        <w:rPr>
          <w:rStyle w:val="c2"/>
          <w:color w:val="000000"/>
          <w:sz w:val="28"/>
          <w:szCs w:val="28"/>
        </w:rPr>
        <w:t xml:space="preserve"> Очень весело плясали!..</w:t>
      </w:r>
    </w:p>
    <w:p w:rsidR="000B0E15" w:rsidRDefault="000B0E15" w:rsidP="000442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Нам теплее даже стало! 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Подскажите, как нам к дому Дедушки Мороза пройти</w:t>
      </w:r>
      <w:r w:rsidRPr="00970817">
        <w:rPr>
          <w:rStyle w:val="c2"/>
          <w:color w:val="000000"/>
          <w:sz w:val="28"/>
          <w:szCs w:val="28"/>
        </w:rPr>
        <w:t>?</w:t>
      </w:r>
    </w:p>
    <w:p w:rsidR="000B0E15" w:rsidRDefault="000B0E15" w:rsidP="000442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70817">
        <w:rPr>
          <w:rStyle w:val="c2"/>
          <w:b/>
          <w:color w:val="000000"/>
          <w:sz w:val="28"/>
          <w:szCs w:val="28"/>
        </w:rPr>
        <w:t>Пингвин.</w:t>
      </w:r>
      <w:r w:rsidRPr="00A41340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Путь держать вам вон туда.</w:t>
      </w:r>
    </w:p>
    <w:p w:rsidR="000B0E15" w:rsidRDefault="000B0E15" w:rsidP="000442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Где сугробы и снега. </w:t>
      </w:r>
    </w:p>
    <w:p w:rsidR="000B0E15" w:rsidRPr="00E25B77" w:rsidRDefault="000B0E15" w:rsidP="000442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</w:t>
      </w:r>
      <w:r w:rsidRPr="00E25B77">
        <w:rPr>
          <w:rStyle w:val="c2"/>
          <w:b/>
          <w:i/>
          <w:color w:val="000000"/>
          <w:sz w:val="28"/>
          <w:szCs w:val="28"/>
        </w:rPr>
        <w:t>Снегурочка и ведущая обошли вокруг елки.</w:t>
      </w:r>
    </w:p>
    <w:p w:rsidR="000B0E15" w:rsidRDefault="000B0E15" w:rsidP="00044212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Ве</w:t>
      </w:r>
      <w:r w:rsidRPr="00A41340">
        <w:rPr>
          <w:rStyle w:val="c3"/>
          <w:b/>
          <w:bCs/>
          <w:color w:val="000000"/>
          <w:sz w:val="28"/>
          <w:szCs w:val="28"/>
        </w:rPr>
        <w:t>дущий.</w:t>
      </w:r>
      <w:r w:rsidRPr="00A41340">
        <w:rPr>
          <w:rStyle w:val="c2"/>
          <w:color w:val="000000"/>
          <w:sz w:val="28"/>
          <w:szCs w:val="28"/>
        </w:rPr>
        <w:t xml:space="preserve"> В лесу нет, </w:t>
      </w:r>
      <w:r>
        <w:rPr>
          <w:rStyle w:val="c2"/>
          <w:color w:val="000000"/>
          <w:sz w:val="28"/>
          <w:szCs w:val="28"/>
        </w:rPr>
        <w:t>на севере</w:t>
      </w:r>
      <w:r w:rsidRPr="00A41340">
        <w:rPr>
          <w:rStyle w:val="c2"/>
          <w:color w:val="000000"/>
          <w:sz w:val="28"/>
          <w:szCs w:val="28"/>
        </w:rPr>
        <w:t xml:space="preserve"> нет, где же нам искать е</w:t>
      </w:r>
      <w:r>
        <w:rPr>
          <w:rStyle w:val="c2"/>
          <w:color w:val="000000"/>
          <w:sz w:val="28"/>
          <w:szCs w:val="28"/>
        </w:rPr>
        <w:t>го</w:t>
      </w:r>
      <w:r w:rsidRPr="00970817">
        <w:rPr>
          <w:rStyle w:val="c2"/>
          <w:b/>
          <w:i/>
          <w:color w:val="000000"/>
          <w:sz w:val="28"/>
          <w:szCs w:val="28"/>
        </w:rPr>
        <w:t xml:space="preserve">? </w:t>
      </w:r>
    </w:p>
    <w:p w:rsidR="000B0E15" w:rsidRDefault="000B0E15" w:rsidP="00044212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970817">
        <w:rPr>
          <w:rStyle w:val="c2"/>
          <w:b/>
          <w:i/>
          <w:color w:val="000000"/>
          <w:sz w:val="28"/>
          <w:szCs w:val="28"/>
        </w:rPr>
        <w:t>Звучит волшебная музыка</w:t>
      </w:r>
      <w:r w:rsidRPr="00A41340">
        <w:rPr>
          <w:rStyle w:val="c2"/>
          <w:color w:val="000000"/>
          <w:sz w:val="28"/>
          <w:szCs w:val="28"/>
        </w:rPr>
        <w:t xml:space="preserve">. 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Снегурочка.</w:t>
      </w:r>
      <w:r w:rsidRPr="00A41340">
        <w:rPr>
          <w:rStyle w:val="c2"/>
          <w:color w:val="000000"/>
          <w:sz w:val="28"/>
          <w:szCs w:val="28"/>
        </w:rPr>
        <w:t> Зато посмотрите, что здесь есть! </w:t>
      </w:r>
      <w:r w:rsidRPr="00A41340">
        <w:rPr>
          <w:rStyle w:val="c7"/>
          <w:i/>
          <w:iCs/>
          <w:color w:val="000000"/>
          <w:sz w:val="28"/>
          <w:szCs w:val="28"/>
        </w:rPr>
        <w:t>(показывает белое покрывало, которое лежит с начала праздника возле ёлки)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Это же снежное покрывало! Оно любит с ребятами играть в снежки…в покрывале их мно-ого.</w:t>
      </w:r>
    </w:p>
    <w:p w:rsidR="000B0E15" w:rsidRPr="004815D2" w:rsidRDefault="000B0E15" w:rsidP="0004421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815D2">
        <w:rPr>
          <w:rStyle w:val="c7"/>
          <w:b/>
          <w:i/>
          <w:iCs/>
          <w:color w:val="000000"/>
          <w:sz w:val="28"/>
          <w:szCs w:val="28"/>
        </w:rPr>
        <w:t>Снегурочка с Ведущей аккуратно разворачивают покрывало, в котором находятся шарики-снежки.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Ведущий</w:t>
      </w:r>
      <w:r w:rsidRPr="00A41340">
        <w:rPr>
          <w:rStyle w:val="c2"/>
          <w:color w:val="000000"/>
          <w:sz w:val="28"/>
          <w:szCs w:val="28"/>
        </w:rPr>
        <w:t>. Выходите ребята, поиграйте…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Вы снежочки собирайте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И обратно возвращайте!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1340"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Аттракцион «Снежное покрывало»</w:t>
      </w:r>
    </w:p>
    <w:p w:rsidR="000B0E15" w:rsidRPr="00970817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5D2">
        <w:rPr>
          <w:rStyle w:val="c7"/>
          <w:b/>
          <w:i/>
          <w:iCs/>
          <w:color w:val="000000"/>
          <w:sz w:val="28"/>
          <w:szCs w:val="28"/>
        </w:rPr>
        <w:t xml:space="preserve">Под музыку встряхивают снежное покрывало, «снежки» выпрыгивают из покрывала, дети их закидывают обратно. Сначала мальчики играют, затем девочки.  </w:t>
      </w:r>
      <w:r w:rsidRPr="00E25B77">
        <w:rPr>
          <w:rStyle w:val="c2"/>
          <w:b/>
          <w:i/>
          <w:color w:val="000000"/>
          <w:sz w:val="28"/>
          <w:szCs w:val="28"/>
        </w:rPr>
        <w:t>Снегурочка и ведущая обошли вокруг елки.</w:t>
      </w:r>
      <w:r w:rsidRPr="004815D2">
        <w:rPr>
          <w:rStyle w:val="c7"/>
          <w:b/>
          <w:i/>
          <w:iCs/>
          <w:color w:val="000000"/>
          <w:sz w:val="28"/>
          <w:szCs w:val="28"/>
        </w:rPr>
        <w:t xml:space="preserve">      </w:t>
      </w:r>
      <w:r>
        <w:rPr>
          <w:rStyle w:val="c7"/>
          <w:b/>
          <w:i/>
          <w:iCs/>
          <w:color w:val="000000"/>
          <w:sz w:val="28"/>
          <w:szCs w:val="28"/>
        </w:rPr>
        <w:t xml:space="preserve">                                      </w:t>
      </w:r>
      <w:r w:rsidRPr="004815D2">
        <w:rPr>
          <w:rStyle w:val="c7"/>
          <w:b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0B0E15" w:rsidRDefault="000B0E15" w:rsidP="000442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Снегурочка</w:t>
      </w:r>
      <w:r w:rsidRPr="00A41340">
        <w:rPr>
          <w:rStyle w:val="c2"/>
          <w:color w:val="000000"/>
          <w:sz w:val="28"/>
          <w:szCs w:val="28"/>
        </w:rPr>
        <w:t xml:space="preserve">. Ах, ребята! </w:t>
      </w:r>
      <w:r>
        <w:rPr>
          <w:rStyle w:val="c2"/>
          <w:color w:val="000000"/>
          <w:sz w:val="28"/>
          <w:szCs w:val="28"/>
        </w:rPr>
        <w:t>Вижу дом вдали. Подойдем поближе.  Да это же дом Деда Мороза!</w:t>
      </w:r>
    </w:p>
    <w:p w:rsidR="000B0E15" w:rsidRDefault="000B0E15" w:rsidP="000442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Ведущий.</w:t>
      </w:r>
      <w:r w:rsidRPr="00A41340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Ты Снегурочка беги и Деду Морозу помоги.</w:t>
      </w:r>
    </w:p>
    <w:p w:rsidR="000B0E15" w:rsidRPr="00125DC3" w:rsidRDefault="000B0E15" w:rsidP="00044212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Снегурочка.</w:t>
      </w:r>
      <w:r w:rsidRPr="00A41340">
        <w:rPr>
          <w:rStyle w:val="c2"/>
          <w:color w:val="000000"/>
          <w:sz w:val="28"/>
          <w:szCs w:val="28"/>
        </w:rPr>
        <w:t> Конечно, побегу! А вы нас ждите и не скучайте! (</w:t>
      </w:r>
      <w:r w:rsidRPr="00125DC3">
        <w:rPr>
          <w:rStyle w:val="c2"/>
          <w:i/>
          <w:color w:val="000000"/>
          <w:sz w:val="28"/>
          <w:szCs w:val="28"/>
        </w:rPr>
        <w:t>машет детям рукой, убегает из зала)</w:t>
      </w:r>
      <w:r>
        <w:rPr>
          <w:rStyle w:val="c2"/>
          <w:i/>
          <w:color w:val="000000"/>
          <w:sz w:val="28"/>
          <w:szCs w:val="28"/>
        </w:rPr>
        <w:t>.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Ведущий.</w:t>
      </w:r>
      <w:r w:rsidRPr="00A41340">
        <w:rPr>
          <w:rStyle w:val="c2"/>
          <w:color w:val="000000"/>
          <w:sz w:val="28"/>
          <w:szCs w:val="28"/>
        </w:rPr>
        <w:t> Приглашаю я вас встать,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Возле елки поплясать.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Чтоб дорожки притопт</w:t>
      </w:r>
      <w:r>
        <w:rPr>
          <w:rStyle w:val="c2"/>
          <w:color w:val="000000"/>
          <w:sz w:val="28"/>
          <w:szCs w:val="28"/>
        </w:rPr>
        <w:t>а</w:t>
      </w:r>
      <w:r w:rsidRPr="00A41340">
        <w:rPr>
          <w:rStyle w:val="c2"/>
          <w:color w:val="000000"/>
          <w:sz w:val="28"/>
          <w:szCs w:val="28"/>
        </w:rPr>
        <w:t>лись,</w:t>
      </w:r>
    </w:p>
    <w:p w:rsidR="000B0E15" w:rsidRDefault="000B0E15" w:rsidP="000442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А гости к нам скорей добр</w:t>
      </w:r>
      <w:r>
        <w:rPr>
          <w:rStyle w:val="c2"/>
          <w:color w:val="000000"/>
          <w:sz w:val="28"/>
          <w:szCs w:val="28"/>
        </w:rPr>
        <w:t>а</w:t>
      </w:r>
      <w:r w:rsidRPr="00A41340">
        <w:rPr>
          <w:rStyle w:val="c2"/>
          <w:color w:val="000000"/>
          <w:sz w:val="28"/>
          <w:szCs w:val="28"/>
        </w:rPr>
        <w:t>лись!</w:t>
      </w:r>
    </w:p>
    <w:p w:rsidR="000B0E15" w:rsidRPr="00125DC3" w:rsidRDefault="000B0E15" w:rsidP="0004421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125DC3">
        <w:rPr>
          <w:rStyle w:val="c2"/>
          <w:b/>
          <w:i/>
          <w:color w:val="000000"/>
          <w:sz w:val="28"/>
          <w:szCs w:val="28"/>
        </w:rPr>
        <w:t>Танец</w:t>
      </w:r>
      <w:r>
        <w:rPr>
          <w:rStyle w:val="c2"/>
          <w:b/>
          <w:i/>
          <w:color w:val="000000"/>
          <w:sz w:val="28"/>
          <w:szCs w:val="28"/>
        </w:rPr>
        <w:t xml:space="preserve"> с новогодними султанчиками.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Ведущий.</w:t>
      </w:r>
      <w:r w:rsidRPr="00A41340">
        <w:rPr>
          <w:rStyle w:val="c2"/>
          <w:color w:val="000000"/>
          <w:sz w:val="28"/>
          <w:szCs w:val="28"/>
        </w:rPr>
        <w:t> Думаю, что Снегурочка уже помогла дедушке Морозу, и спасла его от злых чар Снежной Королевы!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Чтобы это нам узнать-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Надо дедушку позвать!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А чтобы он нас услышал, давайте</w:t>
      </w:r>
      <w:r>
        <w:rPr>
          <w:rStyle w:val="c2"/>
          <w:color w:val="000000"/>
          <w:sz w:val="28"/>
          <w:szCs w:val="28"/>
        </w:rPr>
        <w:t xml:space="preserve"> позовем его.</w:t>
      </w:r>
    </w:p>
    <w:p w:rsidR="000B0E15" w:rsidRPr="00125DC3" w:rsidRDefault="000B0E15" w:rsidP="0004421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25DC3">
        <w:rPr>
          <w:rStyle w:val="c7"/>
          <w:b/>
          <w:i/>
          <w:iCs/>
          <w:color w:val="000000"/>
          <w:sz w:val="28"/>
          <w:szCs w:val="28"/>
        </w:rPr>
        <w:t>В зал входит Дед Мороз (с посохом в руке) и Снегурочка.</w:t>
      </w:r>
    </w:p>
    <w:p w:rsidR="000B0E15" w:rsidRDefault="000B0E15" w:rsidP="000442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Дед Мороз</w:t>
      </w:r>
      <w:r w:rsidRPr="00A41340">
        <w:rPr>
          <w:rStyle w:val="c3"/>
          <w:b/>
          <w:bCs/>
          <w:color w:val="000000"/>
          <w:sz w:val="28"/>
          <w:szCs w:val="28"/>
        </w:rPr>
        <w:t xml:space="preserve"> (</w:t>
      </w:r>
      <w:r w:rsidRPr="00125DC3">
        <w:rPr>
          <w:rStyle w:val="c2"/>
          <w:i/>
          <w:color w:val="000000"/>
          <w:sz w:val="28"/>
          <w:szCs w:val="28"/>
        </w:rPr>
        <w:t>около зала</w:t>
      </w:r>
      <w:r w:rsidRPr="00A41340">
        <w:rPr>
          <w:rStyle w:val="c2"/>
          <w:color w:val="000000"/>
          <w:sz w:val="28"/>
          <w:szCs w:val="28"/>
        </w:rPr>
        <w:t>)</w:t>
      </w:r>
      <w:r>
        <w:rPr>
          <w:rStyle w:val="c2"/>
          <w:color w:val="000000"/>
          <w:sz w:val="28"/>
          <w:szCs w:val="28"/>
        </w:rPr>
        <w:t>.</w:t>
      </w:r>
      <w:r w:rsidRPr="00A41340">
        <w:rPr>
          <w:rStyle w:val="c2"/>
          <w:color w:val="000000"/>
          <w:sz w:val="28"/>
          <w:szCs w:val="28"/>
        </w:rPr>
        <w:t xml:space="preserve"> Слышу, слышу, о-хо-хо…</w:t>
      </w:r>
      <w:r>
        <w:rPr>
          <w:rStyle w:val="c2"/>
          <w:color w:val="000000"/>
          <w:sz w:val="28"/>
          <w:szCs w:val="28"/>
        </w:rPr>
        <w:t>!</w:t>
      </w:r>
      <w:r w:rsidRPr="00A41340">
        <w:rPr>
          <w:rStyle w:val="c2"/>
          <w:color w:val="000000"/>
          <w:sz w:val="28"/>
          <w:szCs w:val="28"/>
        </w:rPr>
        <w:t xml:space="preserve"> Я уже недалеко</w:t>
      </w:r>
      <w:r>
        <w:rPr>
          <w:rStyle w:val="c2"/>
          <w:color w:val="000000"/>
          <w:sz w:val="28"/>
          <w:szCs w:val="28"/>
        </w:rPr>
        <w:t>!</w:t>
      </w:r>
    </w:p>
    <w:p w:rsidR="000B0E15" w:rsidRPr="00125DC3" w:rsidRDefault="000B0E15" w:rsidP="0004421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25DC3">
        <w:rPr>
          <w:rStyle w:val="c7"/>
          <w:b/>
          <w:i/>
          <w:iCs/>
          <w:color w:val="000000"/>
          <w:sz w:val="28"/>
          <w:szCs w:val="28"/>
        </w:rPr>
        <w:t>Под музыку выходит Дед Мороз</w:t>
      </w:r>
      <w:r>
        <w:rPr>
          <w:rStyle w:val="c7"/>
          <w:b/>
          <w:i/>
          <w:iCs/>
          <w:color w:val="000000"/>
          <w:sz w:val="28"/>
          <w:szCs w:val="28"/>
        </w:rPr>
        <w:t xml:space="preserve"> и Снегурочка.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Я</w:t>
      </w:r>
      <w:r>
        <w:rPr>
          <w:rStyle w:val="c2"/>
          <w:color w:val="000000"/>
          <w:sz w:val="28"/>
          <w:szCs w:val="28"/>
        </w:rPr>
        <w:t xml:space="preserve"> </w:t>
      </w:r>
      <w:r w:rsidRPr="00A41340">
        <w:rPr>
          <w:rStyle w:val="c2"/>
          <w:color w:val="000000"/>
          <w:sz w:val="28"/>
          <w:szCs w:val="28"/>
        </w:rPr>
        <w:t>- веселый Дед Мороз, гость ваш новогодний.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От меня не прячьте нос, дедушка я добрый!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Молодцы, ай, ребятня! Радуете вы меня!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 xml:space="preserve">Спасибо вам за </w:t>
      </w:r>
      <w:r>
        <w:rPr>
          <w:rStyle w:val="c2"/>
          <w:color w:val="000000"/>
          <w:sz w:val="28"/>
          <w:szCs w:val="28"/>
        </w:rPr>
        <w:t>заботу,</w:t>
      </w:r>
      <w:r w:rsidRPr="00A41340">
        <w:rPr>
          <w:rStyle w:val="c2"/>
          <w:color w:val="000000"/>
          <w:sz w:val="28"/>
          <w:szCs w:val="28"/>
        </w:rPr>
        <w:t xml:space="preserve"> (кланяется)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 Снегурочку ко мне в дом отправили.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Мне сердце доброе спасли!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Ведущий</w:t>
      </w:r>
      <w:r w:rsidRPr="00A41340">
        <w:rPr>
          <w:rStyle w:val="c2"/>
          <w:color w:val="000000"/>
          <w:sz w:val="28"/>
          <w:szCs w:val="28"/>
        </w:rPr>
        <w:t>. Дедушка Мороз! Мы тебе так рады!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Как здорово, что твоё доброе сердце оттаяло и ты с нами!</w:t>
      </w:r>
    </w:p>
    <w:p w:rsidR="000B0E15" w:rsidRPr="00440E77" w:rsidRDefault="000B0E15" w:rsidP="000442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Дед Мороз.</w:t>
      </w:r>
      <w:r w:rsidRPr="00A41340">
        <w:rPr>
          <w:rStyle w:val="c2"/>
          <w:color w:val="000000"/>
          <w:sz w:val="28"/>
          <w:szCs w:val="28"/>
        </w:rPr>
        <w:t> Спасибо за хорошие слова, приятно…приятно слышать! Кстати, ребята, мне Снегурочка всё рассказала</w:t>
      </w:r>
      <w:r>
        <w:rPr>
          <w:rStyle w:val="c2"/>
          <w:color w:val="000000"/>
          <w:sz w:val="28"/>
          <w:szCs w:val="28"/>
        </w:rPr>
        <w:t xml:space="preserve">. </w:t>
      </w:r>
      <w:r w:rsidRPr="00A41340">
        <w:rPr>
          <w:rStyle w:val="c2"/>
          <w:color w:val="000000"/>
          <w:sz w:val="28"/>
          <w:szCs w:val="28"/>
        </w:rPr>
        <w:t xml:space="preserve">Я сейчас детям елочку разморожу! Елочка, красавица, зажгись! </w:t>
      </w:r>
      <w:r>
        <w:rPr>
          <w:rStyle w:val="c2"/>
          <w:b/>
          <w:color w:val="000000"/>
          <w:sz w:val="28"/>
          <w:szCs w:val="28"/>
        </w:rPr>
        <w:t xml:space="preserve">                                 </w:t>
      </w:r>
    </w:p>
    <w:p w:rsidR="000B0E15" w:rsidRDefault="000B0E15" w:rsidP="00044212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EA5A31">
        <w:rPr>
          <w:rStyle w:val="c2"/>
          <w:b/>
          <w:color w:val="000000"/>
          <w:sz w:val="28"/>
          <w:szCs w:val="28"/>
        </w:rPr>
        <w:t>О</w:t>
      </w:r>
      <w:r w:rsidRPr="00EA5A31">
        <w:rPr>
          <w:rStyle w:val="c2"/>
          <w:b/>
          <w:i/>
          <w:color w:val="000000"/>
          <w:sz w:val="28"/>
          <w:szCs w:val="28"/>
        </w:rPr>
        <w:t>гоньки зажигаются</w:t>
      </w:r>
      <w:r>
        <w:rPr>
          <w:rStyle w:val="c2"/>
          <w:color w:val="000000"/>
          <w:sz w:val="28"/>
          <w:szCs w:val="28"/>
        </w:rPr>
        <w:t>.</w:t>
      </w:r>
    </w:p>
    <w:p w:rsidR="000B0E15" w:rsidRDefault="000B0E15" w:rsidP="00440E7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Ведущий.</w:t>
      </w:r>
      <w:r w:rsidRPr="00A41340">
        <w:rPr>
          <w:rStyle w:val="c2"/>
          <w:color w:val="000000"/>
          <w:sz w:val="28"/>
          <w:szCs w:val="28"/>
        </w:rPr>
        <w:t> </w:t>
      </w:r>
    </w:p>
    <w:p w:rsidR="000B0E15" w:rsidRDefault="000B0E15" w:rsidP="00440E7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круг друзья скорей вставайте</w:t>
      </w:r>
    </w:p>
    <w:p w:rsidR="000B0E15" w:rsidRDefault="000B0E15" w:rsidP="00440E7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Песню Деду Морозу запевайте!</w:t>
      </w:r>
    </w:p>
    <w:p w:rsidR="000B0E15" w:rsidRPr="00EA5A31" w:rsidRDefault="000B0E15" w:rsidP="00440E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i/>
          <w:i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</w:t>
      </w:r>
      <w:r w:rsidRPr="00EA5A31">
        <w:rPr>
          <w:rStyle w:val="c7"/>
          <w:b/>
          <w:i/>
          <w:iCs/>
          <w:color w:val="000000"/>
          <w:sz w:val="28"/>
          <w:szCs w:val="28"/>
        </w:rPr>
        <w:t>есня про Деда Мороза.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Дед Мороз.</w:t>
      </w:r>
      <w:r w:rsidRPr="00A41340">
        <w:rPr>
          <w:rStyle w:val="c2"/>
          <w:color w:val="000000"/>
          <w:sz w:val="28"/>
          <w:szCs w:val="28"/>
        </w:rPr>
        <w:t> Ай, да молодцы</w:t>
      </w:r>
      <w:r>
        <w:rPr>
          <w:rStyle w:val="c2"/>
          <w:color w:val="000000"/>
          <w:sz w:val="28"/>
          <w:szCs w:val="28"/>
        </w:rPr>
        <w:t>!</w:t>
      </w:r>
      <w:r w:rsidRPr="00A41340">
        <w:rPr>
          <w:rStyle w:val="c2"/>
          <w:color w:val="000000"/>
          <w:sz w:val="28"/>
          <w:szCs w:val="28"/>
        </w:rPr>
        <w:t xml:space="preserve"> Весело </w:t>
      </w:r>
      <w:r>
        <w:rPr>
          <w:rStyle w:val="c2"/>
          <w:color w:val="000000"/>
          <w:sz w:val="28"/>
          <w:szCs w:val="28"/>
        </w:rPr>
        <w:t>и пели, и плясали.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Ведущий.</w:t>
      </w:r>
      <w:r w:rsidRPr="00A41340">
        <w:rPr>
          <w:rStyle w:val="c2"/>
          <w:color w:val="000000"/>
          <w:sz w:val="28"/>
          <w:szCs w:val="28"/>
        </w:rPr>
        <w:t> Дед Мороз, а теперь поиграй с нашими ребятами.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0"/>
          <w:b/>
          <w:bCs/>
          <w:i/>
          <w:iCs/>
          <w:color w:val="000000"/>
          <w:sz w:val="28"/>
          <w:szCs w:val="28"/>
          <w:u w:val="single"/>
        </w:rPr>
        <w:t>Игра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971">
        <w:rPr>
          <w:rStyle w:val="c2"/>
          <w:b/>
          <w:color w:val="000000"/>
          <w:sz w:val="28"/>
          <w:szCs w:val="28"/>
        </w:rPr>
        <w:t>Дед Мороз</w:t>
      </w:r>
      <w:r>
        <w:rPr>
          <w:rStyle w:val="c2"/>
          <w:color w:val="000000"/>
          <w:sz w:val="28"/>
          <w:szCs w:val="28"/>
        </w:rPr>
        <w:t xml:space="preserve">. </w:t>
      </w:r>
      <w:r w:rsidRPr="00A41340">
        <w:rPr>
          <w:rStyle w:val="c2"/>
          <w:color w:val="000000"/>
          <w:sz w:val="28"/>
          <w:szCs w:val="28"/>
        </w:rPr>
        <w:t>Вот и всё, пора прощаться!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В путь обратный собираться!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Ведущий.</w:t>
      </w:r>
      <w:r w:rsidRPr="00A41340">
        <w:rPr>
          <w:rStyle w:val="c2"/>
          <w:color w:val="000000"/>
          <w:sz w:val="28"/>
          <w:szCs w:val="28"/>
        </w:rPr>
        <w:t> Дедушка, а где подарки?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Дед Мороз</w:t>
      </w:r>
      <w:r w:rsidRPr="00A41340">
        <w:rPr>
          <w:rStyle w:val="c2"/>
          <w:color w:val="000000"/>
          <w:sz w:val="28"/>
          <w:szCs w:val="28"/>
        </w:rPr>
        <w:t>. А! Подарки! Да, да, да!</w:t>
      </w:r>
      <w:r>
        <w:rPr>
          <w:rStyle w:val="c2"/>
          <w:color w:val="000000"/>
          <w:sz w:val="28"/>
          <w:szCs w:val="28"/>
        </w:rPr>
        <w:t xml:space="preserve">                                                                          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Вот седая борода!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Самое главное- подарки раздать забыл! Сейчас всё исправим! </w:t>
      </w:r>
      <w:r w:rsidRPr="00A41340">
        <w:rPr>
          <w:rStyle w:val="c7"/>
          <w:i/>
          <w:iCs/>
          <w:color w:val="000000"/>
          <w:sz w:val="28"/>
          <w:szCs w:val="28"/>
        </w:rPr>
        <w:t>(задумывается</w:t>
      </w:r>
      <w:r>
        <w:rPr>
          <w:rStyle w:val="c7"/>
          <w:i/>
          <w:iCs/>
          <w:color w:val="000000"/>
          <w:sz w:val="28"/>
          <w:szCs w:val="28"/>
        </w:rPr>
        <w:t>.</w:t>
      </w:r>
      <w:r w:rsidRPr="00A41340">
        <w:rPr>
          <w:rStyle w:val="c7"/>
          <w:i/>
          <w:iCs/>
          <w:color w:val="000000"/>
          <w:sz w:val="28"/>
          <w:szCs w:val="28"/>
        </w:rPr>
        <w:t>)</w:t>
      </w:r>
      <w:r w:rsidRPr="00A41340">
        <w:rPr>
          <w:rStyle w:val="c2"/>
          <w:color w:val="000000"/>
          <w:sz w:val="28"/>
          <w:szCs w:val="28"/>
        </w:rPr>
        <w:t xml:space="preserve"> Подарки </w:t>
      </w:r>
      <w:r>
        <w:rPr>
          <w:rStyle w:val="c2"/>
          <w:color w:val="000000"/>
          <w:sz w:val="28"/>
          <w:szCs w:val="28"/>
        </w:rPr>
        <w:t>где-то здесь должны быть.</w:t>
      </w:r>
    </w:p>
    <w:p w:rsidR="000B0E15" w:rsidRDefault="000B0E15" w:rsidP="00044212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Снегурочка. </w:t>
      </w:r>
      <w:r w:rsidRPr="00807971">
        <w:rPr>
          <w:rStyle w:val="c3"/>
          <w:bCs/>
          <w:color w:val="000000"/>
          <w:sz w:val="28"/>
          <w:szCs w:val="28"/>
        </w:rPr>
        <w:t>Дедушка,</w:t>
      </w:r>
      <w:r>
        <w:rPr>
          <w:rStyle w:val="c3"/>
          <w:bCs/>
          <w:color w:val="000000"/>
          <w:sz w:val="28"/>
          <w:szCs w:val="28"/>
        </w:rPr>
        <w:t xml:space="preserve"> </w:t>
      </w:r>
      <w:r w:rsidRPr="00807971">
        <w:rPr>
          <w:rStyle w:val="c3"/>
          <w:bCs/>
          <w:color w:val="000000"/>
          <w:sz w:val="28"/>
          <w:szCs w:val="28"/>
        </w:rPr>
        <w:t>вот под елкой лед большой лежит.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Дед Мороз</w:t>
      </w:r>
      <w:r w:rsidRPr="00A41340">
        <w:rPr>
          <w:rStyle w:val="c2"/>
          <w:color w:val="000000"/>
          <w:sz w:val="28"/>
          <w:szCs w:val="28"/>
        </w:rPr>
        <w:t>. Всё ясно! Значит Снежная королева и тут постаралась!..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Ведущий.</w:t>
      </w:r>
      <w:r w:rsidRPr="00A41340">
        <w:rPr>
          <w:rStyle w:val="c2"/>
          <w:color w:val="000000"/>
          <w:sz w:val="28"/>
          <w:szCs w:val="28"/>
        </w:rPr>
        <w:t> Дедушка, что же делать?!Ты же волшебник! Придумай что-нибудь!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Дед Мороз</w:t>
      </w:r>
      <w:r w:rsidRPr="00A41340">
        <w:rPr>
          <w:rStyle w:val="c2"/>
          <w:color w:val="000000"/>
          <w:sz w:val="28"/>
          <w:szCs w:val="28"/>
        </w:rPr>
        <w:t xml:space="preserve">. А я уже придумал. 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Волшебные слова сказать: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«Снег, снег, снег,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Лёд, лёд, лёд!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Чудеса под Новый год!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Посох, посох, помоги,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Всё в подарки преврати!»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Ведущий.</w:t>
      </w:r>
      <w:r w:rsidRPr="00A41340">
        <w:rPr>
          <w:rStyle w:val="c2"/>
          <w:color w:val="000000"/>
          <w:sz w:val="28"/>
          <w:szCs w:val="28"/>
        </w:rPr>
        <w:t> Ой, смотрите, получилось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И подарки появились!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1340"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Раздача подарков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3"/>
          <w:b/>
          <w:bCs/>
          <w:color w:val="000000"/>
          <w:sz w:val="28"/>
          <w:szCs w:val="28"/>
        </w:rPr>
        <w:t>Дед Мороз.</w:t>
      </w:r>
      <w:r w:rsidRPr="00A41340">
        <w:rPr>
          <w:rStyle w:val="c2"/>
          <w:color w:val="000000"/>
          <w:sz w:val="28"/>
          <w:szCs w:val="28"/>
        </w:rPr>
        <w:t> У мохнатой ёлки пела детвора,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Но прощаться с вами нам пришла пора!</w:t>
      </w:r>
      <w:bookmarkStart w:id="0" w:name="_GoBack"/>
      <w:bookmarkEnd w:id="0"/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До свиданья, дети, весёлых вам потех!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До свиданья, мамы, папы!</w:t>
      </w:r>
    </w:p>
    <w:p w:rsidR="000B0E15" w:rsidRPr="00A41340" w:rsidRDefault="000B0E15" w:rsidP="000442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340">
        <w:rPr>
          <w:rStyle w:val="c2"/>
          <w:color w:val="000000"/>
          <w:sz w:val="28"/>
          <w:szCs w:val="28"/>
        </w:rPr>
        <w:t>С Новым годом всех! </w:t>
      </w:r>
      <w:r w:rsidRPr="00A41340">
        <w:rPr>
          <w:rStyle w:val="c7"/>
          <w:i/>
          <w:iCs/>
          <w:color w:val="000000"/>
          <w:sz w:val="28"/>
          <w:szCs w:val="28"/>
        </w:rPr>
        <w:t>(машет рукой, направляется к выходу из зала)</w:t>
      </w:r>
    </w:p>
    <w:p w:rsidR="000B0E15" w:rsidRPr="00A41340" w:rsidRDefault="000B0E15" w:rsidP="00044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B0E15" w:rsidRPr="00A41340" w:rsidSect="00037C69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E15" w:rsidRDefault="000B0E15" w:rsidP="00A41340">
      <w:pPr>
        <w:spacing w:after="0" w:line="240" w:lineRule="auto"/>
      </w:pPr>
      <w:r>
        <w:separator/>
      </w:r>
    </w:p>
  </w:endnote>
  <w:endnote w:type="continuationSeparator" w:id="1">
    <w:p w:rsidR="000B0E15" w:rsidRDefault="000B0E15" w:rsidP="00A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E15" w:rsidRDefault="000B0E15" w:rsidP="00A41340">
      <w:pPr>
        <w:spacing w:after="0" w:line="240" w:lineRule="auto"/>
      </w:pPr>
      <w:r>
        <w:separator/>
      </w:r>
    </w:p>
  </w:footnote>
  <w:footnote w:type="continuationSeparator" w:id="1">
    <w:p w:rsidR="000B0E15" w:rsidRDefault="000B0E15" w:rsidP="00A41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15" w:rsidRDefault="000B0E15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0B0E15" w:rsidRDefault="000B0E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CF5"/>
    <w:rsid w:val="000045C0"/>
    <w:rsid w:val="00037C69"/>
    <w:rsid w:val="00044212"/>
    <w:rsid w:val="000B0E15"/>
    <w:rsid w:val="00125DC3"/>
    <w:rsid w:val="001C7F22"/>
    <w:rsid w:val="001E23DE"/>
    <w:rsid w:val="002E147E"/>
    <w:rsid w:val="0034572F"/>
    <w:rsid w:val="003A6152"/>
    <w:rsid w:val="00440E77"/>
    <w:rsid w:val="004815D2"/>
    <w:rsid w:val="004965BB"/>
    <w:rsid w:val="005A7462"/>
    <w:rsid w:val="005B6EFF"/>
    <w:rsid w:val="006324B0"/>
    <w:rsid w:val="006E3EBB"/>
    <w:rsid w:val="00807971"/>
    <w:rsid w:val="008F6F92"/>
    <w:rsid w:val="00970817"/>
    <w:rsid w:val="00A41340"/>
    <w:rsid w:val="00C0791E"/>
    <w:rsid w:val="00C8246B"/>
    <w:rsid w:val="00E25B77"/>
    <w:rsid w:val="00EA5A31"/>
    <w:rsid w:val="00F65F54"/>
    <w:rsid w:val="00F6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5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rsid w:val="00A41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A41340"/>
    <w:rPr>
      <w:rFonts w:cs="Times New Roman"/>
    </w:rPr>
  </w:style>
  <w:style w:type="character" w:customStyle="1" w:styleId="c2">
    <w:name w:val="c2"/>
    <w:basedOn w:val="DefaultParagraphFont"/>
    <w:uiPriority w:val="99"/>
    <w:rsid w:val="00A41340"/>
    <w:rPr>
      <w:rFonts w:cs="Times New Roman"/>
    </w:rPr>
  </w:style>
  <w:style w:type="character" w:customStyle="1" w:styleId="c3">
    <w:name w:val="c3"/>
    <w:basedOn w:val="DefaultParagraphFont"/>
    <w:uiPriority w:val="99"/>
    <w:rsid w:val="00A41340"/>
    <w:rPr>
      <w:rFonts w:cs="Times New Roman"/>
    </w:rPr>
  </w:style>
  <w:style w:type="character" w:customStyle="1" w:styleId="c7">
    <w:name w:val="c7"/>
    <w:basedOn w:val="DefaultParagraphFont"/>
    <w:uiPriority w:val="99"/>
    <w:rsid w:val="00A41340"/>
    <w:rPr>
      <w:rFonts w:cs="Times New Roman"/>
    </w:rPr>
  </w:style>
  <w:style w:type="character" w:customStyle="1" w:styleId="c10">
    <w:name w:val="c10"/>
    <w:basedOn w:val="DefaultParagraphFont"/>
    <w:uiPriority w:val="99"/>
    <w:rsid w:val="00A41340"/>
    <w:rPr>
      <w:rFonts w:cs="Times New Roman"/>
    </w:rPr>
  </w:style>
  <w:style w:type="character" w:customStyle="1" w:styleId="c16">
    <w:name w:val="c16"/>
    <w:basedOn w:val="DefaultParagraphFont"/>
    <w:uiPriority w:val="99"/>
    <w:rsid w:val="00A41340"/>
    <w:rPr>
      <w:rFonts w:cs="Times New Roman"/>
    </w:rPr>
  </w:style>
  <w:style w:type="character" w:customStyle="1" w:styleId="c5">
    <w:name w:val="c5"/>
    <w:basedOn w:val="DefaultParagraphFont"/>
    <w:uiPriority w:val="99"/>
    <w:rsid w:val="00A41340"/>
    <w:rPr>
      <w:rFonts w:cs="Times New Roman"/>
    </w:rPr>
  </w:style>
  <w:style w:type="character" w:customStyle="1" w:styleId="c11">
    <w:name w:val="c11"/>
    <w:basedOn w:val="DefaultParagraphFont"/>
    <w:uiPriority w:val="99"/>
    <w:rsid w:val="00A41340"/>
    <w:rPr>
      <w:rFonts w:cs="Times New Roman"/>
    </w:rPr>
  </w:style>
  <w:style w:type="character" w:customStyle="1" w:styleId="c8">
    <w:name w:val="c8"/>
    <w:basedOn w:val="DefaultParagraphFont"/>
    <w:uiPriority w:val="99"/>
    <w:rsid w:val="00A41340"/>
    <w:rPr>
      <w:rFonts w:cs="Times New Roman"/>
    </w:rPr>
  </w:style>
  <w:style w:type="character" w:customStyle="1" w:styleId="c12">
    <w:name w:val="c12"/>
    <w:basedOn w:val="DefaultParagraphFont"/>
    <w:uiPriority w:val="99"/>
    <w:rsid w:val="00A41340"/>
    <w:rPr>
      <w:rFonts w:cs="Times New Roman"/>
    </w:rPr>
  </w:style>
  <w:style w:type="character" w:customStyle="1" w:styleId="c14">
    <w:name w:val="c14"/>
    <w:basedOn w:val="DefaultParagraphFont"/>
    <w:uiPriority w:val="99"/>
    <w:rsid w:val="00A4134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13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13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5</Pages>
  <Words>1203</Words>
  <Characters>6858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2019-11-28T05:19:00Z</cp:lastPrinted>
  <dcterms:created xsi:type="dcterms:W3CDTF">2019-11-26T01:41:00Z</dcterms:created>
  <dcterms:modified xsi:type="dcterms:W3CDTF">2019-11-28T05:26:00Z</dcterms:modified>
</cp:coreProperties>
</file>