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39" w:rsidRPr="00123E67" w:rsidRDefault="00847439" w:rsidP="00123E67">
      <w:pPr>
        <w:pStyle w:val="NoSpacing"/>
        <w:jc w:val="center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1</w:t>
      </w:r>
    </w:p>
    <w:p w:rsidR="00847439" w:rsidRPr="00123E67" w:rsidRDefault="00847439" w:rsidP="00123E67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123E67">
        <w:rPr>
          <w:rFonts w:ascii="Cambria" w:hAnsi="Cambria"/>
          <w:b/>
          <w:sz w:val="28"/>
          <w:szCs w:val="28"/>
        </w:rPr>
        <w:t>Фонарик дедушки Мороза</w:t>
      </w:r>
    </w:p>
    <w:p w:rsidR="00847439" w:rsidRPr="00123E67" w:rsidRDefault="00847439" w:rsidP="00123E67">
      <w:pPr>
        <w:pStyle w:val="NoSpacing"/>
        <w:jc w:val="center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( младшая группа)</w:t>
      </w:r>
    </w:p>
    <w:p w:rsidR="00847439" w:rsidRPr="00123E67" w:rsidRDefault="00847439" w:rsidP="00123E67">
      <w:pPr>
        <w:pStyle w:val="NoSpacing"/>
        <w:rPr>
          <w:rFonts w:ascii="Cambria" w:hAnsi="Cambria"/>
          <w:b/>
          <w:i/>
          <w:sz w:val="28"/>
          <w:szCs w:val="28"/>
        </w:rPr>
      </w:pPr>
      <w:r w:rsidRPr="00123E67">
        <w:rPr>
          <w:rFonts w:ascii="Cambria" w:hAnsi="Cambria"/>
          <w:b/>
          <w:i/>
          <w:sz w:val="28"/>
          <w:szCs w:val="28"/>
        </w:rPr>
        <w:t>Под веселую музыку дети входят в зал, встают около елки.</w:t>
      </w:r>
    </w:p>
    <w:p w:rsidR="00847439" w:rsidRPr="00DE348B" w:rsidRDefault="00847439" w:rsidP="00123E67">
      <w:pPr>
        <w:pStyle w:val="NoSpacing"/>
        <w:rPr>
          <w:rFonts w:ascii="Cambria" w:hAnsi="Cambria"/>
          <w:b/>
          <w:i/>
          <w:sz w:val="28"/>
          <w:szCs w:val="28"/>
        </w:rPr>
      </w:pPr>
      <w:r w:rsidRPr="00123E67">
        <w:rPr>
          <w:rFonts w:ascii="Cambria" w:hAnsi="Cambria"/>
          <w:b/>
          <w:sz w:val="28"/>
          <w:szCs w:val="28"/>
        </w:rPr>
        <w:t>Ведущий</w:t>
      </w:r>
      <w:r w:rsidRPr="00123E67">
        <w:rPr>
          <w:rFonts w:ascii="Cambria" w:hAnsi="Cambria"/>
          <w:sz w:val="28"/>
          <w:szCs w:val="28"/>
        </w:rPr>
        <w:t xml:space="preserve">. Ребятки, посмотрите, как здесь красиво! На улице сейчас зима, а у нас праздник – Новый год! 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Здравствуй, елка, как мы рады,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Что в гости к нам пришла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И в зелененьких иголках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Свежесть леса принесла!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Под красавицею елкой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Все встречают Новый год.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Дружно за руки беритесь,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Заводите хоровод!</w:t>
      </w:r>
    </w:p>
    <w:p w:rsidR="00847439" w:rsidRPr="00DE348B" w:rsidRDefault="00847439" w:rsidP="00DE348B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DE348B">
        <w:rPr>
          <w:rFonts w:ascii="Cambria" w:hAnsi="Cambria"/>
          <w:b/>
          <w:i/>
          <w:sz w:val="28"/>
          <w:szCs w:val="28"/>
        </w:rPr>
        <w:t>Песня «Елочка». Дети садятся на стульчики.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 xml:space="preserve">Ведущий </w:t>
      </w:r>
      <w:r w:rsidRPr="00123E67">
        <w:rPr>
          <w:rFonts w:ascii="Cambria" w:hAnsi="Cambria"/>
          <w:sz w:val="28"/>
          <w:szCs w:val="28"/>
        </w:rPr>
        <w:t>(</w:t>
      </w:r>
      <w:r w:rsidRPr="00DE348B">
        <w:rPr>
          <w:rFonts w:ascii="Cambria" w:hAnsi="Cambria"/>
          <w:b/>
          <w:i/>
          <w:sz w:val="28"/>
          <w:szCs w:val="28"/>
        </w:rPr>
        <w:t>замечает домик красивый</w:t>
      </w:r>
      <w:r w:rsidRPr="00123E67">
        <w:rPr>
          <w:rFonts w:ascii="Cambria" w:hAnsi="Cambria"/>
          <w:sz w:val="28"/>
          <w:szCs w:val="28"/>
        </w:rPr>
        <w:t>). Кто же здесь живет?</w:t>
      </w:r>
    </w:p>
    <w:p w:rsidR="00847439" w:rsidRPr="00DE348B" w:rsidRDefault="00847439" w:rsidP="00123E67">
      <w:pPr>
        <w:pStyle w:val="NoSpacing"/>
        <w:rPr>
          <w:rFonts w:ascii="Cambria" w:hAnsi="Cambria"/>
          <w:b/>
          <w:i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А на домике сосульки висят, они музыкальные (</w:t>
      </w:r>
      <w:r w:rsidRPr="00DE348B">
        <w:rPr>
          <w:rFonts w:ascii="Cambria" w:hAnsi="Cambria"/>
          <w:b/>
          <w:i/>
          <w:sz w:val="28"/>
          <w:szCs w:val="28"/>
        </w:rPr>
        <w:t>берет палочку и проводит по ним).</w:t>
      </w:r>
    </w:p>
    <w:p w:rsidR="00847439" w:rsidRPr="00DE348B" w:rsidRDefault="00847439" w:rsidP="00DE348B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DE348B">
        <w:rPr>
          <w:rFonts w:ascii="Cambria" w:hAnsi="Cambria"/>
          <w:b/>
          <w:i/>
          <w:sz w:val="28"/>
          <w:szCs w:val="28"/>
        </w:rPr>
        <w:t>Из домика выходит Снегурочка.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Снегурочка.</w:t>
      </w:r>
      <w:r w:rsidRPr="00123E67">
        <w:rPr>
          <w:rFonts w:ascii="Cambria" w:hAnsi="Cambria"/>
          <w:sz w:val="28"/>
          <w:szCs w:val="28"/>
        </w:rPr>
        <w:t xml:space="preserve"> Кто же это меня разбудил? Ах, это вы ребятки, совсем забыла про праздник, долго елочку выбирала, наряжала, да и заснула.</w:t>
      </w:r>
    </w:p>
    <w:p w:rsidR="00847439" w:rsidRPr="00DE348B" w:rsidRDefault="00847439" w:rsidP="00123E67">
      <w:pPr>
        <w:pStyle w:val="NoSpacing"/>
        <w:rPr>
          <w:rFonts w:ascii="Cambria" w:hAnsi="Cambria"/>
          <w:b/>
          <w:i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Ведущая.</w:t>
      </w:r>
      <w:r w:rsidRPr="00123E67">
        <w:rPr>
          <w:rFonts w:ascii="Cambria" w:hAnsi="Cambria"/>
          <w:sz w:val="28"/>
          <w:szCs w:val="28"/>
        </w:rPr>
        <w:t xml:space="preserve"> Ребята, посмотрите, а что это под елочкой лежит</w:t>
      </w:r>
      <w:r w:rsidRPr="00DE348B">
        <w:rPr>
          <w:rFonts w:ascii="Cambria" w:hAnsi="Cambria"/>
          <w:b/>
          <w:i/>
          <w:sz w:val="28"/>
          <w:szCs w:val="28"/>
        </w:rPr>
        <w:t>? (Поднимает фонарик и подносит его к Снегурочке.)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Кто к нам в гости приходил?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Кто фонарик здесь забыл?</w:t>
      </w:r>
    </w:p>
    <w:p w:rsidR="00847439" w:rsidRPr="00DE348B" w:rsidRDefault="00847439" w:rsidP="00DE348B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DE348B">
        <w:rPr>
          <w:rFonts w:ascii="Cambria" w:hAnsi="Cambria"/>
          <w:b/>
          <w:i/>
          <w:sz w:val="28"/>
          <w:szCs w:val="28"/>
        </w:rPr>
        <w:t>Снегурочка берет в руки фонарик.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Снегурочка</w:t>
      </w:r>
      <w:r w:rsidRPr="00123E67">
        <w:rPr>
          <w:rFonts w:ascii="Cambria" w:hAnsi="Cambria"/>
          <w:sz w:val="28"/>
          <w:szCs w:val="28"/>
        </w:rPr>
        <w:t>. Нам его сюда принес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Добрый Дедушка Мороз.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Наш фонарик не простой,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Ведь внутри он не пустой!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Ведущий</w:t>
      </w:r>
      <w:r w:rsidRPr="00123E67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 w:rsidRPr="00123E67">
        <w:rPr>
          <w:rFonts w:ascii="Cambria" w:hAnsi="Cambria"/>
          <w:sz w:val="28"/>
          <w:szCs w:val="28"/>
        </w:rPr>
        <w:t>Снегурочка, помоги нам зажечь своим волшебным фонариком огоньки на елочке.</w:t>
      </w:r>
      <w:r>
        <w:rPr>
          <w:rFonts w:ascii="Cambria" w:hAnsi="Cambria"/>
          <w:sz w:val="28"/>
          <w:szCs w:val="28"/>
        </w:rPr>
        <w:t xml:space="preserve"> </w:t>
      </w:r>
    </w:p>
    <w:p w:rsidR="00847439" w:rsidRPr="00123E67" w:rsidRDefault="00847439" w:rsidP="00DE348B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Снегурочка.</w:t>
      </w:r>
      <w:r w:rsidRPr="00123E67">
        <w:rPr>
          <w:rFonts w:ascii="Cambria" w:hAnsi="Cambria"/>
          <w:sz w:val="28"/>
          <w:szCs w:val="28"/>
        </w:rPr>
        <w:t xml:space="preserve"> А мы их сейчас зажжем</w:t>
      </w:r>
      <w:r>
        <w:rPr>
          <w:rFonts w:ascii="Cambria" w:hAnsi="Cambria"/>
          <w:sz w:val="28"/>
          <w:szCs w:val="28"/>
        </w:rPr>
        <w:t xml:space="preserve"> нашим волшебным фонариком.</w:t>
      </w:r>
      <w:r w:rsidRPr="00123E6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        </w:t>
      </w:r>
      <w:r w:rsidRPr="00DE348B">
        <w:rPr>
          <w:rFonts w:ascii="Cambria" w:hAnsi="Cambria"/>
          <w:b/>
          <w:sz w:val="28"/>
          <w:szCs w:val="28"/>
        </w:rPr>
        <w:t>(</w:t>
      </w:r>
      <w:r w:rsidRPr="00DE348B">
        <w:rPr>
          <w:rFonts w:ascii="Cambria" w:hAnsi="Cambria"/>
          <w:b/>
          <w:i/>
          <w:sz w:val="28"/>
          <w:szCs w:val="28"/>
        </w:rPr>
        <w:t>Берет фонарь</w:t>
      </w:r>
      <w:r w:rsidRPr="00DE348B">
        <w:rPr>
          <w:rFonts w:ascii="Cambria" w:hAnsi="Cambria"/>
          <w:b/>
          <w:sz w:val="28"/>
          <w:szCs w:val="28"/>
        </w:rPr>
        <w:t>.)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Нам, фонарик, помоги –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Нашу елочку зажги!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Нужно дружно всем подуть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И фонариком взмахнуть.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Ну-ка вместе, раз-два-три!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Наша елочка – гори!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Захлопаем в ладошки громко</w:t>
      </w:r>
    </w:p>
    <w:p w:rsidR="00847439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Погаснут огоньки на елке!</w:t>
      </w:r>
    </w:p>
    <w:p w:rsidR="00847439" w:rsidRDefault="00847439" w:rsidP="00DE348B">
      <w:pPr>
        <w:pStyle w:val="NoSpacing"/>
        <w:jc w:val="center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i/>
          <w:sz w:val="28"/>
          <w:szCs w:val="28"/>
        </w:rPr>
        <w:t>Игра повторяется 2-3 раза</w:t>
      </w:r>
    </w:p>
    <w:p w:rsidR="00847439" w:rsidRDefault="00847439" w:rsidP="00DE348B">
      <w:pPr>
        <w:pStyle w:val="NoSpacing"/>
        <w:jc w:val="center"/>
        <w:rPr>
          <w:rFonts w:ascii="Cambria" w:hAnsi="Cambria"/>
          <w:sz w:val="28"/>
          <w:szCs w:val="28"/>
        </w:rPr>
      </w:pPr>
    </w:p>
    <w:p w:rsidR="00847439" w:rsidRPr="00123E67" w:rsidRDefault="00847439" w:rsidP="00DE348B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Ведущая</w:t>
      </w:r>
      <w:r w:rsidRPr="00123E67">
        <w:rPr>
          <w:rFonts w:ascii="Cambria" w:hAnsi="Cambria"/>
          <w:sz w:val="28"/>
          <w:szCs w:val="28"/>
        </w:rPr>
        <w:t>. Мы и пели, и плясали,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А теперь настал твой час –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Сказку расскажи для нас.</w:t>
      </w:r>
    </w:p>
    <w:p w:rsidR="00847439" w:rsidRDefault="00847439" w:rsidP="00DE348B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Снегурочка.</w:t>
      </w:r>
      <w:r w:rsidRPr="00123E67">
        <w:rPr>
          <w:rFonts w:ascii="Cambria" w:hAnsi="Cambria"/>
          <w:sz w:val="28"/>
          <w:szCs w:val="28"/>
        </w:rPr>
        <w:t xml:space="preserve"> Тогда усаживайтесь поудобнее и слушайте. </w:t>
      </w:r>
    </w:p>
    <w:p w:rsidR="00847439" w:rsidRPr="00DE348B" w:rsidRDefault="00847439" w:rsidP="00DE348B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DE348B">
        <w:rPr>
          <w:rFonts w:ascii="Cambria" w:hAnsi="Cambria"/>
          <w:b/>
          <w:i/>
          <w:sz w:val="28"/>
          <w:szCs w:val="28"/>
        </w:rPr>
        <w:t>(Берет в руки фонарик.)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Жила-была в избушке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Бабушка – Зима,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На праздник к нам Снежинку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Отправила она.</w:t>
      </w:r>
    </w:p>
    <w:p w:rsidR="00847439" w:rsidRPr="00DE348B" w:rsidRDefault="00847439" w:rsidP="00DE348B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DE348B">
        <w:rPr>
          <w:rFonts w:ascii="Cambria" w:hAnsi="Cambria"/>
          <w:b/>
          <w:i/>
          <w:sz w:val="28"/>
          <w:szCs w:val="28"/>
        </w:rPr>
        <w:t>Под музыку появляется Снежинка</w:t>
      </w:r>
      <w:r>
        <w:rPr>
          <w:rFonts w:ascii="Cambria" w:hAnsi="Cambria"/>
          <w:b/>
          <w:i/>
          <w:sz w:val="28"/>
          <w:szCs w:val="28"/>
        </w:rPr>
        <w:t>.</w:t>
      </w:r>
    </w:p>
    <w:p w:rsidR="00847439" w:rsidRPr="00DE348B" w:rsidRDefault="00847439" w:rsidP="00123E67">
      <w:pPr>
        <w:pStyle w:val="NoSpacing"/>
        <w:rPr>
          <w:rFonts w:ascii="Cambria" w:hAnsi="Cambria"/>
          <w:b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Снежинка.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Я красавица Снежинка,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Серебристая пушинка.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Бабушка моя, Зима,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Покрывало соткала.</w:t>
      </w:r>
    </w:p>
    <w:p w:rsidR="00847439" w:rsidRPr="00DE348B" w:rsidRDefault="00847439" w:rsidP="00DE348B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DE348B">
        <w:rPr>
          <w:rFonts w:ascii="Cambria" w:hAnsi="Cambria"/>
          <w:b/>
          <w:i/>
          <w:sz w:val="28"/>
          <w:szCs w:val="28"/>
        </w:rPr>
        <w:t>(Достает из корзинки «покрывало»).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Покрывало из снежинок,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Легких беленьких пушинок.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Поскорей его берите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И играть со мной идите.</w:t>
      </w:r>
    </w:p>
    <w:p w:rsidR="00847439" w:rsidRPr="00DE348B" w:rsidRDefault="00847439" w:rsidP="00DE348B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DE348B">
        <w:rPr>
          <w:rFonts w:ascii="Cambria" w:hAnsi="Cambria"/>
          <w:b/>
          <w:i/>
          <w:sz w:val="28"/>
          <w:szCs w:val="28"/>
        </w:rPr>
        <w:t>Снежинка отдает покрывало Ведущей и Снегурочке.</w:t>
      </w:r>
    </w:p>
    <w:p w:rsidR="00847439" w:rsidRPr="00123E67" w:rsidRDefault="00847439" w:rsidP="00123E67">
      <w:pPr>
        <w:pStyle w:val="NoSpacing"/>
        <w:rPr>
          <w:rFonts w:ascii="Cambria" w:hAnsi="Cambria"/>
          <w:i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Снегурочка</w:t>
      </w:r>
      <w:r w:rsidRPr="00123E67">
        <w:rPr>
          <w:rFonts w:ascii="Cambria" w:hAnsi="Cambria"/>
          <w:sz w:val="28"/>
          <w:szCs w:val="28"/>
        </w:rPr>
        <w:t xml:space="preserve"> (</w:t>
      </w:r>
      <w:r w:rsidRPr="00DE348B">
        <w:rPr>
          <w:rFonts w:ascii="Cambria" w:hAnsi="Cambria"/>
          <w:b/>
          <w:i/>
          <w:sz w:val="28"/>
          <w:szCs w:val="28"/>
        </w:rPr>
        <w:t>поет на мотив песни «Ах, вы сени»).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Как под снежным покрывалом</w:t>
      </w:r>
    </w:p>
    <w:p w:rsidR="00847439" w:rsidRPr="00123E67" w:rsidRDefault="00847439" w:rsidP="00123E67">
      <w:pPr>
        <w:pStyle w:val="NoSpacing"/>
        <w:rPr>
          <w:rFonts w:ascii="Cambria" w:hAnsi="Cambria"/>
          <w:i/>
          <w:sz w:val="28"/>
          <w:szCs w:val="28"/>
        </w:rPr>
      </w:pPr>
      <w:r w:rsidRPr="00DE348B">
        <w:rPr>
          <w:rFonts w:ascii="Cambria" w:hAnsi="Cambria"/>
          <w:sz w:val="28"/>
          <w:szCs w:val="28"/>
        </w:rPr>
        <w:t>Детвора наша плясала</w:t>
      </w:r>
      <w:r w:rsidRPr="00123E67">
        <w:rPr>
          <w:rFonts w:ascii="Cambria" w:hAnsi="Cambria"/>
          <w:i/>
          <w:sz w:val="28"/>
          <w:szCs w:val="28"/>
        </w:rPr>
        <w:t xml:space="preserve"> (вместе с ведущей поднимает «покрывало» над детьми),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Ножки топают (дети топают),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Ручки хлопают,</w:t>
      </w:r>
    </w:p>
    <w:p w:rsidR="00847439" w:rsidRPr="00123E67" w:rsidRDefault="00847439" w:rsidP="00123E67">
      <w:pPr>
        <w:pStyle w:val="NoSpacing"/>
        <w:rPr>
          <w:rFonts w:ascii="Cambria" w:hAnsi="Cambria"/>
          <w:i/>
          <w:sz w:val="28"/>
          <w:szCs w:val="28"/>
        </w:rPr>
      </w:pPr>
      <w:r w:rsidRPr="00DE348B">
        <w:rPr>
          <w:rFonts w:ascii="Cambria" w:hAnsi="Cambria"/>
          <w:sz w:val="28"/>
          <w:szCs w:val="28"/>
        </w:rPr>
        <w:t>Покрывало опускают</w:t>
      </w:r>
      <w:r w:rsidRPr="00123E67">
        <w:rPr>
          <w:rFonts w:ascii="Cambria" w:hAnsi="Cambria"/>
          <w:i/>
          <w:sz w:val="28"/>
          <w:szCs w:val="28"/>
        </w:rPr>
        <w:t xml:space="preserve"> (медленно опускают «покрывало»),</w:t>
      </w:r>
    </w:p>
    <w:p w:rsidR="00847439" w:rsidRPr="00123E67" w:rsidRDefault="00847439" w:rsidP="00123E67">
      <w:pPr>
        <w:pStyle w:val="NoSpacing"/>
        <w:rPr>
          <w:rFonts w:ascii="Cambria" w:hAnsi="Cambria"/>
          <w:i/>
          <w:sz w:val="28"/>
          <w:szCs w:val="28"/>
        </w:rPr>
      </w:pPr>
      <w:r w:rsidRPr="00DE348B">
        <w:rPr>
          <w:rFonts w:ascii="Cambria" w:hAnsi="Cambria"/>
          <w:sz w:val="28"/>
          <w:szCs w:val="28"/>
        </w:rPr>
        <w:t>Наши детки убегают.</w:t>
      </w:r>
      <w:r w:rsidRPr="00123E67">
        <w:rPr>
          <w:rFonts w:ascii="Cambria" w:hAnsi="Cambria"/>
          <w:i/>
          <w:sz w:val="28"/>
          <w:szCs w:val="28"/>
        </w:rPr>
        <w:t xml:space="preserve"> (Дети убегают к стульчикам и садятся.)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Вот как быстро – посмотри,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Убежали малыши!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Снегурочка</w:t>
      </w:r>
      <w:r w:rsidRPr="00123E67">
        <w:rPr>
          <w:rFonts w:ascii="Cambria" w:hAnsi="Cambria"/>
          <w:sz w:val="28"/>
          <w:szCs w:val="28"/>
        </w:rPr>
        <w:t>. Спасибо тебе, Снежинка, за такую интересную игру!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Ты красавица Снежинка,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Серебристая пушинка,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В снежной сказке ты летела –</w:t>
      </w:r>
    </w:p>
    <w:p w:rsidR="00847439" w:rsidRDefault="00847439" w:rsidP="00123E6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Деда</w:t>
      </w:r>
      <w:r w:rsidRPr="00123E67">
        <w:rPr>
          <w:rFonts w:ascii="Cambria" w:hAnsi="Cambria"/>
          <w:sz w:val="28"/>
          <w:szCs w:val="28"/>
        </w:rPr>
        <w:t xml:space="preserve"> Мороза не встречала?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Снежинка.</w:t>
      </w:r>
      <w:r w:rsidRPr="00123E67">
        <w:rPr>
          <w:rFonts w:ascii="Cambria" w:hAnsi="Cambria"/>
          <w:sz w:val="28"/>
          <w:szCs w:val="28"/>
        </w:rPr>
        <w:t xml:space="preserve"> Я кружилась и летала,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Дедушку в лесу видала.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Вы фонарь скорей берите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И к дедуле в лес идите.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Ну, а мне пора прощаться –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В сказку нужно возвращаться.</w:t>
      </w:r>
    </w:p>
    <w:p w:rsidR="00847439" w:rsidRDefault="00847439" w:rsidP="00123E67">
      <w:pPr>
        <w:pStyle w:val="NoSpacing"/>
        <w:rPr>
          <w:rFonts w:ascii="Cambria" w:hAnsi="Cambria"/>
          <w:b/>
          <w:sz w:val="28"/>
          <w:szCs w:val="28"/>
        </w:rPr>
      </w:pPr>
    </w:p>
    <w:p w:rsidR="00847439" w:rsidRDefault="00847439" w:rsidP="00177AD2">
      <w:pPr>
        <w:pStyle w:val="NoSpacing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</w:p>
    <w:p w:rsidR="00847439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Снегурочка.</w:t>
      </w:r>
      <w:r w:rsidRPr="00123E67">
        <w:rPr>
          <w:rFonts w:ascii="Cambria" w:hAnsi="Cambria"/>
          <w:sz w:val="28"/>
          <w:szCs w:val="28"/>
        </w:rPr>
        <w:t xml:space="preserve"> 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Мы фонариком взмахнем –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Прямо в сказку попадем.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Покажи, фонарик, сам,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Как пройти к дедуле нам.</w:t>
      </w:r>
    </w:p>
    <w:p w:rsidR="00847439" w:rsidRPr="00DE348B" w:rsidRDefault="00847439" w:rsidP="00DE348B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DE348B">
        <w:rPr>
          <w:rFonts w:ascii="Cambria" w:hAnsi="Cambria"/>
          <w:b/>
          <w:i/>
          <w:sz w:val="28"/>
          <w:szCs w:val="28"/>
        </w:rPr>
        <w:t>Светит им, в зал забегает зайчик.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Зайчик.</w:t>
      </w:r>
      <w:r w:rsidRPr="00123E67">
        <w:rPr>
          <w:rFonts w:ascii="Cambria" w:hAnsi="Cambria"/>
          <w:i/>
          <w:sz w:val="28"/>
          <w:szCs w:val="28"/>
        </w:rPr>
        <w:t xml:space="preserve"> </w:t>
      </w:r>
      <w:r w:rsidRPr="00123E67">
        <w:rPr>
          <w:rFonts w:ascii="Cambria" w:hAnsi="Cambria"/>
          <w:sz w:val="28"/>
          <w:szCs w:val="28"/>
        </w:rPr>
        <w:t>Здравствуйте, ребята! Холодно мне одному, увидел ваш фонарик и прискакал к вам на огонек.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 xml:space="preserve">Ведущий. </w:t>
      </w:r>
      <w:r w:rsidRPr="00123E67">
        <w:rPr>
          <w:rFonts w:ascii="Cambria" w:hAnsi="Cambria"/>
          <w:sz w:val="28"/>
          <w:szCs w:val="28"/>
        </w:rPr>
        <w:t>Вот и молодец, дети сейчас с тобой спляшут, и ты согреешься.</w:t>
      </w:r>
    </w:p>
    <w:p w:rsidR="00847439" w:rsidRPr="00123E67" w:rsidRDefault="00847439" w:rsidP="00DE348B">
      <w:pPr>
        <w:pStyle w:val="NoSpacing"/>
        <w:jc w:val="center"/>
        <w:rPr>
          <w:rFonts w:ascii="Cambria" w:hAnsi="Cambria"/>
          <w:i/>
          <w:sz w:val="28"/>
          <w:szCs w:val="28"/>
        </w:rPr>
      </w:pPr>
      <w:r w:rsidRPr="00DE348B">
        <w:rPr>
          <w:rFonts w:ascii="Cambria" w:hAnsi="Cambria"/>
          <w:b/>
          <w:i/>
          <w:sz w:val="28"/>
          <w:szCs w:val="28"/>
        </w:rPr>
        <w:t>Пляска с зайцем, под «Ой лопнул обруч</w:t>
      </w:r>
      <w:r w:rsidRPr="00123E67">
        <w:rPr>
          <w:rFonts w:ascii="Cambria" w:hAnsi="Cambria"/>
          <w:i/>
          <w:sz w:val="28"/>
          <w:szCs w:val="28"/>
        </w:rPr>
        <w:t>»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Ведущий.</w:t>
      </w:r>
      <w:r w:rsidRPr="00123E67">
        <w:rPr>
          <w:rFonts w:ascii="Cambria" w:hAnsi="Cambria"/>
          <w:sz w:val="28"/>
          <w:szCs w:val="28"/>
        </w:rPr>
        <w:t xml:space="preserve"> Зайка, а как же нам  Дед</w:t>
      </w:r>
      <w:r>
        <w:rPr>
          <w:rFonts w:ascii="Cambria" w:hAnsi="Cambria"/>
          <w:sz w:val="28"/>
          <w:szCs w:val="28"/>
        </w:rPr>
        <w:t>а</w:t>
      </w:r>
      <w:r w:rsidRPr="00123E67">
        <w:rPr>
          <w:rFonts w:ascii="Cambria" w:hAnsi="Cambria"/>
          <w:sz w:val="28"/>
          <w:szCs w:val="28"/>
        </w:rPr>
        <w:t xml:space="preserve"> Мороза найти?</w:t>
      </w:r>
    </w:p>
    <w:p w:rsidR="00847439" w:rsidRPr="00123E67" w:rsidRDefault="00847439" w:rsidP="00123E67">
      <w:pPr>
        <w:pStyle w:val="NoSpacing"/>
        <w:rPr>
          <w:rFonts w:ascii="Cambria" w:hAnsi="Cambria"/>
          <w:i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Заяц.</w:t>
      </w:r>
      <w:r w:rsidRPr="00123E67">
        <w:rPr>
          <w:rFonts w:ascii="Cambria" w:hAnsi="Cambria"/>
          <w:sz w:val="28"/>
          <w:szCs w:val="28"/>
        </w:rPr>
        <w:t xml:space="preserve"> Вы фонарь скорей берите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И к дедуле дальше в лес идите.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Ну, а мне пора прощаться –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В сказку нужно возвращаться.</w:t>
      </w:r>
    </w:p>
    <w:p w:rsidR="00847439" w:rsidRPr="00DE348B" w:rsidRDefault="00847439" w:rsidP="00DE348B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DE348B">
        <w:rPr>
          <w:rFonts w:ascii="Cambria" w:hAnsi="Cambria"/>
          <w:b/>
          <w:i/>
          <w:sz w:val="28"/>
          <w:szCs w:val="28"/>
        </w:rPr>
        <w:t>Заяц убегает. Снегурочка берет фонарь и идет вокруг елки.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DE348B">
        <w:rPr>
          <w:rFonts w:ascii="Cambria" w:hAnsi="Cambria"/>
          <w:b/>
          <w:sz w:val="28"/>
          <w:szCs w:val="28"/>
        </w:rPr>
        <w:t>Снегурочка</w:t>
      </w:r>
      <w:r w:rsidRPr="00123E67">
        <w:rPr>
          <w:rFonts w:ascii="Cambria" w:hAnsi="Cambria"/>
          <w:sz w:val="28"/>
          <w:szCs w:val="28"/>
        </w:rPr>
        <w:t>.</w:t>
      </w:r>
      <w:r w:rsidRPr="00123E67">
        <w:rPr>
          <w:rFonts w:ascii="Cambria" w:hAnsi="Cambria"/>
          <w:i/>
          <w:sz w:val="28"/>
          <w:szCs w:val="28"/>
        </w:rPr>
        <w:t xml:space="preserve"> </w:t>
      </w:r>
      <w:r w:rsidRPr="00123E67">
        <w:rPr>
          <w:rFonts w:ascii="Cambria" w:hAnsi="Cambria"/>
          <w:sz w:val="28"/>
          <w:szCs w:val="28"/>
        </w:rPr>
        <w:t>Странно</w:t>
      </w:r>
      <w:r>
        <w:rPr>
          <w:rFonts w:ascii="Cambria" w:hAnsi="Cambria"/>
          <w:sz w:val="28"/>
          <w:szCs w:val="28"/>
        </w:rPr>
        <w:t>,</w:t>
      </w:r>
      <w:r w:rsidRPr="00123E67">
        <w:rPr>
          <w:rFonts w:ascii="Cambria" w:hAnsi="Cambria"/>
          <w:sz w:val="28"/>
          <w:szCs w:val="28"/>
        </w:rPr>
        <w:t xml:space="preserve"> нигде Деда Мороза не видно. Может быть</w:t>
      </w:r>
      <w:r>
        <w:rPr>
          <w:rFonts w:ascii="Cambria" w:hAnsi="Cambria"/>
          <w:sz w:val="28"/>
          <w:szCs w:val="28"/>
        </w:rPr>
        <w:t>,</w:t>
      </w:r>
      <w:r w:rsidRPr="00123E67">
        <w:rPr>
          <w:rFonts w:ascii="Cambria" w:hAnsi="Cambria"/>
          <w:sz w:val="28"/>
          <w:szCs w:val="28"/>
        </w:rPr>
        <w:t xml:space="preserve"> он заблудился? Давайте позовем его.</w:t>
      </w:r>
    </w:p>
    <w:p w:rsidR="00847439" w:rsidRPr="00AA08E3" w:rsidRDefault="00847439" w:rsidP="00AA08E3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AA08E3">
        <w:rPr>
          <w:rFonts w:ascii="Cambria" w:hAnsi="Cambria"/>
          <w:b/>
          <w:i/>
          <w:sz w:val="28"/>
          <w:szCs w:val="28"/>
        </w:rPr>
        <w:t>Дети зовут.</w:t>
      </w:r>
    </w:p>
    <w:p w:rsidR="00847439" w:rsidRPr="00AA08E3" w:rsidRDefault="00847439" w:rsidP="00AA08E3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AA08E3">
        <w:rPr>
          <w:rFonts w:ascii="Cambria" w:hAnsi="Cambria"/>
          <w:b/>
          <w:i/>
          <w:sz w:val="28"/>
          <w:szCs w:val="28"/>
        </w:rPr>
        <w:t>Снегурка светит фонариком, в зал входит Дед Мороз.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AA08E3">
        <w:rPr>
          <w:rFonts w:ascii="Cambria" w:hAnsi="Cambria"/>
          <w:b/>
          <w:sz w:val="28"/>
          <w:szCs w:val="28"/>
        </w:rPr>
        <w:t>Дед Мороз</w:t>
      </w:r>
      <w:r w:rsidRPr="00123E67">
        <w:rPr>
          <w:rFonts w:ascii="Cambria" w:hAnsi="Cambria"/>
          <w:sz w:val="28"/>
          <w:szCs w:val="28"/>
        </w:rPr>
        <w:t>. Здравствуйте, дети!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Здравствуйте, гости дорогие!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Всех, всех, всех поздравляю с Новым годом!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Ай да елочка-краса!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Как пушиста, хороша,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Чтобы елка краше стала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Мы все скажем: «</w:t>
      </w:r>
      <w:r w:rsidRPr="00123E67">
        <w:rPr>
          <w:rFonts w:ascii="Cambria" w:hAnsi="Cambria"/>
          <w:sz w:val="28"/>
          <w:szCs w:val="28"/>
        </w:rPr>
        <w:t>Раз, два, три!»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И на елке загорятся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Разноцветные огни.</w:t>
      </w:r>
    </w:p>
    <w:p w:rsidR="00847439" w:rsidRPr="00AA08E3" w:rsidRDefault="00847439" w:rsidP="00AA08E3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AA08E3">
        <w:rPr>
          <w:rFonts w:ascii="Cambria" w:hAnsi="Cambria"/>
          <w:b/>
          <w:i/>
          <w:sz w:val="28"/>
          <w:szCs w:val="28"/>
        </w:rPr>
        <w:t>Елочка загорается, поют песню «Елочка».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AA08E3">
        <w:rPr>
          <w:rFonts w:ascii="Cambria" w:hAnsi="Cambria"/>
          <w:b/>
          <w:sz w:val="28"/>
          <w:szCs w:val="28"/>
        </w:rPr>
        <w:t>Дед Мороз</w:t>
      </w:r>
      <w:r>
        <w:rPr>
          <w:rFonts w:ascii="Cambria" w:hAnsi="Cambria"/>
          <w:b/>
          <w:sz w:val="28"/>
          <w:szCs w:val="28"/>
        </w:rPr>
        <w:t>.</w:t>
      </w:r>
      <w:r w:rsidRPr="00123E67">
        <w:rPr>
          <w:rFonts w:ascii="Cambria" w:hAnsi="Cambria"/>
          <w:sz w:val="28"/>
          <w:szCs w:val="28"/>
        </w:rPr>
        <w:t xml:space="preserve"> Вы немножко посидите,</w:t>
      </w:r>
    </w:p>
    <w:p w:rsidR="00847439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Да стихи свои прочтите.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AA08E3">
        <w:rPr>
          <w:rFonts w:ascii="Cambria" w:hAnsi="Cambria"/>
          <w:b/>
          <w:sz w:val="28"/>
          <w:szCs w:val="28"/>
        </w:rPr>
        <w:t>Ребёнок</w:t>
      </w:r>
      <w:r w:rsidRPr="00123E67">
        <w:rPr>
          <w:rFonts w:ascii="Cambria" w:hAnsi="Cambria"/>
          <w:sz w:val="28"/>
          <w:szCs w:val="28"/>
        </w:rPr>
        <w:t>: К нам пришел Дед Мороз,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Будем веселиться,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Будем петь и плясать,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С музыкой кружиться.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AA08E3">
        <w:rPr>
          <w:rFonts w:ascii="Cambria" w:hAnsi="Cambria"/>
          <w:b/>
          <w:sz w:val="28"/>
          <w:szCs w:val="28"/>
        </w:rPr>
        <w:t>Ребёнок:</w:t>
      </w:r>
      <w:r w:rsidRPr="00123E67">
        <w:rPr>
          <w:rFonts w:ascii="Cambria" w:hAnsi="Cambria"/>
          <w:sz w:val="28"/>
          <w:szCs w:val="28"/>
        </w:rPr>
        <w:t xml:space="preserve"> Шубка, шапка, рукавички.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На носу сидят синички.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 xml:space="preserve">Борода и красный нос – 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Это дедушка Мороз.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AA08E3">
        <w:rPr>
          <w:rFonts w:ascii="Cambria" w:hAnsi="Cambria"/>
          <w:b/>
          <w:sz w:val="28"/>
          <w:szCs w:val="28"/>
        </w:rPr>
        <w:t xml:space="preserve">Ребёнок: </w:t>
      </w:r>
      <w:r w:rsidRPr="00123E67">
        <w:rPr>
          <w:rFonts w:ascii="Cambria" w:hAnsi="Cambria"/>
          <w:sz w:val="28"/>
          <w:szCs w:val="28"/>
        </w:rPr>
        <w:t>- Кто снежинки,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Делал эти?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За работу</w:t>
      </w:r>
    </w:p>
    <w:p w:rsidR="00847439" w:rsidRDefault="00847439" w:rsidP="00177AD2">
      <w:pPr>
        <w:pStyle w:val="NoSpacing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Кто в ответе?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- «Я!»  – ответил Дед Мороз,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И схватил меня, за нос!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AA08E3">
        <w:rPr>
          <w:rFonts w:ascii="Cambria" w:hAnsi="Cambria"/>
          <w:b/>
          <w:sz w:val="28"/>
          <w:szCs w:val="28"/>
        </w:rPr>
        <w:t>Ребёнок:</w:t>
      </w:r>
      <w:r w:rsidRPr="00123E67">
        <w:rPr>
          <w:rFonts w:ascii="Cambria" w:hAnsi="Cambria"/>
          <w:sz w:val="28"/>
          <w:szCs w:val="28"/>
        </w:rPr>
        <w:t xml:space="preserve"> Дети водят хоровод,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Хлопают в ладоши.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Здравствуй, здравствуй,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Новый год! Ты такой хороший!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AA08E3">
        <w:rPr>
          <w:rFonts w:ascii="Cambria" w:hAnsi="Cambria"/>
          <w:b/>
          <w:sz w:val="28"/>
          <w:szCs w:val="28"/>
        </w:rPr>
        <w:t>Дед Мороз</w:t>
      </w:r>
      <w:r>
        <w:rPr>
          <w:rFonts w:ascii="Cambria" w:hAnsi="Cambria"/>
          <w:b/>
          <w:sz w:val="28"/>
          <w:szCs w:val="28"/>
        </w:rPr>
        <w:t>.</w:t>
      </w:r>
      <w:r w:rsidRPr="00123E67">
        <w:rPr>
          <w:rFonts w:ascii="Cambria" w:hAnsi="Cambria"/>
          <w:sz w:val="28"/>
          <w:szCs w:val="28"/>
        </w:rPr>
        <w:t xml:space="preserve"> Ой, ребята, какие вы молодцы, как хорошо стихи читаете.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Игр немало есть на свете. Поиграть хотите, дети?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Вы мороза не боитесь? Как подую я на вас – заморожу всех сейчас!</w:t>
      </w:r>
    </w:p>
    <w:p w:rsidR="00847439" w:rsidRPr="00AA08E3" w:rsidRDefault="00847439" w:rsidP="00AA08E3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AA08E3">
        <w:rPr>
          <w:rFonts w:ascii="Cambria" w:hAnsi="Cambria"/>
          <w:b/>
          <w:i/>
          <w:sz w:val="28"/>
          <w:szCs w:val="28"/>
        </w:rPr>
        <w:t>Игра «Заморожу - застужу»</w:t>
      </w:r>
    </w:p>
    <w:p w:rsidR="00847439" w:rsidRPr="00123E67" w:rsidRDefault="00847439" w:rsidP="00123E67">
      <w:pPr>
        <w:pStyle w:val="NoSpacing"/>
        <w:rPr>
          <w:rFonts w:ascii="Cambria" w:hAnsi="Cambria"/>
          <w:i/>
          <w:sz w:val="28"/>
          <w:szCs w:val="28"/>
        </w:rPr>
      </w:pPr>
      <w:r w:rsidRPr="00AA08E3">
        <w:rPr>
          <w:rFonts w:ascii="Cambria" w:hAnsi="Cambria"/>
          <w:b/>
          <w:i/>
          <w:sz w:val="28"/>
          <w:szCs w:val="28"/>
        </w:rPr>
        <w:t>Дед Мороз идет по кругу со словами</w:t>
      </w:r>
      <w:r w:rsidRPr="00123E67">
        <w:rPr>
          <w:rFonts w:ascii="Cambria" w:hAnsi="Cambria"/>
          <w:i/>
          <w:sz w:val="28"/>
          <w:szCs w:val="28"/>
        </w:rPr>
        <w:t>: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Я иду, иду, иду, носик маленький ищу.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Кто не спрятал теплый носик – заморожу, застужу.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Я иду, иду, иду, глазки хитрые ищу.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Кто не спрятал эти глазки – заморожу, застужу.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Я иду, иду, иду, ушки теплые ищу.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Кто не спрятал эти ушки – заморожу, застужу.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Я иду, иду, иду, ручки теплые ищу.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Кто не спрятал эти ручки – заморожу, застужу.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AA08E3">
        <w:rPr>
          <w:rFonts w:ascii="Cambria" w:hAnsi="Cambria"/>
          <w:b/>
          <w:sz w:val="28"/>
          <w:szCs w:val="28"/>
        </w:rPr>
        <w:t>Дед Мороз</w:t>
      </w:r>
      <w:r w:rsidRPr="00123E67">
        <w:rPr>
          <w:rFonts w:ascii="Cambria" w:hAnsi="Cambria"/>
          <w:sz w:val="28"/>
          <w:szCs w:val="28"/>
        </w:rPr>
        <w:t>. Ах, как весело у вас –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Даже я пустился в пляс!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Надо деток наградить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И подарочки вручить.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AA08E3">
        <w:rPr>
          <w:rFonts w:ascii="Cambria" w:hAnsi="Cambria"/>
          <w:b/>
          <w:sz w:val="28"/>
          <w:szCs w:val="28"/>
        </w:rPr>
        <w:t>Снегурочка</w:t>
      </w:r>
      <w:r w:rsidRPr="00123E67">
        <w:rPr>
          <w:rFonts w:ascii="Cambria" w:hAnsi="Cambria"/>
          <w:sz w:val="28"/>
          <w:szCs w:val="28"/>
        </w:rPr>
        <w:t>. Дедушка Мороз, а где же твои подарки?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AA08E3">
        <w:rPr>
          <w:rFonts w:ascii="Cambria" w:hAnsi="Cambria"/>
          <w:b/>
          <w:sz w:val="28"/>
          <w:szCs w:val="28"/>
        </w:rPr>
        <w:t>Дед Мороз</w:t>
      </w:r>
      <w:r w:rsidRPr="00123E67">
        <w:rPr>
          <w:rFonts w:ascii="Cambria" w:hAnsi="Cambria"/>
          <w:sz w:val="28"/>
          <w:szCs w:val="28"/>
        </w:rPr>
        <w:t>. Сейчас, сейчас…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Волшебство мы начинаем,</w:t>
      </w:r>
    </w:p>
    <w:p w:rsidR="00847439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Наш фонарь под елку ставим,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Покрывало бабушки Зимы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Поскорей, Снегурочка, неси!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Нужно дружно нам подуть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Ручками вот так взмахнуть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Покрывало опускаем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И подарки получаем!</w:t>
      </w:r>
    </w:p>
    <w:p w:rsidR="00847439" w:rsidRPr="00AA08E3" w:rsidRDefault="00847439" w:rsidP="00AA08E3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AA08E3">
        <w:rPr>
          <w:rFonts w:ascii="Cambria" w:hAnsi="Cambria"/>
          <w:b/>
          <w:i/>
          <w:sz w:val="28"/>
          <w:szCs w:val="28"/>
        </w:rPr>
        <w:t>Достает большой фонарь. А там подарки.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AA08E3">
        <w:rPr>
          <w:rFonts w:ascii="Cambria" w:hAnsi="Cambria"/>
          <w:b/>
          <w:sz w:val="28"/>
          <w:szCs w:val="28"/>
        </w:rPr>
        <w:t>Снегурочка.</w:t>
      </w:r>
      <w:r w:rsidRPr="00123E67">
        <w:rPr>
          <w:rFonts w:ascii="Cambria" w:hAnsi="Cambria"/>
          <w:sz w:val="28"/>
          <w:szCs w:val="28"/>
        </w:rPr>
        <w:t xml:space="preserve"> Вот фонарик</w:t>
      </w:r>
      <w:r>
        <w:rPr>
          <w:rFonts w:ascii="Cambria" w:hAnsi="Cambria"/>
          <w:sz w:val="28"/>
          <w:szCs w:val="28"/>
        </w:rPr>
        <w:t>,</w:t>
      </w:r>
      <w:r w:rsidRPr="00123E67">
        <w:rPr>
          <w:rFonts w:ascii="Cambria" w:hAnsi="Cambria"/>
          <w:sz w:val="28"/>
          <w:szCs w:val="28"/>
        </w:rPr>
        <w:t xml:space="preserve"> стал какой –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Он теперь совсем большой!</w:t>
      </w:r>
    </w:p>
    <w:p w:rsidR="00847439" w:rsidRPr="00AA08E3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AA08E3">
        <w:rPr>
          <w:rFonts w:ascii="Cambria" w:hAnsi="Cambria"/>
          <w:b/>
          <w:sz w:val="28"/>
          <w:szCs w:val="28"/>
        </w:rPr>
        <w:t>Дед Мороз</w:t>
      </w:r>
      <w:r w:rsidRPr="00123E67">
        <w:rPr>
          <w:rFonts w:ascii="Cambria" w:hAnsi="Cambria"/>
          <w:sz w:val="28"/>
          <w:szCs w:val="28"/>
        </w:rPr>
        <w:t xml:space="preserve">. </w:t>
      </w:r>
      <w:r w:rsidRPr="00AA08E3">
        <w:rPr>
          <w:rFonts w:ascii="Cambria" w:hAnsi="Cambria"/>
          <w:sz w:val="28"/>
          <w:szCs w:val="28"/>
        </w:rPr>
        <w:t>Что ж, фонарик открывайте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  <w:r w:rsidRPr="00123E67">
        <w:rPr>
          <w:rFonts w:ascii="Cambria" w:hAnsi="Cambria"/>
          <w:sz w:val="28"/>
          <w:szCs w:val="28"/>
        </w:rPr>
        <w:t>И подарки доставайте!</w:t>
      </w:r>
    </w:p>
    <w:p w:rsidR="00847439" w:rsidRPr="00AA08E3" w:rsidRDefault="00847439" w:rsidP="00AA08E3">
      <w:pPr>
        <w:pStyle w:val="NoSpacing"/>
        <w:jc w:val="center"/>
        <w:rPr>
          <w:rFonts w:ascii="Cambria" w:hAnsi="Cambria"/>
          <w:b/>
          <w:i/>
          <w:sz w:val="28"/>
          <w:szCs w:val="28"/>
        </w:rPr>
      </w:pPr>
      <w:r w:rsidRPr="00AA08E3">
        <w:rPr>
          <w:rFonts w:ascii="Cambria" w:hAnsi="Cambria"/>
          <w:b/>
          <w:i/>
          <w:sz w:val="28"/>
          <w:szCs w:val="28"/>
        </w:rPr>
        <w:t>Раздача подарков.</w:t>
      </w: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</w:p>
    <w:p w:rsidR="00847439" w:rsidRPr="00123E67" w:rsidRDefault="00847439" w:rsidP="00123E67">
      <w:pPr>
        <w:pStyle w:val="NoSpacing"/>
        <w:rPr>
          <w:rFonts w:ascii="Cambria" w:hAnsi="Cambria"/>
          <w:sz w:val="28"/>
          <w:szCs w:val="28"/>
        </w:rPr>
      </w:pPr>
    </w:p>
    <w:sectPr w:rsidR="00847439" w:rsidRPr="00123E67" w:rsidSect="0081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75C"/>
    <w:rsid w:val="00123E67"/>
    <w:rsid w:val="00177AD2"/>
    <w:rsid w:val="0026575C"/>
    <w:rsid w:val="00712535"/>
    <w:rsid w:val="00725C2B"/>
    <w:rsid w:val="00815EFE"/>
    <w:rsid w:val="00847439"/>
    <w:rsid w:val="00AA08E3"/>
    <w:rsid w:val="00AC1B73"/>
    <w:rsid w:val="00DE348B"/>
    <w:rsid w:val="00E72957"/>
    <w:rsid w:val="00EB7E7D"/>
    <w:rsid w:val="00FE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5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7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575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6575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575C"/>
    <w:rPr>
      <w:rFonts w:ascii="Cambria" w:hAnsi="Cambria" w:cs="Times New Roman"/>
      <w:b/>
      <w:bCs/>
      <w:i/>
      <w:iCs/>
      <w:color w:val="4F81BD"/>
    </w:rPr>
  </w:style>
  <w:style w:type="paragraph" w:styleId="List">
    <w:name w:val="List"/>
    <w:basedOn w:val="Normal"/>
    <w:uiPriority w:val="99"/>
    <w:rsid w:val="0026575C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rsid w:val="002657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6575C"/>
    <w:rPr>
      <w:rFonts w:cs="Times New Roman"/>
    </w:rPr>
  </w:style>
  <w:style w:type="paragraph" w:styleId="NoSpacing">
    <w:name w:val="No Spacing"/>
    <w:uiPriority w:val="99"/>
    <w:qFormat/>
    <w:rsid w:val="00123E6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781</Words>
  <Characters>4456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dcterms:created xsi:type="dcterms:W3CDTF">2017-11-28T10:34:00Z</dcterms:created>
  <dcterms:modified xsi:type="dcterms:W3CDTF">2019-11-28T05:36:00Z</dcterms:modified>
</cp:coreProperties>
</file>