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color w:val="333333"/>
          <w:sz w:val="40"/>
          <w:szCs w:val="20"/>
          <w:lang w:eastAsia="ru-RU"/>
        </w:rPr>
      </w:pPr>
      <w:r>
        <w:rPr>
          <w:rFonts w:ascii="Times New Roman" w:hAnsi="Times New Roman"/>
          <w:b/>
          <w:color w:val="333333"/>
          <w:sz w:val="40"/>
          <w:szCs w:val="20"/>
          <w:lang w:eastAsia="ru-RU"/>
        </w:rPr>
        <w:t>1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color w:val="333333"/>
          <w:sz w:val="40"/>
          <w:szCs w:val="20"/>
          <w:lang w:eastAsia="ru-RU"/>
        </w:rPr>
      </w:pPr>
      <w:r w:rsidRPr="00076DEE">
        <w:rPr>
          <w:rFonts w:ascii="Times New Roman" w:hAnsi="Times New Roman"/>
          <w:b/>
          <w:color w:val="333333"/>
          <w:sz w:val="40"/>
          <w:szCs w:val="20"/>
          <w:lang w:eastAsia="ru-RU"/>
        </w:rPr>
        <w:t>День матери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>Подготовительная группа</w:t>
      </w:r>
    </w:p>
    <w:p w:rsidR="005D738F" w:rsidRPr="00D6779B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>Дети входят в зал с сердечками в руках и исполняют танцевальную композицию под песню «Мама мне на тебя не наглядеться», затем дарят сердечки мамам.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b/>
          <w:color w:val="333333"/>
          <w:sz w:val="32"/>
          <w:szCs w:val="20"/>
          <w:lang w:eastAsia="ru-RU"/>
        </w:rPr>
        <w:t>Ведущая</w:t>
      </w: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. Добрый день, уважаемые взрослые и дети! 29 ноября наша страна отмечает праздник – День матери. Через несколько минут мы с вами окажемся в королевстве доброты, где всех вас ждет празднич</w:t>
      </w:r>
      <w:r>
        <w:rPr>
          <w:rFonts w:ascii="Times New Roman" w:hAnsi="Times New Roman"/>
          <w:color w:val="333333"/>
          <w:sz w:val="32"/>
          <w:szCs w:val="20"/>
          <w:lang w:eastAsia="ru-RU"/>
        </w:rPr>
        <w:t xml:space="preserve">ная программа, посвященная Дню </w:t>
      </w: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 xml:space="preserve"> матери.</w:t>
      </w:r>
    </w:p>
    <w:p w:rsidR="005D738F" w:rsidRDefault="005D738F" w:rsidP="00F508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</w:pPr>
      <w:r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 xml:space="preserve">Выставка </w:t>
      </w:r>
      <w:r w:rsidRPr="0066779F"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«</w:t>
      </w:r>
      <w:r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Мамочка любимая моя</w:t>
      </w:r>
      <w:r w:rsidRPr="0066779F"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»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b/>
          <w:color w:val="333333"/>
          <w:sz w:val="32"/>
          <w:szCs w:val="20"/>
          <w:lang w:eastAsia="ru-RU"/>
        </w:rPr>
        <w:t>Ведущая</w:t>
      </w:r>
      <w:r>
        <w:rPr>
          <w:rFonts w:ascii="Times New Roman" w:hAnsi="Times New Roman"/>
          <w:b/>
          <w:color w:val="333333"/>
          <w:sz w:val="32"/>
          <w:szCs w:val="20"/>
          <w:lang w:eastAsia="ru-RU"/>
        </w:rPr>
        <w:t xml:space="preserve"> </w:t>
      </w: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(во время показа презентации). Есть слова, которые мы называем святыми. Одно из таких святых слов – теплое и ласковое слово «мама», потому что несет в себе тепло материнских рук, тепло материнского слова и материнской души.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Обо</w:t>
      </w:r>
      <w:r>
        <w:rPr>
          <w:rFonts w:ascii="Times New Roman" w:hAnsi="Times New Roman"/>
          <w:color w:val="333333"/>
          <w:sz w:val="32"/>
          <w:szCs w:val="20"/>
          <w:lang w:eastAsia="ru-RU"/>
        </w:rPr>
        <w:t>й</w:t>
      </w: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ди весь мир вокруг, только знай заранее: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Не найдешь теплее рук и нежнее маминых,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Не найдёшь на свете глаз ласковей и строже.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Мама каждому из нас всех людей дороже.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От чистого сердца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Простыми словами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Сегодня рассказ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20"/>
          <w:lang w:eastAsia="ru-RU"/>
        </w:rPr>
        <w:t>Поведем мы о маме.</w:t>
      </w:r>
    </w:p>
    <w:p w:rsidR="005D738F" w:rsidRPr="00D6779B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</w:pPr>
      <w:r w:rsidRPr="00D6779B"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Песня «</w:t>
      </w:r>
      <w:r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М</w:t>
      </w:r>
      <w:r w:rsidRPr="00D6779B"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ам</w:t>
      </w:r>
      <w:r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а</w:t>
      </w:r>
      <w:r w:rsidRPr="00D6779B">
        <w:rPr>
          <w:rFonts w:ascii="Times New Roman" w:hAnsi="Times New Roman"/>
          <w:b/>
          <w:i/>
          <w:color w:val="333333"/>
          <w:sz w:val="32"/>
          <w:szCs w:val="20"/>
          <w:lang w:eastAsia="ru-RU"/>
        </w:rPr>
        <w:t>».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b/>
          <w:color w:val="333333"/>
          <w:sz w:val="32"/>
          <w:szCs w:val="20"/>
          <w:lang w:eastAsia="ru-RU"/>
        </w:rPr>
      </w:pPr>
      <w:r w:rsidRPr="000705DA">
        <w:rPr>
          <w:rFonts w:ascii="Times New Roman" w:hAnsi="Times New Roman"/>
          <w:b/>
          <w:color w:val="333333"/>
          <w:sz w:val="32"/>
          <w:szCs w:val="20"/>
          <w:lang w:eastAsia="ru-RU"/>
        </w:rPr>
        <w:t>Дети.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>Кто может быть дороже мамы? !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>Кто свет и радость нам несет?!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>Когда больны мы и упрямы,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>Кто пожалеет и спасет?!</w:t>
      </w:r>
    </w:p>
    <w:p w:rsidR="005D738F" w:rsidRPr="000705D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2</w:t>
      </w:r>
    </w:p>
    <w:p w:rsidR="005D738F" w:rsidRPr="00D6779B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</w:pPr>
      <w:r w:rsidRPr="00D6779B"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>Танец «Ромашка»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0705DA">
        <w:rPr>
          <w:rFonts w:ascii="Times New Roman" w:hAnsi="Times New Roman"/>
          <w:b/>
          <w:color w:val="333333"/>
          <w:sz w:val="32"/>
          <w:szCs w:val="32"/>
          <w:lang w:eastAsia="ru-RU"/>
        </w:rPr>
        <w:t>Ведущая.</w:t>
      </w: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Мама – начало жизни, хранительница, берегиня Дома, Жизни, Любви, Дуги и</w:t>
      </w: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>высокого Духа. Всех вас, сидящих в этом зале, объединяет одно: у каждого из нас есть мама.</w:t>
      </w: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>Дети – самое дорогое для матери. Счастлив тот, кто с детства знает материнскую любовь, ласку, заботу. Первый раз взглянув на своего малыша, она уже знает: он самый лучший, самый любимый. Сколько бы нам ни было</w:t>
      </w: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л</w:t>
      </w:r>
      <w:r w:rsidRPr="000705DA">
        <w:rPr>
          <w:rFonts w:ascii="Times New Roman" w:hAnsi="Times New Roman"/>
          <w:color w:val="333333"/>
          <w:sz w:val="32"/>
          <w:szCs w:val="32"/>
          <w:lang w:eastAsia="ru-RU"/>
        </w:rPr>
        <w:t>ет, мамы будут любить нас также крепко и нежно, как в детстве. И только с годами начинаешь ценить все больше и больше любовь мамы, понимаешь, что  всегда нужна мама, ее ласка, ее взгляд.</w:t>
      </w:r>
    </w:p>
    <w:p w:rsidR="005D738F" w:rsidRDefault="005D738F" w:rsidP="00C6153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</w:pPr>
      <w:r w:rsidRPr="00C6153E"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>Стихи о маме.</w:t>
      </w:r>
    </w:p>
    <w:p w:rsidR="005D738F" w:rsidRDefault="005D738F" w:rsidP="00C6153E">
      <w:pPr>
        <w:pStyle w:val="NoSpacing"/>
        <w:rPr>
          <w:rFonts w:ascii="Cambria" w:hAnsi="Cambria"/>
          <w:sz w:val="32"/>
          <w:szCs w:val="32"/>
        </w:rPr>
      </w:pPr>
      <w:r w:rsidRPr="00C6153E">
        <w:rPr>
          <w:rFonts w:ascii="Cambria" w:hAnsi="Cambria"/>
          <w:b/>
          <w:sz w:val="32"/>
          <w:szCs w:val="32"/>
        </w:rPr>
        <w:t>Ведущий.</w:t>
      </w:r>
      <w:r>
        <w:rPr>
          <w:rFonts w:ascii="Cambria" w:hAnsi="Cambria"/>
          <w:sz w:val="32"/>
          <w:szCs w:val="32"/>
        </w:rPr>
        <w:t xml:space="preserve"> А сейчас мы поиграем,</w:t>
      </w:r>
    </w:p>
    <w:p w:rsidR="005D738F" w:rsidRDefault="005D738F" w:rsidP="00C6153E">
      <w:pPr>
        <w:pStyle w:val="NoSpacing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Позабавим наших мам!</w:t>
      </w:r>
    </w:p>
    <w:p w:rsidR="005D738F" w:rsidRDefault="005D738F" w:rsidP="00C6153E">
      <w:pPr>
        <w:pStyle w:val="NoSpacing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Пусть от их улыбок светлых</w:t>
      </w:r>
    </w:p>
    <w:p w:rsidR="005D738F" w:rsidRDefault="005D738F" w:rsidP="00C6153E">
      <w:pPr>
        <w:pStyle w:val="NoSpacing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Станет радостнее нам!</w:t>
      </w:r>
    </w:p>
    <w:p w:rsidR="005D738F" w:rsidRPr="00BC16DA" w:rsidRDefault="005D738F" w:rsidP="00C6153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>Игра с мамами.</w:t>
      </w:r>
    </w:p>
    <w:p w:rsidR="005D738F" w:rsidRPr="00C6153E" w:rsidRDefault="005D738F" w:rsidP="00C6153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</w:pPr>
      <w:r w:rsidRPr="00C6153E"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>Песня «Чудо балалайка»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>Дети.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Мама! Какое хорошее слово!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Мама все время быть рядом готова,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В минуту несчастья всегда она рядом,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Поддержит улыбкой, и словом, и взглядом.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Разделит надежды, утешит, поймет,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По жизни уверенно рядом пойдет.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Всегда без оглядки поверить ей можно,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Ей тайну любую доверить несложно.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66779F">
        <w:rPr>
          <w:rFonts w:ascii="Times New Roman" w:hAnsi="Times New Roman"/>
          <w:b/>
          <w:color w:val="333333"/>
          <w:sz w:val="32"/>
          <w:szCs w:val="32"/>
          <w:lang w:eastAsia="ru-RU"/>
        </w:rPr>
        <w:t>Оркестр  «Мадмуазель Париж».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Ведущая. </w:t>
      </w:r>
      <w:r w:rsidRPr="0066779F">
        <w:rPr>
          <w:rFonts w:ascii="Times New Roman" w:hAnsi="Times New Roman"/>
          <w:color w:val="333333"/>
          <w:sz w:val="32"/>
          <w:szCs w:val="32"/>
          <w:lang w:eastAsia="ru-RU"/>
        </w:rPr>
        <w:t>Цените своих матерей, дарите им минуты радости.</w:t>
      </w: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r w:rsidRPr="0066779F">
        <w:rPr>
          <w:rFonts w:ascii="Times New Roman" w:hAnsi="Times New Roman"/>
          <w:color w:val="333333"/>
          <w:sz w:val="32"/>
          <w:szCs w:val="32"/>
          <w:lang w:eastAsia="ru-RU"/>
        </w:rPr>
        <w:t>Будьте заботливы и добры.</w:t>
      </w:r>
    </w:p>
    <w:p w:rsidR="005D738F" w:rsidRDefault="005D738F" w:rsidP="00C6153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5D738F" w:rsidRPr="0066779F" w:rsidRDefault="005D738F" w:rsidP="00C6153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>3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66779F">
        <w:rPr>
          <w:rFonts w:ascii="Times New Roman" w:hAnsi="Times New Roman"/>
          <w:color w:val="333333"/>
          <w:sz w:val="32"/>
          <w:szCs w:val="32"/>
          <w:lang w:eastAsia="ru-RU"/>
        </w:rPr>
        <w:t>Женщина-мать творит мир, в котором ум живет в согласии с сердцем. Пусть же эта праздничная дата на календаре России – День матери – станет особенно домашним и общенациональным праздником.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66779F">
        <w:rPr>
          <w:rFonts w:ascii="Times New Roman" w:hAnsi="Times New Roman"/>
          <w:b/>
          <w:color w:val="333333"/>
          <w:sz w:val="32"/>
          <w:szCs w:val="32"/>
          <w:lang w:eastAsia="ru-RU"/>
        </w:rPr>
        <w:t>Песня «</w:t>
      </w: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>Ах, какая осень»</w:t>
      </w:r>
    </w:p>
    <w:p w:rsidR="005D738F" w:rsidRPr="009033BA" w:rsidRDefault="005D738F" w:rsidP="00C6153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    </w:t>
      </w:r>
      <w:r w:rsidRPr="00BC16DA">
        <w:rPr>
          <w:rFonts w:ascii="Times New Roman" w:hAnsi="Times New Roman"/>
          <w:b/>
          <w:color w:val="333333"/>
          <w:sz w:val="32"/>
          <w:szCs w:val="32"/>
          <w:lang w:eastAsia="ru-RU"/>
        </w:rPr>
        <w:t>Ребенок.</w:t>
      </w: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Без сна ночей прошло немало,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Забот, тревог не перечесть.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Земной поклон вам, все родные мамы,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За то, что вы на свете есть!</w:t>
      </w:r>
    </w:p>
    <w:p w:rsidR="005D738F" w:rsidRDefault="005D738F" w:rsidP="00C6153E">
      <w:pPr>
        <w:pStyle w:val="NoSpacing"/>
        <w:jc w:val="center"/>
        <w:rPr>
          <w:rFonts w:ascii="Cambria" w:hAnsi="Cambria"/>
          <w:sz w:val="32"/>
          <w:szCs w:val="32"/>
        </w:rPr>
      </w:pPr>
      <w:r w:rsidRPr="00BC16DA"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>Танец с листочками.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Ведущий. 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Праздник наш уже кончается,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Что же нам еще сказать?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Разрешите на прощание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Всем здоровья пожелать.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Будьте веселы, здоровы,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Всем дарите добрый свет!</w:t>
      </w:r>
    </w:p>
    <w:p w:rsidR="005D738F" w:rsidRPr="009033BA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Приходите в гости снова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9033BA">
        <w:rPr>
          <w:rFonts w:ascii="Times New Roman" w:hAnsi="Times New Roman"/>
          <w:color w:val="333333"/>
          <w:sz w:val="32"/>
          <w:szCs w:val="32"/>
          <w:lang w:eastAsia="ru-RU"/>
        </w:rPr>
        <w:t>И живите до ста лет.</w:t>
      </w:r>
    </w:p>
    <w:p w:rsidR="005D738F" w:rsidRDefault="005D738F" w:rsidP="008A143B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jc w:val="center"/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333333"/>
          <w:sz w:val="32"/>
          <w:szCs w:val="32"/>
          <w:lang w:eastAsia="ru-RU"/>
        </w:rPr>
        <w:t>Танец- вальс с мамами.</w:t>
      </w:r>
    </w:p>
    <w:p w:rsidR="005D738F" w:rsidRPr="00C6153E" w:rsidRDefault="005D738F" w:rsidP="00C6153E">
      <w:pPr>
        <w:pStyle w:val="NoSpacing"/>
        <w:rPr>
          <w:rFonts w:ascii="Cambria" w:hAnsi="Cambria"/>
          <w:color w:val="000000"/>
          <w:sz w:val="32"/>
          <w:szCs w:val="28"/>
          <w:lang w:eastAsia="ru-RU"/>
        </w:rPr>
      </w:pPr>
      <w:r w:rsidRPr="00C6153E">
        <w:rPr>
          <w:rFonts w:ascii="Cambria" w:hAnsi="Cambria"/>
          <w:b/>
          <w:color w:val="000000"/>
          <w:sz w:val="32"/>
          <w:szCs w:val="28"/>
          <w:lang w:eastAsia="ru-RU"/>
        </w:rPr>
        <w:t xml:space="preserve">Ведущий. </w:t>
      </w:r>
      <w:r w:rsidRPr="00C6153E">
        <w:rPr>
          <w:rFonts w:ascii="Cambria" w:hAnsi="Cambria"/>
          <w:color w:val="000000"/>
          <w:sz w:val="32"/>
          <w:szCs w:val="28"/>
          <w:lang w:eastAsia="ru-RU"/>
        </w:rPr>
        <w:t>Без сна ночей прошло не мало, забот, тревог не перечесть.</w:t>
      </w:r>
    </w:p>
    <w:p w:rsidR="005D738F" w:rsidRPr="00C6153E" w:rsidRDefault="005D738F" w:rsidP="00C6153E">
      <w:pPr>
        <w:pStyle w:val="NoSpacing"/>
        <w:rPr>
          <w:rFonts w:ascii="Cambria" w:hAnsi="Cambria"/>
          <w:color w:val="000000"/>
          <w:sz w:val="32"/>
          <w:szCs w:val="28"/>
          <w:lang w:eastAsia="ru-RU"/>
        </w:rPr>
      </w:pPr>
      <w:r w:rsidRPr="00C6153E">
        <w:rPr>
          <w:rFonts w:ascii="Cambria" w:hAnsi="Cambria"/>
          <w:color w:val="000000"/>
          <w:sz w:val="32"/>
          <w:szCs w:val="28"/>
          <w:lang w:eastAsia="ru-RU"/>
        </w:rPr>
        <w:t>Земной поклон вам всем родные мамы,</w:t>
      </w:r>
    </w:p>
    <w:p w:rsidR="005D738F" w:rsidRPr="00C6153E" w:rsidRDefault="005D738F" w:rsidP="00C6153E">
      <w:pPr>
        <w:pStyle w:val="NoSpacing"/>
        <w:rPr>
          <w:rFonts w:ascii="Cambria" w:hAnsi="Cambria"/>
          <w:color w:val="000000"/>
          <w:sz w:val="32"/>
          <w:szCs w:val="28"/>
          <w:lang w:eastAsia="ru-RU"/>
        </w:rPr>
      </w:pPr>
      <w:r w:rsidRPr="00C6153E">
        <w:rPr>
          <w:rFonts w:ascii="Cambria" w:hAnsi="Cambria"/>
          <w:color w:val="000000"/>
          <w:sz w:val="32"/>
          <w:szCs w:val="28"/>
          <w:lang w:eastAsia="ru-RU"/>
        </w:rPr>
        <w:t>За то, что вы на свете есть!</w:t>
      </w:r>
    </w:p>
    <w:p w:rsidR="005D738F" w:rsidRPr="00C6153E" w:rsidRDefault="005D738F" w:rsidP="00C6153E">
      <w:pPr>
        <w:pStyle w:val="NoSpacing"/>
        <w:rPr>
          <w:rFonts w:ascii="Cambria" w:hAnsi="Cambria"/>
          <w:color w:val="000000"/>
          <w:sz w:val="32"/>
          <w:szCs w:val="28"/>
          <w:lang w:eastAsia="ru-RU"/>
        </w:rPr>
      </w:pPr>
      <w:r w:rsidRPr="00C6153E">
        <w:rPr>
          <w:rFonts w:ascii="Cambria" w:hAnsi="Cambria"/>
          <w:color w:val="000000"/>
          <w:sz w:val="32"/>
          <w:szCs w:val="28"/>
          <w:lang w:eastAsia="ru-RU"/>
        </w:rPr>
        <w:t>Пусть ваши лица устают только от улыбок. А руки от букетов  цветов. Пусть ваши дети  будут послушными.</w:t>
      </w:r>
    </w:p>
    <w:p w:rsidR="005D738F" w:rsidRPr="00C6153E" w:rsidRDefault="005D738F" w:rsidP="00C6153E">
      <w:pPr>
        <w:pStyle w:val="NoSpacing"/>
        <w:rPr>
          <w:rFonts w:ascii="Cambria" w:hAnsi="Cambria"/>
          <w:color w:val="000000"/>
          <w:sz w:val="32"/>
          <w:szCs w:val="28"/>
          <w:lang w:eastAsia="ru-RU"/>
        </w:rPr>
      </w:pPr>
      <w:r w:rsidRPr="00C6153E">
        <w:rPr>
          <w:rFonts w:ascii="Cambria" w:hAnsi="Cambria"/>
          <w:color w:val="000000"/>
          <w:sz w:val="32"/>
          <w:szCs w:val="28"/>
          <w:lang w:eastAsia="ru-RU"/>
        </w:rPr>
        <w:t>Счастья вам дорогие! Всего вам доброго!</w:t>
      </w:r>
    </w:p>
    <w:p w:rsidR="005D738F" w:rsidRPr="00C6153E" w:rsidRDefault="005D738F" w:rsidP="00C6153E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AFAFA"/>
        <w:spacing w:after="150" w:line="240" w:lineRule="auto"/>
        <w:ind w:left="360"/>
        <w:rPr>
          <w:rFonts w:ascii="Times New Roman" w:hAnsi="Times New Roman"/>
          <w:b/>
          <w:color w:val="333333"/>
          <w:sz w:val="36"/>
          <w:szCs w:val="32"/>
          <w:lang w:eastAsia="ru-RU"/>
        </w:rPr>
      </w:pPr>
    </w:p>
    <w:p w:rsidR="005D738F" w:rsidRDefault="005D738F"/>
    <w:sectPr w:rsidR="005D738F" w:rsidSect="0001161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43B"/>
    <w:rsid w:val="00011619"/>
    <w:rsid w:val="000705DA"/>
    <w:rsid w:val="00076DEE"/>
    <w:rsid w:val="002B39D7"/>
    <w:rsid w:val="005D738F"/>
    <w:rsid w:val="0066779F"/>
    <w:rsid w:val="008A143B"/>
    <w:rsid w:val="009033BA"/>
    <w:rsid w:val="00AD3931"/>
    <w:rsid w:val="00BC16DA"/>
    <w:rsid w:val="00C34BD2"/>
    <w:rsid w:val="00C6153E"/>
    <w:rsid w:val="00D6779B"/>
    <w:rsid w:val="00F5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15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457</Words>
  <Characters>2605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cp:lastPrinted>2018-11-07T05:20:00Z</cp:lastPrinted>
  <dcterms:created xsi:type="dcterms:W3CDTF">2018-11-05T05:07:00Z</dcterms:created>
  <dcterms:modified xsi:type="dcterms:W3CDTF">2018-11-07T05:20:00Z</dcterms:modified>
</cp:coreProperties>
</file>